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B8A5" w14:textId="77777777" w:rsidR="009F7766" w:rsidRDefault="009F7766" w:rsidP="004D30D6">
      <w:pPr>
        <w:sectPr w:rsidR="009F7766" w:rsidSect="00F743B0">
          <w:headerReference w:type="default" r:id="rId8"/>
          <w:footerReference w:type="default" r:id="rId9"/>
          <w:footerReference w:type="first" r:id="rId10"/>
          <w:pgSz w:w="11909" w:h="16834" w:code="9"/>
          <w:pgMar w:top="1134" w:right="1134" w:bottom="1134" w:left="1134" w:header="284" w:footer="510" w:gutter="0"/>
          <w:cols w:space="720"/>
        </w:sectPr>
      </w:pPr>
    </w:p>
    <w:p w14:paraId="7ABF4DE1" w14:textId="77777777" w:rsidR="00170447" w:rsidRDefault="00EB339C" w:rsidP="00EB339C">
      <w:pPr>
        <w:pStyle w:val="Title"/>
      </w:pPr>
      <w:r>
        <w:t xml:space="preserve">Pathways to Membership - template </w:t>
      </w:r>
    </w:p>
    <w:p w14:paraId="181BBCEF" w14:textId="77777777" w:rsidR="00170447" w:rsidRDefault="00EB339C" w:rsidP="00EB339C">
      <w:pPr>
        <w:pStyle w:val="Heading2"/>
      </w:pPr>
      <w:r>
        <w:t>template for the examination of experience</w:t>
      </w:r>
    </w:p>
    <w:p w14:paraId="7B2BCA9A" w14:textId="77777777" w:rsidR="00EB339C" w:rsidRDefault="00EB339C" w:rsidP="00EB339C">
      <w:r w:rsidRPr="00AB1FF1">
        <w:t>This must be completed</w:t>
      </w:r>
      <w:r>
        <w:t>, and submitted,</w:t>
      </w:r>
      <w:r w:rsidRPr="00AB1FF1">
        <w:t xml:space="preserve"> as a</w:t>
      </w:r>
      <w:r>
        <w:t>n original</w:t>
      </w:r>
      <w:r w:rsidRPr="00AB1FF1">
        <w:t xml:space="preserve"> word-processed document. </w:t>
      </w:r>
    </w:p>
    <w:p w14:paraId="5A087579" w14:textId="77777777" w:rsidR="00EB339C" w:rsidRDefault="00EB339C" w:rsidP="00EB339C">
      <w:r>
        <w:t xml:space="preserve">. </w:t>
      </w:r>
    </w:p>
    <w:p w14:paraId="118F82CB" w14:textId="77777777" w:rsidR="00EB339C" w:rsidRDefault="00EB339C" w:rsidP="00EB339C">
      <w:pPr>
        <w:pStyle w:val="ListParagraph"/>
        <w:numPr>
          <w:ilvl w:val="0"/>
          <w:numId w:val="41"/>
        </w:numPr>
        <w:rPr>
          <w:b/>
          <w:bCs/>
        </w:rPr>
      </w:pPr>
      <w:r w:rsidRPr="00D1504C">
        <w:rPr>
          <w:b/>
          <w:bCs/>
        </w:rPr>
        <w:t xml:space="preserve">YOUR </w:t>
      </w:r>
      <w:r w:rsidR="00A21C61">
        <w:rPr>
          <w:b/>
          <w:bCs/>
        </w:rPr>
        <w:t>EXAMINATION</w:t>
      </w:r>
      <w:r>
        <w:rPr>
          <w:b/>
          <w:bCs/>
        </w:rPr>
        <w:t xml:space="preserve"> ANSWERS AND SUMMARY OF EMPLOYMENT</w:t>
      </w:r>
      <w:r w:rsidRPr="00D1504C">
        <w:rPr>
          <w:b/>
          <w:bCs/>
        </w:rPr>
        <w:t xml:space="preserve"> MUST BE </w:t>
      </w:r>
      <w:r>
        <w:rPr>
          <w:b/>
          <w:bCs/>
        </w:rPr>
        <w:t xml:space="preserve">COMPLETED AND </w:t>
      </w:r>
      <w:r w:rsidRPr="00D1504C">
        <w:rPr>
          <w:b/>
          <w:bCs/>
        </w:rPr>
        <w:t>SUBMITTED AS AN ORIGINAL WORD DOCUMENT.</w:t>
      </w:r>
    </w:p>
    <w:p w14:paraId="4999656F" w14:textId="77777777" w:rsidR="0047740C" w:rsidRPr="0047740C" w:rsidRDefault="0047740C" w:rsidP="0047740C">
      <w:pPr>
        <w:ind w:left="360"/>
        <w:rPr>
          <w:b/>
          <w:bCs/>
        </w:rPr>
      </w:pPr>
    </w:p>
    <w:p w14:paraId="1CD53C4D" w14:textId="77777777" w:rsidR="00EB339C" w:rsidRDefault="00EB339C" w:rsidP="00EB339C">
      <w:pPr>
        <w:pStyle w:val="ListParagraph"/>
        <w:numPr>
          <w:ilvl w:val="0"/>
          <w:numId w:val="41"/>
        </w:numPr>
        <w:rPr>
          <w:b/>
          <w:bCs/>
        </w:rPr>
      </w:pPr>
      <w:r w:rsidRPr="00D1504C">
        <w:rPr>
          <w:b/>
          <w:bCs/>
        </w:rPr>
        <w:t xml:space="preserve">PLEASE </w:t>
      </w:r>
      <w:r w:rsidRPr="00D1504C">
        <w:rPr>
          <w:b/>
          <w:bCs/>
          <w:u w:val="single"/>
        </w:rPr>
        <w:t>DO NOT</w:t>
      </w:r>
      <w:r w:rsidRPr="00D1504C">
        <w:rPr>
          <w:b/>
          <w:bCs/>
        </w:rPr>
        <w:t xml:space="preserve"> SUBMIT A SCANNED VERSION</w:t>
      </w:r>
      <w:r>
        <w:rPr>
          <w:b/>
          <w:bCs/>
        </w:rPr>
        <w:t>.</w:t>
      </w:r>
      <w:r w:rsidRPr="00D1504C">
        <w:rPr>
          <w:b/>
          <w:bCs/>
        </w:rPr>
        <w:t xml:space="preserve"> </w:t>
      </w:r>
    </w:p>
    <w:p w14:paraId="3B771BCE" w14:textId="77777777" w:rsidR="0047740C" w:rsidRPr="0047740C" w:rsidRDefault="0047740C" w:rsidP="0047740C">
      <w:pPr>
        <w:ind w:left="360"/>
        <w:rPr>
          <w:b/>
          <w:bCs/>
        </w:rPr>
      </w:pPr>
    </w:p>
    <w:p w14:paraId="637292C3" w14:textId="77777777" w:rsidR="00EB339C" w:rsidRDefault="00EB339C" w:rsidP="00EB339C">
      <w:pPr>
        <w:pStyle w:val="ListParagraph"/>
        <w:numPr>
          <w:ilvl w:val="0"/>
          <w:numId w:val="41"/>
        </w:numPr>
        <w:rPr>
          <w:b/>
          <w:bCs/>
        </w:rPr>
      </w:pPr>
      <w:r>
        <w:rPr>
          <w:b/>
          <w:bCs/>
        </w:rPr>
        <w:t xml:space="preserve">PLEASE </w:t>
      </w:r>
      <w:r w:rsidRPr="00D1504C">
        <w:rPr>
          <w:b/>
          <w:bCs/>
          <w:u w:val="single"/>
        </w:rPr>
        <w:t>DO NOT</w:t>
      </w:r>
      <w:r>
        <w:rPr>
          <w:b/>
          <w:bCs/>
        </w:rPr>
        <w:t xml:space="preserve"> SUBMIT YOUR ANSWERS IN PDF FORMAT, OR ANY OTHER FORMAT EXCEPT IN ORIGINAL WORD DOCUMENT.</w:t>
      </w:r>
    </w:p>
    <w:p w14:paraId="3D753661" w14:textId="77777777" w:rsidR="0047740C" w:rsidRPr="0047740C" w:rsidRDefault="0047740C" w:rsidP="0047740C">
      <w:pPr>
        <w:ind w:left="360"/>
        <w:rPr>
          <w:b/>
          <w:bCs/>
        </w:rPr>
      </w:pPr>
    </w:p>
    <w:p w14:paraId="54B40486" w14:textId="77777777" w:rsidR="00557328" w:rsidRDefault="00557328" w:rsidP="00557328">
      <w:pPr>
        <w:pStyle w:val="ListParagraph"/>
        <w:numPr>
          <w:ilvl w:val="0"/>
          <w:numId w:val="41"/>
        </w:numPr>
        <w:rPr>
          <w:b/>
          <w:bCs/>
        </w:rPr>
      </w:pPr>
      <w:r>
        <w:rPr>
          <w:b/>
          <w:bCs/>
        </w:rPr>
        <w:t xml:space="preserve">THE ONLINE EXAM SUBMISSION PROCESS WILL AUTOMATICALLY CONVERT </w:t>
      </w:r>
    </w:p>
    <w:p w14:paraId="191E67FE" w14:textId="77777777" w:rsidR="00A21C61" w:rsidRPr="00AB242E" w:rsidRDefault="00A21C61" w:rsidP="00AB242E">
      <w:pPr>
        <w:ind w:left="720"/>
        <w:rPr>
          <w:b/>
          <w:bCs/>
        </w:rPr>
      </w:pPr>
      <w:r w:rsidRPr="00AB242E">
        <w:rPr>
          <w:b/>
          <w:bCs/>
        </w:rPr>
        <w:t xml:space="preserve">YOUR EXAMINATION </w:t>
      </w:r>
      <w:r w:rsidR="00557328" w:rsidRPr="00AB242E">
        <w:rPr>
          <w:b/>
          <w:bCs/>
        </w:rPr>
        <w:t xml:space="preserve">ANSWERS AND SUMMARY </w:t>
      </w:r>
      <w:r w:rsidRPr="00AB242E">
        <w:rPr>
          <w:b/>
          <w:bCs/>
        </w:rPr>
        <w:t>OF E</w:t>
      </w:r>
      <w:r w:rsidR="00557328" w:rsidRPr="00AB242E">
        <w:rPr>
          <w:b/>
          <w:bCs/>
        </w:rPr>
        <w:t xml:space="preserve">MPLOYMENT </w:t>
      </w:r>
      <w:r w:rsidR="00AB242E">
        <w:rPr>
          <w:b/>
          <w:bCs/>
        </w:rPr>
        <w:t>IN</w:t>
      </w:r>
      <w:r w:rsidRPr="00AB242E">
        <w:rPr>
          <w:b/>
          <w:bCs/>
        </w:rPr>
        <w:t xml:space="preserve">TO PDF FORMAT </w:t>
      </w:r>
      <w:r w:rsidR="00557328" w:rsidRPr="00AB242E">
        <w:rPr>
          <w:b/>
          <w:bCs/>
        </w:rPr>
        <w:t>AS PART OF</w:t>
      </w:r>
      <w:r w:rsidRPr="00AB242E">
        <w:rPr>
          <w:b/>
          <w:bCs/>
        </w:rPr>
        <w:t xml:space="preserve"> THE ONLINE EXAM SUBMISSION PROCESS</w:t>
      </w:r>
      <w:r w:rsidR="00557328" w:rsidRPr="00AB242E">
        <w:rPr>
          <w:b/>
          <w:bCs/>
        </w:rPr>
        <w:t>, BUT THIS CAN ONLY HAPPEN IF YOUR DOCUMENTS ARE IN THE ORIGINAL WORD FORMAT</w:t>
      </w:r>
      <w:r w:rsidRPr="00AB242E">
        <w:rPr>
          <w:b/>
          <w:bCs/>
        </w:rPr>
        <w:t>.</w:t>
      </w:r>
    </w:p>
    <w:p w14:paraId="3E88308C" w14:textId="77777777" w:rsidR="0047740C" w:rsidRPr="0047740C" w:rsidRDefault="0047740C" w:rsidP="0047740C">
      <w:pPr>
        <w:ind w:left="360"/>
        <w:rPr>
          <w:b/>
          <w:bCs/>
        </w:rPr>
      </w:pPr>
    </w:p>
    <w:p w14:paraId="09BB4A52" w14:textId="77777777" w:rsidR="00A21C61" w:rsidRDefault="00A21C61" w:rsidP="00A21C61">
      <w:pPr>
        <w:pStyle w:val="ListParagraph"/>
        <w:numPr>
          <w:ilvl w:val="0"/>
          <w:numId w:val="41"/>
        </w:numPr>
        <w:rPr>
          <w:b/>
          <w:bCs/>
        </w:rPr>
      </w:pPr>
      <w:r>
        <w:rPr>
          <w:b/>
          <w:bCs/>
        </w:rPr>
        <w:t xml:space="preserve">YOUR UNIQUE CANDIDATE NUMBER WILL AUTOMATICALLY BE TRANSFERRED ONTO YOUR EXAMINATION DOCUMENTS DURING THE </w:t>
      </w:r>
      <w:r w:rsidR="00557328">
        <w:rPr>
          <w:b/>
          <w:bCs/>
        </w:rPr>
        <w:t xml:space="preserve">ONLINE EXAM </w:t>
      </w:r>
      <w:r>
        <w:rPr>
          <w:b/>
          <w:bCs/>
        </w:rPr>
        <w:t xml:space="preserve">SUBMISSION PROCESS. </w:t>
      </w:r>
    </w:p>
    <w:p w14:paraId="711EEEFF" w14:textId="77777777" w:rsidR="00557328" w:rsidRPr="00557328" w:rsidRDefault="00557328" w:rsidP="00557328">
      <w:pPr>
        <w:pStyle w:val="ListParagraph"/>
        <w:rPr>
          <w:b/>
          <w:bCs/>
        </w:rPr>
      </w:pPr>
    </w:p>
    <w:p w14:paraId="4AC3AA37" w14:textId="77777777" w:rsidR="00EB339C" w:rsidRDefault="00EB339C" w:rsidP="00EB339C">
      <w:pPr>
        <w:pStyle w:val="ListParagraph"/>
        <w:numPr>
          <w:ilvl w:val="0"/>
          <w:numId w:val="41"/>
        </w:numPr>
        <w:rPr>
          <w:b/>
          <w:bCs/>
        </w:rPr>
      </w:pPr>
      <w:r w:rsidRPr="00D1504C">
        <w:rPr>
          <w:b/>
          <w:bCs/>
        </w:rPr>
        <w:t>HANDWRITTEN SUBMISSION</w:t>
      </w:r>
      <w:r>
        <w:rPr>
          <w:b/>
          <w:bCs/>
        </w:rPr>
        <w:t>S</w:t>
      </w:r>
      <w:r w:rsidRPr="00D1504C">
        <w:rPr>
          <w:b/>
          <w:bCs/>
        </w:rPr>
        <w:t xml:space="preserve"> WILL </w:t>
      </w:r>
      <w:r w:rsidRPr="00D1504C">
        <w:rPr>
          <w:b/>
          <w:bCs/>
          <w:u w:val="single"/>
        </w:rPr>
        <w:t xml:space="preserve">NOT </w:t>
      </w:r>
      <w:r w:rsidRPr="00D1504C">
        <w:rPr>
          <w:b/>
          <w:bCs/>
        </w:rPr>
        <w:t>BE ASSESSED.</w:t>
      </w:r>
    </w:p>
    <w:p w14:paraId="4F65EA4E" w14:textId="77777777" w:rsidR="0047740C" w:rsidRPr="0047740C" w:rsidRDefault="0047740C" w:rsidP="0047740C">
      <w:pPr>
        <w:ind w:left="360"/>
        <w:rPr>
          <w:b/>
          <w:bCs/>
        </w:rPr>
      </w:pPr>
    </w:p>
    <w:p w14:paraId="13DA8283" w14:textId="77777777" w:rsidR="00EB339C" w:rsidRDefault="00EB339C" w:rsidP="00EB339C">
      <w:pPr>
        <w:pStyle w:val="ListParagraph"/>
        <w:numPr>
          <w:ilvl w:val="0"/>
          <w:numId w:val="41"/>
        </w:numPr>
        <w:rPr>
          <w:b/>
          <w:bCs/>
        </w:rPr>
      </w:pPr>
      <w:r w:rsidRPr="00D1504C">
        <w:rPr>
          <w:b/>
          <w:bCs/>
        </w:rPr>
        <w:t>ALL SUBMISSION</w:t>
      </w:r>
      <w:r>
        <w:rPr>
          <w:b/>
          <w:bCs/>
        </w:rPr>
        <w:t>S</w:t>
      </w:r>
      <w:r w:rsidRPr="00D1504C">
        <w:rPr>
          <w:b/>
          <w:bCs/>
        </w:rPr>
        <w:t xml:space="preserve"> MUST BE MADE IN ENGLISH.</w:t>
      </w:r>
    </w:p>
    <w:p w14:paraId="40CD9CB4" w14:textId="77777777" w:rsidR="00EB339C" w:rsidRPr="00AB1FF1" w:rsidRDefault="00EB339C" w:rsidP="00EB339C"/>
    <w:p w14:paraId="2B017950" w14:textId="77777777" w:rsidR="00B5231C" w:rsidRDefault="00B5231C" w:rsidP="00EB339C">
      <w:pPr>
        <w:rPr>
          <w:b/>
          <w:bCs/>
        </w:rPr>
      </w:pPr>
    </w:p>
    <w:p w14:paraId="7297B652" w14:textId="77777777" w:rsidR="00EB339C" w:rsidRPr="00AB1FF1" w:rsidRDefault="00EB339C" w:rsidP="00EB339C">
      <w:r w:rsidRPr="00AB1FF1">
        <w:rPr>
          <w:b/>
          <w:bCs/>
        </w:rPr>
        <w:t>Please start each question on a new page.</w:t>
      </w:r>
      <w:r w:rsidRPr="00AB1FF1">
        <w:t xml:space="preserve"> Do not exceed the maximum word count. For each requirement, include relevant cross-references to your work, responsibilities and achievements as set out in Part 2. </w:t>
      </w:r>
    </w:p>
    <w:p w14:paraId="413A53D6" w14:textId="77777777" w:rsidR="00EB339C" w:rsidRPr="00AB1FF1" w:rsidRDefault="00EB339C" w:rsidP="00EB339C"/>
    <w:p w14:paraId="75AF0FE1" w14:textId="77777777" w:rsidR="00EB339C" w:rsidRPr="00AB1FF1" w:rsidRDefault="00EB339C" w:rsidP="00EB339C">
      <w:r w:rsidRPr="00AB1FF1">
        <w:t>Please be aware that with any exam, there are discretionary marks awarded for effective use of Business English, good presentation style and format.</w:t>
      </w:r>
    </w:p>
    <w:p w14:paraId="58013475" w14:textId="77777777" w:rsidR="00EB339C" w:rsidRPr="00AB1FF1" w:rsidRDefault="00EB339C" w:rsidP="00EB339C"/>
    <w:p w14:paraId="414640F3" w14:textId="77777777" w:rsidR="00EB339C" w:rsidRDefault="00EB339C" w:rsidP="00EB339C"/>
    <w:p w14:paraId="3F3678F4" w14:textId="77777777" w:rsidR="00EB339C" w:rsidRPr="00362A51" w:rsidRDefault="00F84E05" w:rsidP="00F84E05">
      <w:pPr>
        <w:rPr>
          <w:b/>
          <w:bCs/>
        </w:rPr>
      </w:pPr>
      <w:r>
        <w:rPr>
          <w:b/>
          <w:bCs/>
        </w:rPr>
        <w:t>Pathways a</w:t>
      </w:r>
      <w:r w:rsidR="00EB339C" w:rsidRPr="00362A51">
        <w:rPr>
          <w:b/>
          <w:bCs/>
        </w:rPr>
        <w:t>pplication for membership to ICAEW</w:t>
      </w:r>
      <w:r>
        <w:rPr>
          <w:b/>
          <w:bCs/>
        </w:rPr>
        <w:t xml:space="preserve"> – please use the following templates to submit your Examination of Experience answers.</w:t>
      </w:r>
    </w:p>
    <w:p w14:paraId="27CAF7D7" w14:textId="77777777" w:rsidR="00EB339C" w:rsidRDefault="00EB339C" w:rsidP="00EB339C"/>
    <w:p w14:paraId="3092CCB9" w14:textId="77777777" w:rsidR="00EB339C" w:rsidRDefault="00EB339C" w:rsidP="00EB339C"/>
    <w:p w14:paraId="0AC491FA" w14:textId="77777777" w:rsidR="00F84E05" w:rsidRDefault="00F84E05" w:rsidP="00EB339C"/>
    <w:p w14:paraId="3220E336" w14:textId="77777777" w:rsidR="00F84E05" w:rsidRDefault="00F84E05" w:rsidP="00EB339C"/>
    <w:p w14:paraId="32B95BB8" w14:textId="77777777" w:rsidR="00F84E05" w:rsidRDefault="00F84E05" w:rsidP="00EB339C"/>
    <w:p w14:paraId="0C00782A" w14:textId="77777777" w:rsidR="00F84E05" w:rsidRDefault="00F84E05" w:rsidP="00EB339C"/>
    <w:p w14:paraId="090EA054" w14:textId="77777777" w:rsidR="00F84E05" w:rsidRDefault="00F84E05" w:rsidP="00EB339C"/>
    <w:p w14:paraId="11296B6B" w14:textId="77777777" w:rsidR="00F84E05" w:rsidRDefault="00F84E05" w:rsidP="00EB339C"/>
    <w:p w14:paraId="7D0AA47C" w14:textId="77777777" w:rsidR="00F84E05" w:rsidRDefault="00F84E05" w:rsidP="00EB339C"/>
    <w:p w14:paraId="1C55273B" w14:textId="77777777" w:rsidR="00F84E05" w:rsidRDefault="00F84E05" w:rsidP="00EB339C"/>
    <w:p w14:paraId="09CEB16B" w14:textId="77777777" w:rsidR="00F84E05" w:rsidRDefault="00F84E05" w:rsidP="00EB339C"/>
    <w:p w14:paraId="59790513" w14:textId="77777777" w:rsidR="00F84E05" w:rsidRDefault="00F84E05" w:rsidP="00EB339C"/>
    <w:p w14:paraId="12C49461" w14:textId="77777777" w:rsidR="00F84E05" w:rsidRDefault="00F84E05" w:rsidP="00EB339C"/>
    <w:p w14:paraId="1A7D04FD" w14:textId="77777777" w:rsidR="00F84E05" w:rsidRDefault="00F84E05" w:rsidP="00EB339C"/>
    <w:p w14:paraId="493516C8" w14:textId="77777777" w:rsidR="00EB339C" w:rsidRDefault="00EB339C" w:rsidP="00EB339C">
      <w:pPr>
        <w:rPr>
          <w:b/>
          <w:bCs/>
        </w:rPr>
      </w:pPr>
      <w:r w:rsidRPr="00D621CD">
        <w:rPr>
          <w:b/>
          <w:bCs/>
        </w:rPr>
        <w:t>Part 1: Demonstration of professional skills</w:t>
      </w:r>
    </w:p>
    <w:p w14:paraId="14B7CB54" w14:textId="77777777" w:rsidR="00EB339C" w:rsidRDefault="00EB339C" w:rsidP="00EB339C">
      <w:pPr>
        <w:rPr>
          <w:b/>
          <w:bCs/>
        </w:rPr>
      </w:pPr>
    </w:p>
    <w:p w14:paraId="6A0012BB" w14:textId="77777777" w:rsidR="00EB339C" w:rsidRDefault="00EB339C" w:rsidP="00EB339C">
      <w:pPr>
        <w:rPr>
          <w:b/>
          <w:bCs/>
        </w:rPr>
      </w:pPr>
      <w:r>
        <w:rPr>
          <w:b/>
          <w:bCs/>
        </w:rPr>
        <w:t>1: Using your recent work experience, describe how you identified two different business or professional issues.</w:t>
      </w:r>
    </w:p>
    <w:p w14:paraId="1FDB7923" w14:textId="77777777" w:rsidR="00EB339C" w:rsidRDefault="00EB339C" w:rsidP="00EB339C">
      <w:pPr>
        <w:rPr>
          <w:b/>
          <w:bCs/>
        </w:rPr>
      </w:pPr>
    </w:p>
    <w:p w14:paraId="41C2E817" w14:textId="77777777" w:rsidR="00EB339C" w:rsidRDefault="00EB339C" w:rsidP="00EB339C">
      <w:pPr>
        <w:rPr>
          <w:b/>
          <w:bCs/>
        </w:rPr>
      </w:pPr>
    </w:p>
    <w:p w14:paraId="6D4E92EB" w14:textId="77777777" w:rsidR="00EB339C" w:rsidRDefault="00EB339C" w:rsidP="00EB339C">
      <w:pPr>
        <w:rPr>
          <w:b/>
          <w:bCs/>
        </w:rPr>
      </w:pPr>
      <w:r>
        <w:rPr>
          <w:b/>
          <w:bCs/>
        </w:rPr>
        <w:t>1.1:</w:t>
      </w:r>
    </w:p>
    <w:p w14:paraId="7A673608" w14:textId="77777777" w:rsidR="00EB339C" w:rsidRDefault="00EB339C" w:rsidP="00EB339C">
      <w:pPr>
        <w:rPr>
          <w:b/>
          <w:bCs/>
        </w:rPr>
      </w:pPr>
    </w:p>
    <w:p w14:paraId="6490CA10" w14:textId="77777777" w:rsidR="00EB339C" w:rsidRDefault="00EB339C" w:rsidP="00EB339C">
      <w:pPr>
        <w:rPr>
          <w:b/>
          <w:bCs/>
        </w:rPr>
      </w:pPr>
    </w:p>
    <w:p w14:paraId="21A4BD14" w14:textId="77777777" w:rsidR="00EB339C" w:rsidRDefault="00EB339C" w:rsidP="00EB339C">
      <w:pPr>
        <w:rPr>
          <w:b/>
          <w:bCs/>
        </w:rPr>
      </w:pPr>
    </w:p>
    <w:p w14:paraId="47F66602" w14:textId="77777777" w:rsidR="00EB339C" w:rsidRDefault="00EB339C" w:rsidP="00EB339C">
      <w:pPr>
        <w:rPr>
          <w:b/>
          <w:bCs/>
        </w:rPr>
      </w:pPr>
    </w:p>
    <w:p w14:paraId="52B427FA" w14:textId="77777777" w:rsidR="00EB339C" w:rsidRDefault="00EB339C" w:rsidP="00EB339C">
      <w:pPr>
        <w:rPr>
          <w:b/>
          <w:bCs/>
        </w:rPr>
      </w:pPr>
    </w:p>
    <w:p w14:paraId="646E8613" w14:textId="77777777" w:rsidR="00EB339C" w:rsidRDefault="00EB339C" w:rsidP="00EB339C">
      <w:pPr>
        <w:rPr>
          <w:b/>
          <w:bCs/>
        </w:rPr>
      </w:pPr>
    </w:p>
    <w:p w14:paraId="7F1A6216" w14:textId="77777777" w:rsidR="00EB339C" w:rsidRDefault="00EB339C" w:rsidP="00EB339C">
      <w:pPr>
        <w:rPr>
          <w:b/>
          <w:bCs/>
        </w:rPr>
      </w:pPr>
    </w:p>
    <w:p w14:paraId="3231E85E" w14:textId="77777777" w:rsidR="00EB339C" w:rsidRDefault="00EB339C" w:rsidP="00EB339C">
      <w:pPr>
        <w:rPr>
          <w:b/>
          <w:bCs/>
        </w:rPr>
      </w:pPr>
    </w:p>
    <w:p w14:paraId="3FAC3A16" w14:textId="77777777" w:rsidR="00EB339C" w:rsidRDefault="00EB339C" w:rsidP="00EB339C">
      <w:pPr>
        <w:rPr>
          <w:b/>
          <w:bCs/>
        </w:rPr>
      </w:pPr>
    </w:p>
    <w:p w14:paraId="4D3D32F6" w14:textId="77777777" w:rsidR="00EB339C" w:rsidRDefault="00EB339C" w:rsidP="00EB339C">
      <w:pPr>
        <w:rPr>
          <w:b/>
          <w:bCs/>
        </w:rPr>
      </w:pPr>
    </w:p>
    <w:p w14:paraId="3FD8E075" w14:textId="77777777" w:rsidR="00EB339C" w:rsidRDefault="00EB339C" w:rsidP="00EB339C">
      <w:pPr>
        <w:rPr>
          <w:b/>
          <w:bCs/>
        </w:rPr>
      </w:pPr>
    </w:p>
    <w:p w14:paraId="7E27C137" w14:textId="77777777" w:rsidR="00EB339C" w:rsidRDefault="00EB339C" w:rsidP="00EB339C">
      <w:pPr>
        <w:rPr>
          <w:b/>
          <w:bCs/>
        </w:rPr>
      </w:pPr>
    </w:p>
    <w:p w14:paraId="562C5D94" w14:textId="77777777" w:rsidR="00EB339C" w:rsidRDefault="00EB339C" w:rsidP="00EB339C">
      <w:pPr>
        <w:rPr>
          <w:b/>
          <w:bCs/>
        </w:rPr>
      </w:pPr>
    </w:p>
    <w:p w14:paraId="7F0EE7AE" w14:textId="77777777" w:rsidR="00EB339C" w:rsidRDefault="00EB339C" w:rsidP="00EB339C">
      <w:pPr>
        <w:rPr>
          <w:b/>
          <w:bCs/>
        </w:rPr>
      </w:pPr>
    </w:p>
    <w:p w14:paraId="79DAF425" w14:textId="77777777" w:rsidR="00EB339C" w:rsidRDefault="00EB339C" w:rsidP="00EB339C">
      <w:pPr>
        <w:rPr>
          <w:b/>
          <w:bCs/>
        </w:rPr>
      </w:pPr>
    </w:p>
    <w:p w14:paraId="5FD52C0C" w14:textId="77777777" w:rsidR="00EB339C" w:rsidRDefault="00EB339C" w:rsidP="00EB339C">
      <w:pPr>
        <w:rPr>
          <w:b/>
          <w:bCs/>
        </w:rPr>
      </w:pPr>
    </w:p>
    <w:p w14:paraId="1007A4E6" w14:textId="77777777" w:rsidR="00EB339C" w:rsidRDefault="00EB339C" w:rsidP="00EB339C">
      <w:pPr>
        <w:rPr>
          <w:b/>
          <w:bCs/>
        </w:rPr>
      </w:pPr>
    </w:p>
    <w:p w14:paraId="104DCB8C" w14:textId="77777777" w:rsidR="00EB339C" w:rsidRDefault="00EB339C" w:rsidP="00EB339C">
      <w:pPr>
        <w:rPr>
          <w:b/>
          <w:bCs/>
        </w:rPr>
      </w:pPr>
    </w:p>
    <w:p w14:paraId="138671FC" w14:textId="77777777" w:rsidR="00EB339C" w:rsidRDefault="00EB339C" w:rsidP="00EB339C">
      <w:pPr>
        <w:rPr>
          <w:b/>
          <w:bCs/>
        </w:rPr>
      </w:pPr>
    </w:p>
    <w:p w14:paraId="27CF85E6" w14:textId="77777777" w:rsidR="00EB339C" w:rsidRDefault="00EB339C" w:rsidP="00EB339C">
      <w:pPr>
        <w:rPr>
          <w:b/>
          <w:bCs/>
        </w:rPr>
      </w:pPr>
    </w:p>
    <w:p w14:paraId="5F50889E" w14:textId="77777777" w:rsidR="00EB339C" w:rsidRDefault="00EB339C" w:rsidP="00EB339C">
      <w:pPr>
        <w:rPr>
          <w:b/>
          <w:bCs/>
        </w:rPr>
      </w:pPr>
    </w:p>
    <w:p w14:paraId="2F95FADA" w14:textId="77777777" w:rsidR="00EB339C" w:rsidRDefault="00EB339C" w:rsidP="00EB339C">
      <w:pPr>
        <w:rPr>
          <w:b/>
          <w:bCs/>
        </w:rPr>
      </w:pPr>
    </w:p>
    <w:p w14:paraId="27C554CA" w14:textId="77777777" w:rsidR="00EB339C" w:rsidRDefault="00EB339C" w:rsidP="00EB339C">
      <w:pPr>
        <w:rPr>
          <w:b/>
          <w:bCs/>
        </w:rPr>
      </w:pPr>
    </w:p>
    <w:p w14:paraId="585289D2" w14:textId="77777777" w:rsidR="00EB339C" w:rsidRDefault="00EB339C" w:rsidP="00EB339C">
      <w:pPr>
        <w:rPr>
          <w:b/>
          <w:bCs/>
        </w:rPr>
      </w:pPr>
    </w:p>
    <w:p w14:paraId="717E1F38" w14:textId="77777777" w:rsidR="00EB339C" w:rsidRDefault="00EB339C" w:rsidP="00EB339C">
      <w:pPr>
        <w:rPr>
          <w:b/>
          <w:bCs/>
        </w:rPr>
      </w:pPr>
    </w:p>
    <w:p w14:paraId="0E8090B2" w14:textId="77777777" w:rsidR="00EB339C" w:rsidRDefault="00EB339C" w:rsidP="00EB339C">
      <w:pPr>
        <w:rPr>
          <w:b/>
          <w:bCs/>
        </w:rPr>
      </w:pPr>
    </w:p>
    <w:p w14:paraId="753BBF1F" w14:textId="77777777" w:rsidR="00EB339C" w:rsidRDefault="00EB339C" w:rsidP="00EB339C">
      <w:pPr>
        <w:rPr>
          <w:b/>
          <w:bCs/>
        </w:rPr>
      </w:pPr>
    </w:p>
    <w:p w14:paraId="10200CE3" w14:textId="77777777" w:rsidR="00EB339C" w:rsidRDefault="00EB339C" w:rsidP="00EB339C">
      <w:pPr>
        <w:rPr>
          <w:b/>
          <w:bCs/>
        </w:rPr>
      </w:pPr>
    </w:p>
    <w:p w14:paraId="389B276C" w14:textId="77777777" w:rsidR="00EB339C" w:rsidRDefault="00EB339C" w:rsidP="00EB339C">
      <w:pPr>
        <w:rPr>
          <w:b/>
          <w:bCs/>
        </w:rPr>
      </w:pPr>
    </w:p>
    <w:p w14:paraId="33443499" w14:textId="77777777" w:rsidR="00EB339C" w:rsidRDefault="00EB339C" w:rsidP="00EB339C">
      <w:pPr>
        <w:rPr>
          <w:b/>
          <w:bCs/>
        </w:rPr>
      </w:pPr>
    </w:p>
    <w:p w14:paraId="5AA2ADAB" w14:textId="77777777" w:rsidR="00EB339C" w:rsidRDefault="00EB339C" w:rsidP="00EB339C">
      <w:pPr>
        <w:rPr>
          <w:b/>
          <w:bCs/>
        </w:rPr>
      </w:pPr>
    </w:p>
    <w:p w14:paraId="2DED5C07" w14:textId="77777777" w:rsidR="00EB339C" w:rsidRDefault="00EB339C" w:rsidP="00EB339C">
      <w:pPr>
        <w:rPr>
          <w:b/>
          <w:bCs/>
        </w:rPr>
      </w:pPr>
    </w:p>
    <w:p w14:paraId="05F04965" w14:textId="77777777" w:rsidR="00EB339C" w:rsidRDefault="00EB339C" w:rsidP="00EB339C">
      <w:pPr>
        <w:rPr>
          <w:b/>
          <w:bCs/>
        </w:rPr>
      </w:pPr>
    </w:p>
    <w:p w14:paraId="6E3C5ACA" w14:textId="77777777" w:rsidR="00EB339C" w:rsidRDefault="00EB339C" w:rsidP="00EB339C">
      <w:pPr>
        <w:rPr>
          <w:b/>
          <w:bCs/>
        </w:rPr>
      </w:pPr>
    </w:p>
    <w:p w14:paraId="1C73F2F1" w14:textId="77777777" w:rsidR="00EB339C" w:rsidRDefault="00EB339C" w:rsidP="00EB339C">
      <w:pPr>
        <w:rPr>
          <w:b/>
          <w:bCs/>
        </w:rPr>
      </w:pPr>
    </w:p>
    <w:p w14:paraId="273BCF42" w14:textId="77777777" w:rsidR="00EB339C" w:rsidRDefault="00EB339C" w:rsidP="00EB339C">
      <w:pPr>
        <w:rPr>
          <w:b/>
          <w:bCs/>
        </w:rPr>
      </w:pPr>
    </w:p>
    <w:p w14:paraId="3C8AEA4C" w14:textId="77777777" w:rsidR="00EB339C" w:rsidRDefault="00EB339C" w:rsidP="00EB339C">
      <w:pPr>
        <w:rPr>
          <w:b/>
          <w:bCs/>
        </w:rPr>
      </w:pPr>
    </w:p>
    <w:p w14:paraId="384B3EDA" w14:textId="77777777" w:rsidR="00EB339C" w:rsidRDefault="00EB339C" w:rsidP="00EB339C">
      <w:pPr>
        <w:rPr>
          <w:b/>
          <w:bCs/>
        </w:rPr>
      </w:pPr>
    </w:p>
    <w:p w14:paraId="39B6F17C" w14:textId="77777777" w:rsidR="00EB339C" w:rsidRDefault="00EB339C" w:rsidP="00EB339C">
      <w:pPr>
        <w:rPr>
          <w:b/>
          <w:bCs/>
        </w:rPr>
      </w:pPr>
    </w:p>
    <w:p w14:paraId="3A5AF60B" w14:textId="77777777" w:rsidR="00EB339C" w:rsidRDefault="00EB339C" w:rsidP="00EB339C">
      <w:pPr>
        <w:rPr>
          <w:b/>
          <w:bCs/>
        </w:rPr>
      </w:pPr>
    </w:p>
    <w:p w14:paraId="4E9DCF39" w14:textId="77777777" w:rsidR="00EB339C" w:rsidRDefault="00EB339C" w:rsidP="00EB339C">
      <w:pPr>
        <w:rPr>
          <w:b/>
          <w:bCs/>
        </w:rPr>
      </w:pPr>
    </w:p>
    <w:p w14:paraId="1723A5A3" w14:textId="77777777" w:rsidR="00EB339C" w:rsidRDefault="00EB339C" w:rsidP="00EB339C">
      <w:pPr>
        <w:rPr>
          <w:b/>
          <w:bCs/>
        </w:rPr>
      </w:pPr>
    </w:p>
    <w:p w14:paraId="4D960F38" w14:textId="77777777" w:rsidR="00EB339C" w:rsidRDefault="00EB339C" w:rsidP="00EB339C">
      <w:pPr>
        <w:rPr>
          <w:b/>
          <w:bCs/>
        </w:rPr>
      </w:pPr>
    </w:p>
    <w:p w14:paraId="10D2A93E" w14:textId="77777777" w:rsidR="00EB339C" w:rsidRDefault="00EB339C" w:rsidP="00EB339C">
      <w:pPr>
        <w:rPr>
          <w:b/>
          <w:bCs/>
        </w:rPr>
      </w:pPr>
    </w:p>
    <w:p w14:paraId="7CB37774" w14:textId="77777777" w:rsidR="00EB339C" w:rsidRDefault="00EB339C" w:rsidP="00EB339C">
      <w:pPr>
        <w:rPr>
          <w:b/>
          <w:bCs/>
        </w:rPr>
      </w:pPr>
    </w:p>
    <w:p w14:paraId="0BFA855F" w14:textId="77777777" w:rsidR="00EB339C" w:rsidRDefault="00EB339C" w:rsidP="00EB339C">
      <w:pPr>
        <w:rPr>
          <w:b/>
          <w:bCs/>
        </w:rPr>
      </w:pPr>
    </w:p>
    <w:p w14:paraId="24DB341A" w14:textId="77777777" w:rsidR="00EB339C" w:rsidRDefault="00EB339C" w:rsidP="00EB339C">
      <w:pPr>
        <w:rPr>
          <w:b/>
          <w:bCs/>
        </w:rPr>
      </w:pPr>
    </w:p>
    <w:p w14:paraId="086A91D4" w14:textId="77777777" w:rsidR="00EB339C" w:rsidRDefault="00EB339C" w:rsidP="00EB339C">
      <w:pPr>
        <w:rPr>
          <w:b/>
          <w:bCs/>
        </w:rPr>
      </w:pPr>
    </w:p>
    <w:p w14:paraId="7B693752" w14:textId="77777777" w:rsidR="00EB339C" w:rsidRDefault="00EB339C" w:rsidP="00EB339C">
      <w:pPr>
        <w:rPr>
          <w:b/>
          <w:bCs/>
        </w:rPr>
      </w:pPr>
    </w:p>
    <w:p w14:paraId="0E7C45AB" w14:textId="77777777" w:rsidR="00EB339C" w:rsidRDefault="00EB339C" w:rsidP="00EB339C">
      <w:pPr>
        <w:rPr>
          <w:b/>
          <w:bCs/>
        </w:rPr>
      </w:pPr>
    </w:p>
    <w:p w14:paraId="508974C8" w14:textId="77777777" w:rsidR="00EB339C" w:rsidRDefault="00EB339C" w:rsidP="00EB339C">
      <w:pPr>
        <w:rPr>
          <w:b/>
          <w:bCs/>
        </w:rPr>
      </w:pPr>
      <w:r>
        <w:rPr>
          <w:b/>
          <w:bCs/>
        </w:rPr>
        <w:t>1.2:</w:t>
      </w:r>
    </w:p>
    <w:p w14:paraId="4451F752" w14:textId="77777777" w:rsidR="00EB339C" w:rsidRDefault="00EB339C" w:rsidP="00EB339C">
      <w:pPr>
        <w:rPr>
          <w:b/>
          <w:bCs/>
        </w:rPr>
      </w:pPr>
    </w:p>
    <w:p w14:paraId="1789D664" w14:textId="77777777" w:rsidR="00EB339C" w:rsidRDefault="00EB339C" w:rsidP="00EB339C">
      <w:pPr>
        <w:rPr>
          <w:b/>
          <w:bCs/>
        </w:rPr>
      </w:pPr>
    </w:p>
    <w:p w14:paraId="1DF26663" w14:textId="77777777" w:rsidR="00EB339C" w:rsidRDefault="00EB339C" w:rsidP="00EB339C">
      <w:pPr>
        <w:rPr>
          <w:b/>
          <w:bCs/>
        </w:rPr>
      </w:pPr>
    </w:p>
    <w:p w14:paraId="774EB64F" w14:textId="77777777" w:rsidR="00EB339C" w:rsidRDefault="00EB339C" w:rsidP="00EB339C">
      <w:pPr>
        <w:rPr>
          <w:b/>
          <w:bCs/>
        </w:rPr>
      </w:pPr>
    </w:p>
    <w:p w14:paraId="21B4E671" w14:textId="77777777" w:rsidR="00EB339C" w:rsidRDefault="00EB339C" w:rsidP="00EB339C">
      <w:pPr>
        <w:rPr>
          <w:b/>
          <w:bCs/>
        </w:rPr>
      </w:pPr>
    </w:p>
    <w:p w14:paraId="33F94CB3" w14:textId="77777777" w:rsidR="00EB339C" w:rsidRDefault="00EB339C" w:rsidP="00EB339C">
      <w:pPr>
        <w:rPr>
          <w:b/>
          <w:bCs/>
        </w:rPr>
      </w:pPr>
    </w:p>
    <w:p w14:paraId="7E004C16" w14:textId="77777777" w:rsidR="00EB339C" w:rsidRDefault="00EB339C" w:rsidP="00EB339C">
      <w:pPr>
        <w:rPr>
          <w:b/>
          <w:bCs/>
        </w:rPr>
      </w:pPr>
    </w:p>
    <w:p w14:paraId="6C73D8C2" w14:textId="77777777" w:rsidR="00EB339C" w:rsidRDefault="00EB339C" w:rsidP="00EB339C">
      <w:pPr>
        <w:rPr>
          <w:b/>
          <w:bCs/>
        </w:rPr>
      </w:pPr>
    </w:p>
    <w:p w14:paraId="334F728E" w14:textId="77777777" w:rsidR="00EB339C" w:rsidRDefault="00EB339C" w:rsidP="00EB339C">
      <w:pPr>
        <w:rPr>
          <w:b/>
          <w:bCs/>
        </w:rPr>
      </w:pPr>
    </w:p>
    <w:p w14:paraId="09EA709B" w14:textId="77777777" w:rsidR="00EB339C" w:rsidRDefault="00EB339C" w:rsidP="00EB339C">
      <w:pPr>
        <w:rPr>
          <w:b/>
          <w:bCs/>
        </w:rPr>
      </w:pPr>
    </w:p>
    <w:p w14:paraId="01EE9493" w14:textId="77777777" w:rsidR="00EB339C" w:rsidRDefault="00EB339C" w:rsidP="00EB339C">
      <w:pPr>
        <w:rPr>
          <w:b/>
          <w:bCs/>
        </w:rPr>
      </w:pPr>
    </w:p>
    <w:p w14:paraId="38C66999" w14:textId="77777777" w:rsidR="00EB339C" w:rsidRDefault="00EB339C" w:rsidP="00EB339C">
      <w:pPr>
        <w:rPr>
          <w:b/>
          <w:bCs/>
        </w:rPr>
      </w:pPr>
    </w:p>
    <w:p w14:paraId="2ECDF424" w14:textId="77777777" w:rsidR="00EB339C" w:rsidRDefault="00EB339C" w:rsidP="00EB339C">
      <w:pPr>
        <w:rPr>
          <w:b/>
          <w:bCs/>
        </w:rPr>
      </w:pPr>
    </w:p>
    <w:p w14:paraId="2E1BE697" w14:textId="77777777" w:rsidR="00EB339C" w:rsidRDefault="00EB339C" w:rsidP="00EB339C">
      <w:pPr>
        <w:rPr>
          <w:b/>
          <w:bCs/>
        </w:rPr>
      </w:pPr>
    </w:p>
    <w:p w14:paraId="7F69FCB4" w14:textId="77777777" w:rsidR="00EB339C" w:rsidRDefault="00EB339C" w:rsidP="00EB339C">
      <w:pPr>
        <w:rPr>
          <w:b/>
          <w:bCs/>
        </w:rPr>
      </w:pPr>
    </w:p>
    <w:p w14:paraId="20107B08" w14:textId="77777777" w:rsidR="00EB339C" w:rsidRDefault="00EB339C" w:rsidP="00EB339C">
      <w:pPr>
        <w:rPr>
          <w:b/>
          <w:bCs/>
        </w:rPr>
      </w:pPr>
    </w:p>
    <w:p w14:paraId="334C9C47" w14:textId="77777777" w:rsidR="00EB339C" w:rsidRDefault="00EB339C" w:rsidP="00EB339C">
      <w:pPr>
        <w:rPr>
          <w:b/>
          <w:bCs/>
        </w:rPr>
      </w:pPr>
    </w:p>
    <w:p w14:paraId="1D141661" w14:textId="77777777" w:rsidR="00EB339C" w:rsidRDefault="00EB339C" w:rsidP="00EB339C">
      <w:pPr>
        <w:rPr>
          <w:b/>
          <w:bCs/>
        </w:rPr>
      </w:pPr>
    </w:p>
    <w:p w14:paraId="26AB3EC3" w14:textId="77777777" w:rsidR="00EB339C" w:rsidRDefault="00EB339C" w:rsidP="00EB339C">
      <w:pPr>
        <w:rPr>
          <w:b/>
          <w:bCs/>
        </w:rPr>
      </w:pPr>
    </w:p>
    <w:p w14:paraId="1293892C" w14:textId="77777777" w:rsidR="00EB339C" w:rsidRDefault="00EB339C" w:rsidP="00EB339C">
      <w:pPr>
        <w:rPr>
          <w:b/>
          <w:bCs/>
        </w:rPr>
      </w:pPr>
    </w:p>
    <w:p w14:paraId="410217A7" w14:textId="77777777" w:rsidR="00EB339C" w:rsidRDefault="00EB339C" w:rsidP="00EB339C">
      <w:pPr>
        <w:rPr>
          <w:b/>
          <w:bCs/>
        </w:rPr>
      </w:pPr>
    </w:p>
    <w:p w14:paraId="08524421" w14:textId="77777777" w:rsidR="00EB339C" w:rsidRDefault="00EB339C" w:rsidP="00EB339C">
      <w:pPr>
        <w:rPr>
          <w:b/>
          <w:bCs/>
        </w:rPr>
      </w:pPr>
    </w:p>
    <w:p w14:paraId="570C4D06" w14:textId="77777777" w:rsidR="00EB339C" w:rsidRDefault="00EB339C" w:rsidP="00EB339C">
      <w:pPr>
        <w:rPr>
          <w:b/>
          <w:bCs/>
        </w:rPr>
      </w:pPr>
    </w:p>
    <w:p w14:paraId="0DF3D160" w14:textId="77777777" w:rsidR="00EB339C" w:rsidRDefault="00EB339C" w:rsidP="00EB339C">
      <w:pPr>
        <w:rPr>
          <w:b/>
          <w:bCs/>
        </w:rPr>
      </w:pPr>
    </w:p>
    <w:p w14:paraId="5DB3FC75" w14:textId="77777777" w:rsidR="00EB339C" w:rsidRDefault="00EB339C" w:rsidP="00EB339C">
      <w:pPr>
        <w:rPr>
          <w:b/>
          <w:bCs/>
        </w:rPr>
      </w:pPr>
    </w:p>
    <w:p w14:paraId="5CE8F144" w14:textId="77777777" w:rsidR="00EB339C" w:rsidRDefault="00EB339C" w:rsidP="00EB339C">
      <w:pPr>
        <w:rPr>
          <w:b/>
          <w:bCs/>
        </w:rPr>
      </w:pPr>
    </w:p>
    <w:p w14:paraId="6F7C9298" w14:textId="77777777" w:rsidR="00EB339C" w:rsidRDefault="00EB339C" w:rsidP="00EB339C">
      <w:pPr>
        <w:rPr>
          <w:b/>
          <w:bCs/>
        </w:rPr>
      </w:pPr>
    </w:p>
    <w:p w14:paraId="1910C9B5" w14:textId="77777777" w:rsidR="00EB339C" w:rsidRDefault="00EB339C" w:rsidP="00EB339C">
      <w:pPr>
        <w:rPr>
          <w:b/>
          <w:bCs/>
        </w:rPr>
      </w:pPr>
    </w:p>
    <w:p w14:paraId="3416DB3A" w14:textId="77777777" w:rsidR="00EB339C" w:rsidRDefault="00EB339C" w:rsidP="00EB339C">
      <w:pPr>
        <w:rPr>
          <w:b/>
          <w:bCs/>
        </w:rPr>
      </w:pPr>
    </w:p>
    <w:p w14:paraId="6BE51BEE" w14:textId="77777777" w:rsidR="00EB339C" w:rsidRDefault="00EB339C" w:rsidP="00EB339C">
      <w:pPr>
        <w:rPr>
          <w:b/>
          <w:bCs/>
        </w:rPr>
      </w:pPr>
    </w:p>
    <w:p w14:paraId="4F6D6DD3" w14:textId="77777777" w:rsidR="00EB339C" w:rsidRDefault="00EB339C" w:rsidP="00EB339C">
      <w:pPr>
        <w:rPr>
          <w:b/>
          <w:bCs/>
        </w:rPr>
      </w:pPr>
    </w:p>
    <w:p w14:paraId="341B14F0" w14:textId="77777777" w:rsidR="00EB339C" w:rsidRDefault="00EB339C" w:rsidP="00EB339C">
      <w:pPr>
        <w:rPr>
          <w:b/>
          <w:bCs/>
        </w:rPr>
      </w:pPr>
    </w:p>
    <w:p w14:paraId="0DFF1A80" w14:textId="77777777" w:rsidR="00EB339C" w:rsidRDefault="00EB339C" w:rsidP="00EB339C">
      <w:pPr>
        <w:rPr>
          <w:b/>
          <w:bCs/>
        </w:rPr>
      </w:pPr>
    </w:p>
    <w:p w14:paraId="0EA855C7" w14:textId="77777777" w:rsidR="00EB339C" w:rsidRDefault="00EB339C" w:rsidP="00EB339C">
      <w:pPr>
        <w:rPr>
          <w:b/>
          <w:bCs/>
        </w:rPr>
      </w:pPr>
    </w:p>
    <w:p w14:paraId="6AEF6C63" w14:textId="77777777" w:rsidR="00EB339C" w:rsidRDefault="00EB339C" w:rsidP="00EB339C">
      <w:pPr>
        <w:rPr>
          <w:b/>
          <w:bCs/>
        </w:rPr>
      </w:pPr>
    </w:p>
    <w:p w14:paraId="7E1DFB89" w14:textId="77777777" w:rsidR="00EB339C" w:rsidRDefault="00EB339C" w:rsidP="00EB339C">
      <w:pPr>
        <w:rPr>
          <w:b/>
          <w:bCs/>
        </w:rPr>
      </w:pPr>
    </w:p>
    <w:p w14:paraId="5F47B46C" w14:textId="77777777" w:rsidR="00EB339C" w:rsidRDefault="00EB339C" w:rsidP="00EB339C">
      <w:pPr>
        <w:rPr>
          <w:b/>
          <w:bCs/>
        </w:rPr>
      </w:pPr>
    </w:p>
    <w:p w14:paraId="5CE18499" w14:textId="77777777" w:rsidR="00EB339C" w:rsidRDefault="00EB339C" w:rsidP="00EB339C">
      <w:pPr>
        <w:rPr>
          <w:b/>
          <w:bCs/>
        </w:rPr>
      </w:pPr>
    </w:p>
    <w:p w14:paraId="52A8DAF7" w14:textId="77777777" w:rsidR="00EB339C" w:rsidRDefault="00EB339C" w:rsidP="00EB339C">
      <w:pPr>
        <w:rPr>
          <w:b/>
          <w:bCs/>
        </w:rPr>
      </w:pPr>
    </w:p>
    <w:p w14:paraId="32E51976" w14:textId="77777777" w:rsidR="00EB339C" w:rsidRDefault="00EB339C" w:rsidP="00EB339C">
      <w:pPr>
        <w:rPr>
          <w:b/>
          <w:bCs/>
        </w:rPr>
      </w:pPr>
    </w:p>
    <w:p w14:paraId="1A0E94A4" w14:textId="77777777" w:rsidR="00EB339C" w:rsidRDefault="00EB339C" w:rsidP="00EB339C">
      <w:pPr>
        <w:rPr>
          <w:b/>
          <w:bCs/>
        </w:rPr>
      </w:pPr>
    </w:p>
    <w:p w14:paraId="3C692A13" w14:textId="77777777" w:rsidR="00EB339C" w:rsidRDefault="00EB339C" w:rsidP="00EB339C">
      <w:pPr>
        <w:rPr>
          <w:b/>
          <w:bCs/>
        </w:rPr>
      </w:pPr>
    </w:p>
    <w:p w14:paraId="297FF438" w14:textId="77777777" w:rsidR="00EB339C" w:rsidRDefault="00EB339C" w:rsidP="00EB339C">
      <w:pPr>
        <w:rPr>
          <w:b/>
          <w:bCs/>
        </w:rPr>
      </w:pPr>
    </w:p>
    <w:p w14:paraId="2CC8CF9A" w14:textId="77777777" w:rsidR="00EB339C" w:rsidRDefault="00EB339C" w:rsidP="00EB339C">
      <w:pPr>
        <w:rPr>
          <w:b/>
          <w:bCs/>
        </w:rPr>
      </w:pPr>
    </w:p>
    <w:p w14:paraId="2ED116D2" w14:textId="77777777" w:rsidR="00EB339C" w:rsidRDefault="00EB339C" w:rsidP="00EB339C">
      <w:pPr>
        <w:rPr>
          <w:b/>
          <w:bCs/>
        </w:rPr>
      </w:pPr>
    </w:p>
    <w:p w14:paraId="266541E5" w14:textId="77777777" w:rsidR="00EB339C" w:rsidRDefault="00EB339C" w:rsidP="00EB339C">
      <w:pPr>
        <w:rPr>
          <w:b/>
          <w:bCs/>
        </w:rPr>
      </w:pPr>
    </w:p>
    <w:p w14:paraId="159DAC3C" w14:textId="77777777" w:rsidR="00EB339C" w:rsidRDefault="00EB339C" w:rsidP="00EB339C">
      <w:pPr>
        <w:rPr>
          <w:b/>
          <w:bCs/>
        </w:rPr>
      </w:pPr>
    </w:p>
    <w:p w14:paraId="5CE53C8E" w14:textId="77777777" w:rsidR="00EB339C" w:rsidRDefault="00EB339C" w:rsidP="00EB339C">
      <w:pPr>
        <w:rPr>
          <w:b/>
          <w:bCs/>
        </w:rPr>
      </w:pPr>
    </w:p>
    <w:p w14:paraId="61510DB8" w14:textId="77777777" w:rsidR="00EB339C" w:rsidRDefault="00EB339C" w:rsidP="00EB339C">
      <w:pPr>
        <w:rPr>
          <w:b/>
          <w:bCs/>
        </w:rPr>
      </w:pPr>
    </w:p>
    <w:p w14:paraId="7D882887" w14:textId="77777777" w:rsidR="00EB339C" w:rsidRDefault="00EB339C" w:rsidP="00EB339C">
      <w:pPr>
        <w:rPr>
          <w:b/>
          <w:bCs/>
        </w:rPr>
      </w:pPr>
    </w:p>
    <w:p w14:paraId="6B87B754" w14:textId="77777777" w:rsidR="00EB339C" w:rsidRDefault="00EB339C" w:rsidP="00EB339C">
      <w:pPr>
        <w:rPr>
          <w:b/>
          <w:bCs/>
        </w:rPr>
      </w:pPr>
    </w:p>
    <w:p w14:paraId="50910E1F" w14:textId="77777777" w:rsidR="00EB339C" w:rsidRDefault="00EB339C" w:rsidP="00EB339C">
      <w:pPr>
        <w:rPr>
          <w:b/>
          <w:bCs/>
        </w:rPr>
      </w:pPr>
    </w:p>
    <w:p w14:paraId="67D797CC" w14:textId="77777777" w:rsidR="00EB339C" w:rsidRDefault="00EB339C" w:rsidP="00EB339C">
      <w:pPr>
        <w:rPr>
          <w:b/>
          <w:bCs/>
        </w:rPr>
      </w:pPr>
    </w:p>
    <w:p w14:paraId="54E75376" w14:textId="77777777" w:rsidR="00EB339C" w:rsidRDefault="00EB339C" w:rsidP="00EB339C">
      <w:pPr>
        <w:rPr>
          <w:b/>
          <w:bCs/>
        </w:rPr>
      </w:pPr>
    </w:p>
    <w:p w14:paraId="4979B45A" w14:textId="77777777" w:rsidR="00EB339C" w:rsidRDefault="00EB339C" w:rsidP="00EB339C">
      <w:pPr>
        <w:rPr>
          <w:b/>
          <w:bCs/>
        </w:rPr>
      </w:pPr>
    </w:p>
    <w:p w14:paraId="5D08BC68" w14:textId="77777777" w:rsidR="007B69FE" w:rsidRDefault="007B69FE" w:rsidP="00EB339C">
      <w:pPr>
        <w:rPr>
          <w:b/>
          <w:bCs/>
        </w:rPr>
      </w:pPr>
    </w:p>
    <w:p w14:paraId="3330C836" w14:textId="77777777" w:rsidR="00EB339C" w:rsidRDefault="00EB339C" w:rsidP="00EB339C">
      <w:pPr>
        <w:rPr>
          <w:b/>
          <w:bCs/>
        </w:rPr>
      </w:pPr>
      <w:r>
        <w:rPr>
          <w:b/>
          <w:bCs/>
        </w:rPr>
        <w:t>2.1: Using your recent work experience, describe how you have used your technical expertise and/or business knowledge to analyse a business or professional situation.</w:t>
      </w:r>
    </w:p>
    <w:p w14:paraId="717D7EB4" w14:textId="77777777" w:rsidR="00EB339C" w:rsidRDefault="00EB339C" w:rsidP="00EB339C">
      <w:pPr>
        <w:rPr>
          <w:b/>
          <w:bCs/>
        </w:rPr>
      </w:pPr>
    </w:p>
    <w:p w14:paraId="7672BD58" w14:textId="77777777" w:rsidR="00EB339C" w:rsidRDefault="00EB339C" w:rsidP="00EB339C">
      <w:pPr>
        <w:rPr>
          <w:b/>
          <w:bCs/>
        </w:rPr>
      </w:pPr>
    </w:p>
    <w:p w14:paraId="2AD6BFD9" w14:textId="77777777" w:rsidR="00EB339C" w:rsidRDefault="00EB339C" w:rsidP="00EB339C">
      <w:pPr>
        <w:rPr>
          <w:b/>
          <w:bCs/>
        </w:rPr>
      </w:pPr>
    </w:p>
    <w:p w14:paraId="0B8AAA72" w14:textId="77777777" w:rsidR="00EB339C" w:rsidRDefault="00EB339C" w:rsidP="00EB339C">
      <w:pPr>
        <w:rPr>
          <w:b/>
          <w:bCs/>
        </w:rPr>
      </w:pPr>
    </w:p>
    <w:p w14:paraId="61B99D3F" w14:textId="77777777" w:rsidR="00EB339C" w:rsidRDefault="00EB339C" w:rsidP="00EB339C">
      <w:pPr>
        <w:rPr>
          <w:b/>
          <w:bCs/>
        </w:rPr>
      </w:pPr>
    </w:p>
    <w:p w14:paraId="28D25ED1" w14:textId="77777777" w:rsidR="00EB339C" w:rsidRDefault="00EB339C" w:rsidP="00EB339C">
      <w:pPr>
        <w:rPr>
          <w:b/>
          <w:bCs/>
        </w:rPr>
      </w:pPr>
    </w:p>
    <w:p w14:paraId="298C451B" w14:textId="77777777" w:rsidR="00EB339C" w:rsidRDefault="00EB339C" w:rsidP="00EB339C">
      <w:pPr>
        <w:rPr>
          <w:b/>
          <w:bCs/>
        </w:rPr>
      </w:pPr>
    </w:p>
    <w:p w14:paraId="0543D3BC" w14:textId="77777777" w:rsidR="00EB339C" w:rsidRDefault="00EB339C" w:rsidP="00EB339C">
      <w:pPr>
        <w:rPr>
          <w:b/>
          <w:bCs/>
        </w:rPr>
      </w:pPr>
    </w:p>
    <w:p w14:paraId="161E8C3F" w14:textId="77777777" w:rsidR="00EB339C" w:rsidRDefault="00EB339C" w:rsidP="00EB339C">
      <w:pPr>
        <w:rPr>
          <w:b/>
          <w:bCs/>
        </w:rPr>
      </w:pPr>
    </w:p>
    <w:p w14:paraId="2CF7022A" w14:textId="77777777" w:rsidR="00EB339C" w:rsidRDefault="00EB339C" w:rsidP="00EB339C">
      <w:pPr>
        <w:rPr>
          <w:b/>
          <w:bCs/>
        </w:rPr>
      </w:pPr>
    </w:p>
    <w:p w14:paraId="1B1ABE5B" w14:textId="77777777" w:rsidR="00EB339C" w:rsidRDefault="00EB339C" w:rsidP="00EB339C">
      <w:pPr>
        <w:rPr>
          <w:b/>
          <w:bCs/>
        </w:rPr>
      </w:pPr>
    </w:p>
    <w:p w14:paraId="6C056C44" w14:textId="77777777" w:rsidR="00EB339C" w:rsidRDefault="00EB339C" w:rsidP="00EB339C">
      <w:pPr>
        <w:rPr>
          <w:b/>
          <w:bCs/>
        </w:rPr>
      </w:pPr>
    </w:p>
    <w:p w14:paraId="27176A49" w14:textId="77777777" w:rsidR="00EB339C" w:rsidRDefault="00EB339C" w:rsidP="00EB339C">
      <w:pPr>
        <w:rPr>
          <w:b/>
          <w:bCs/>
        </w:rPr>
      </w:pPr>
    </w:p>
    <w:p w14:paraId="4855367B" w14:textId="77777777" w:rsidR="00EB339C" w:rsidRDefault="00EB339C" w:rsidP="00EB339C">
      <w:pPr>
        <w:rPr>
          <w:b/>
          <w:bCs/>
        </w:rPr>
      </w:pPr>
    </w:p>
    <w:p w14:paraId="0817DCDC" w14:textId="77777777" w:rsidR="00EB339C" w:rsidRDefault="00EB339C" w:rsidP="00EB339C">
      <w:pPr>
        <w:rPr>
          <w:b/>
          <w:bCs/>
        </w:rPr>
      </w:pPr>
    </w:p>
    <w:p w14:paraId="1680A50A" w14:textId="77777777" w:rsidR="00EB339C" w:rsidRDefault="00EB339C" w:rsidP="00EB339C">
      <w:pPr>
        <w:rPr>
          <w:b/>
          <w:bCs/>
        </w:rPr>
      </w:pPr>
    </w:p>
    <w:p w14:paraId="60481E30" w14:textId="77777777" w:rsidR="00EB339C" w:rsidRDefault="00EB339C" w:rsidP="00EB339C">
      <w:pPr>
        <w:rPr>
          <w:b/>
          <w:bCs/>
        </w:rPr>
      </w:pPr>
    </w:p>
    <w:p w14:paraId="49BB020F" w14:textId="77777777" w:rsidR="00EB339C" w:rsidRDefault="00EB339C" w:rsidP="00EB339C">
      <w:pPr>
        <w:rPr>
          <w:b/>
          <w:bCs/>
        </w:rPr>
      </w:pPr>
    </w:p>
    <w:p w14:paraId="264AE57F" w14:textId="77777777" w:rsidR="00EB339C" w:rsidRDefault="00EB339C" w:rsidP="00EB339C">
      <w:pPr>
        <w:rPr>
          <w:b/>
          <w:bCs/>
        </w:rPr>
      </w:pPr>
    </w:p>
    <w:p w14:paraId="22531021" w14:textId="77777777" w:rsidR="00EB339C" w:rsidRDefault="00EB339C" w:rsidP="00EB339C">
      <w:pPr>
        <w:rPr>
          <w:b/>
          <w:bCs/>
        </w:rPr>
      </w:pPr>
    </w:p>
    <w:p w14:paraId="679E9768" w14:textId="77777777" w:rsidR="00EB339C" w:rsidRDefault="00EB339C" w:rsidP="00EB339C">
      <w:pPr>
        <w:rPr>
          <w:b/>
          <w:bCs/>
        </w:rPr>
      </w:pPr>
    </w:p>
    <w:p w14:paraId="4A234D51" w14:textId="77777777" w:rsidR="00EB339C" w:rsidRDefault="00EB339C" w:rsidP="00EB339C">
      <w:pPr>
        <w:rPr>
          <w:b/>
          <w:bCs/>
        </w:rPr>
      </w:pPr>
    </w:p>
    <w:p w14:paraId="475A02C7" w14:textId="77777777" w:rsidR="00EB339C" w:rsidRDefault="00EB339C" w:rsidP="00EB339C">
      <w:pPr>
        <w:rPr>
          <w:b/>
          <w:bCs/>
        </w:rPr>
      </w:pPr>
    </w:p>
    <w:p w14:paraId="63296AC7" w14:textId="77777777" w:rsidR="00EB339C" w:rsidRDefault="00EB339C" w:rsidP="00EB339C">
      <w:pPr>
        <w:rPr>
          <w:b/>
          <w:bCs/>
        </w:rPr>
      </w:pPr>
    </w:p>
    <w:p w14:paraId="46F23001" w14:textId="77777777" w:rsidR="00EB339C" w:rsidRDefault="00EB339C" w:rsidP="00EB339C">
      <w:pPr>
        <w:rPr>
          <w:b/>
          <w:bCs/>
        </w:rPr>
      </w:pPr>
    </w:p>
    <w:p w14:paraId="54287CCA" w14:textId="77777777" w:rsidR="00EB339C" w:rsidRDefault="00EB339C" w:rsidP="00EB339C">
      <w:pPr>
        <w:rPr>
          <w:b/>
          <w:bCs/>
        </w:rPr>
      </w:pPr>
    </w:p>
    <w:p w14:paraId="304836D6" w14:textId="77777777" w:rsidR="00EB339C" w:rsidRDefault="00EB339C" w:rsidP="00EB339C">
      <w:pPr>
        <w:rPr>
          <w:b/>
          <w:bCs/>
        </w:rPr>
      </w:pPr>
    </w:p>
    <w:p w14:paraId="5D6C8755" w14:textId="77777777" w:rsidR="00EB339C" w:rsidRDefault="00EB339C" w:rsidP="00EB339C">
      <w:pPr>
        <w:rPr>
          <w:b/>
          <w:bCs/>
        </w:rPr>
      </w:pPr>
    </w:p>
    <w:p w14:paraId="2790AEAF" w14:textId="77777777" w:rsidR="00EB339C" w:rsidRDefault="00EB339C" w:rsidP="00EB339C">
      <w:pPr>
        <w:rPr>
          <w:b/>
          <w:bCs/>
        </w:rPr>
      </w:pPr>
    </w:p>
    <w:p w14:paraId="748A2B24" w14:textId="77777777" w:rsidR="00EB339C" w:rsidRDefault="00EB339C" w:rsidP="00EB339C">
      <w:pPr>
        <w:rPr>
          <w:b/>
          <w:bCs/>
        </w:rPr>
      </w:pPr>
    </w:p>
    <w:p w14:paraId="73A5ED6D" w14:textId="77777777" w:rsidR="00EB339C" w:rsidRDefault="00EB339C" w:rsidP="00EB339C">
      <w:pPr>
        <w:rPr>
          <w:b/>
          <w:bCs/>
        </w:rPr>
      </w:pPr>
    </w:p>
    <w:p w14:paraId="3F92576C" w14:textId="77777777" w:rsidR="00EB339C" w:rsidRDefault="00EB339C" w:rsidP="00EB339C">
      <w:pPr>
        <w:rPr>
          <w:b/>
          <w:bCs/>
        </w:rPr>
      </w:pPr>
    </w:p>
    <w:p w14:paraId="6C30A891" w14:textId="77777777" w:rsidR="00EB339C" w:rsidRDefault="00EB339C" w:rsidP="00EB339C">
      <w:pPr>
        <w:rPr>
          <w:b/>
          <w:bCs/>
        </w:rPr>
      </w:pPr>
    </w:p>
    <w:p w14:paraId="21BFB6D1" w14:textId="77777777" w:rsidR="00EB339C" w:rsidRDefault="00EB339C" w:rsidP="00EB339C">
      <w:pPr>
        <w:rPr>
          <w:b/>
          <w:bCs/>
        </w:rPr>
      </w:pPr>
    </w:p>
    <w:p w14:paraId="52D53861" w14:textId="77777777" w:rsidR="00EB339C" w:rsidRDefault="00EB339C" w:rsidP="00EB339C">
      <w:pPr>
        <w:rPr>
          <w:b/>
          <w:bCs/>
        </w:rPr>
      </w:pPr>
    </w:p>
    <w:p w14:paraId="58E0D3E1" w14:textId="77777777" w:rsidR="00EB339C" w:rsidRDefault="00EB339C" w:rsidP="00EB339C">
      <w:pPr>
        <w:rPr>
          <w:b/>
          <w:bCs/>
        </w:rPr>
      </w:pPr>
    </w:p>
    <w:p w14:paraId="442D3521" w14:textId="77777777" w:rsidR="00EB339C" w:rsidRDefault="00EB339C" w:rsidP="00EB339C">
      <w:pPr>
        <w:rPr>
          <w:b/>
          <w:bCs/>
        </w:rPr>
      </w:pPr>
    </w:p>
    <w:p w14:paraId="155C1D64" w14:textId="77777777" w:rsidR="00EB339C" w:rsidRDefault="00EB339C" w:rsidP="00EB339C">
      <w:pPr>
        <w:rPr>
          <w:b/>
          <w:bCs/>
        </w:rPr>
      </w:pPr>
    </w:p>
    <w:p w14:paraId="09E0361C" w14:textId="77777777" w:rsidR="00EB339C" w:rsidRDefault="00EB339C" w:rsidP="00EB339C">
      <w:pPr>
        <w:rPr>
          <w:b/>
          <w:bCs/>
        </w:rPr>
      </w:pPr>
    </w:p>
    <w:p w14:paraId="79888D29" w14:textId="77777777" w:rsidR="00EB339C" w:rsidRDefault="00EB339C" w:rsidP="00EB339C">
      <w:pPr>
        <w:rPr>
          <w:b/>
          <w:bCs/>
        </w:rPr>
      </w:pPr>
    </w:p>
    <w:p w14:paraId="069C588E" w14:textId="77777777" w:rsidR="00EB339C" w:rsidRDefault="00EB339C" w:rsidP="00EB339C">
      <w:pPr>
        <w:rPr>
          <w:b/>
          <w:bCs/>
        </w:rPr>
      </w:pPr>
    </w:p>
    <w:p w14:paraId="36FE0066" w14:textId="77777777" w:rsidR="00EB339C" w:rsidRDefault="00EB339C" w:rsidP="00EB339C">
      <w:pPr>
        <w:rPr>
          <w:b/>
          <w:bCs/>
        </w:rPr>
      </w:pPr>
    </w:p>
    <w:p w14:paraId="49622777" w14:textId="77777777" w:rsidR="00EB339C" w:rsidRDefault="00EB339C" w:rsidP="00EB339C">
      <w:pPr>
        <w:rPr>
          <w:b/>
          <w:bCs/>
        </w:rPr>
      </w:pPr>
    </w:p>
    <w:p w14:paraId="5590D4F9" w14:textId="77777777" w:rsidR="00EB339C" w:rsidRDefault="00EB339C" w:rsidP="00EB339C">
      <w:pPr>
        <w:rPr>
          <w:b/>
          <w:bCs/>
        </w:rPr>
      </w:pPr>
    </w:p>
    <w:p w14:paraId="30473F02" w14:textId="77777777" w:rsidR="00EB339C" w:rsidRDefault="00EB339C" w:rsidP="00EB339C">
      <w:pPr>
        <w:rPr>
          <w:b/>
          <w:bCs/>
        </w:rPr>
      </w:pPr>
    </w:p>
    <w:p w14:paraId="3848EE71" w14:textId="77777777" w:rsidR="00EB339C" w:rsidRDefault="00EB339C" w:rsidP="00EB339C">
      <w:pPr>
        <w:rPr>
          <w:b/>
          <w:bCs/>
        </w:rPr>
      </w:pPr>
    </w:p>
    <w:p w14:paraId="60F04029" w14:textId="77777777" w:rsidR="00EB339C" w:rsidRDefault="00EB339C" w:rsidP="00EB339C">
      <w:pPr>
        <w:rPr>
          <w:b/>
          <w:bCs/>
        </w:rPr>
      </w:pPr>
    </w:p>
    <w:p w14:paraId="7BDA604C" w14:textId="77777777" w:rsidR="00EB339C" w:rsidRDefault="00EB339C" w:rsidP="00EB339C">
      <w:pPr>
        <w:rPr>
          <w:b/>
          <w:bCs/>
        </w:rPr>
      </w:pPr>
    </w:p>
    <w:p w14:paraId="03AD4A09" w14:textId="77777777" w:rsidR="00EB339C" w:rsidRDefault="00EB339C" w:rsidP="00EB339C">
      <w:pPr>
        <w:rPr>
          <w:b/>
          <w:bCs/>
        </w:rPr>
      </w:pPr>
    </w:p>
    <w:p w14:paraId="29FDE9A7" w14:textId="77777777" w:rsidR="00EB339C" w:rsidRDefault="00EB339C" w:rsidP="00EB339C">
      <w:pPr>
        <w:rPr>
          <w:b/>
          <w:bCs/>
        </w:rPr>
      </w:pPr>
    </w:p>
    <w:p w14:paraId="0CF96FDB" w14:textId="77777777" w:rsidR="00EB339C" w:rsidRDefault="00EB339C" w:rsidP="00EB339C">
      <w:pPr>
        <w:rPr>
          <w:b/>
          <w:bCs/>
        </w:rPr>
      </w:pPr>
    </w:p>
    <w:p w14:paraId="5844E346" w14:textId="77777777" w:rsidR="00EB339C" w:rsidRDefault="00EB339C" w:rsidP="00EB339C">
      <w:pPr>
        <w:rPr>
          <w:b/>
          <w:bCs/>
        </w:rPr>
      </w:pPr>
    </w:p>
    <w:p w14:paraId="65CFCF8A" w14:textId="77777777" w:rsidR="00EB339C" w:rsidRDefault="00EB339C" w:rsidP="00EB339C">
      <w:pPr>
        <w:rPr>
          <w:b/>
          <w:bCs/>
        </w:rPr>
      </w:pPr>
    </w:p>
    <w:p w14:paraId="7059DC89" w14:textId="77777777" w:rsidR="00EB339C" w:rsidRDefault="00EB339C" w:rsidP="00EB339C">
      <w:pPr>
        <w:rPr>
          <w:b/>
          <w:bCs/>
        </w:rPr>
      </w:pPr>
    </w:p>
    <w:p w14:paraId="426E7A31" w14:textId="77777777" w:rsidR="007B69FE" w:rsidRDefault="007B69FE" w:rsidP="00EB339C">
      <w:pPr>
        <w:rPr>
          <w:b/>
          <w:bCs/>
        </w:rPr>
      </w:pPr>
    </w:p>
    <w:p w14:paraId="23527E8C" w14:textId="77777777" w:rsidR="00EB339C" w:rsidRDefault="00EB339C" w:rsidP="00EB339C">
      <w:pPr>
        <w:rPr>
          <w:b/>
          <w:bCs/>
        </w:rPr>
      </w:pPr>
      <w:r>
        <w:rPr>
          <w:b/>
          <w:bCs/>
        </w:rPr>
        <w:t>2.2: Using your recent work experience, demonstrate how you have used numerical techniques to analyse a business or professional situation.</w:t>
      </w:r>
    </w:p>
    <w:p w14:paraId="2ECD850C" w14:textId="77777777" w:rsidR="00EB339C" w:rsidRDefault="00EB339C" w:rsidP="00EB339C">
      <w:pPr>
        <w:rPr>
          <w:b/>
          <w:bCs/>
        </w:rPr>
      </w:pPr>
    </w:p>
    <w:p w14:paraId="1D75DC14" w14:textId="77777777" w:rsidR="00EB339C" w:rsidRDefault="00EB339C" w:rsidP="00EB339C">
      <w:pPr>
        <w:rPr>
          <w:b/>
          <w:bCs/>
        </w:rPr>
      </w:pPr>
    </w:p>
    <w:p w14:paraId="4D88A004" w14:textId="77777777" w:rsidR="00EB339C" w:rsidRDefault="00EB339C" w:rsidP="00EB339C">
      <w:pPr>
        <w:rPr>
          <w:b/>
          <w:bCs/>
        </w:rPr>
      </w:pPr>
    </w:p>
    <w:p w14:paraId="0D6F8E80" w14:textId="77777777" w:rsidR="00EB339C" w:rsidRDefault="00EB339C" w:rsidP="00EB339C">
      <w:pPr>
        <w:rPr>
          <w:b/>
          <w:bCs/>
        </w:rPr>
      </w:pPr>
    </w:p>
    <w:p w14:paraId="0BBA7E33" w14:textId="77777777" w:rsidR="00EB339C" w:rsidRDefault="00EB339C" w:rsidP="00EB339C">
      <w:pPr>
        <w:rPr>
          <w:b/>
          <w:bCs/>
        </w:rPr>
      </w:pPr>
    </w:p>
    <w:p w14:paraId="0C8818C3" w14:textId="77777777" w:rsidR="00EB339C" w:rsidRDefault="00EB339C" w:rsidP="00EB339C">
      <w:pPr>
        <w:rPr>
          <w:b/>
          <w:bCs/>
        </w:rPr>
      </w:pPr>
    </w:p>
    <w:p w14:paraId="5C2AA716" w14:textId="77777777" w:rsidR="00EB339C" w:rsidRDefault="00EB339C" w:rsidP="00EB339C">
      <w:pPr>
        <w:rPr>
          <w:b/>
          <w:bCs/>
        </w:rPr>
      </w:pPr>
    </w:p>
    <w:p w14:paraId="6B58E44F" w14:textId="77777777" w:rsidR="00EB339C" w:rsidRDefault="00EB339C" w:rsidP="00EB339C">
      <w:pPr>
        <w:rPr>
          <w:b/>
          <w:bCs/>
        </w:rPr>
      </w:pPr>
    </w:p>
    <w:p w14:paraId="4C3BAB6D" w14:textId="77777777" w:rsidR="00EB339C" w:rsidRDefault="00EB339C" w:rsidP="00EB339C">
      <w:pPr>
        <w:rPr>
          <w:b/>
          <w:bCs/>
        </w:rPr>
      </w:pPr>
    </w:p>
    <w:p w14:paraId="282C50D6" w14:textId="77777777" w:rsidR="00EB339C" w:rsidRDefault="00EB339C" w:rsidP="00EB339C">
      <w:pPr>
        <w:rPr>
          <w:b/>
          <w:bCs/>
        </w:rPr>
      </w:pPr>
    </w:p>
    <w:p w14:paraId="4725EC39" w14:textId="77777777" w:rsidR="00EB339C" w:rsidRDefault="00EB339C" w:rsidP="00EB339C">
      <w:pPr>
        <w:rPr>
          <w:b/>
          <w:bCs/>
        </w:rPr>
      </w:pPr>
    </w:p>
    <w:p w14:paraId="14E40F51" w14:textId="77777777" w:rsidR="00EB339C" w:rsidRDefault="00EB339C" w:rsidP="00EB339C">
      <w:pPr>
        <w:rPr>
          <w:b/>
          <w:bCs/>
        </w:rPr>
      </w:pPr>
    </w:p>
    <w:p w14:paraId="0C2C4A48" w14:textId="77777777" w:rsidR="00EB339C" w:rsidRDefault="00EB339C" w:rsidP="00EB339C">
      <w:pPr>
        <w:rPr>
          <w:b/>
          <w:bCs/>
        </w:rPr>
      </w:pPr>
    </w:p>
    <w:p w14:paraId="1A2A53F2" w14:textId="77777777" w:rsidR="00EB339C" w:rsidRDefault="00EB339C" w:rsidP="00EB339C">
      <w:pPr>
        <w:rPr>
          <w:b/>
          <w:bCs/>
        </w:rPr>
      </w:pPr>
    </w:p>
    <w:p w14:paraId="64E32FB2" w14:textId="77777777" w:rsidR="00EB339C" w:rsidRDefault="00EB339C" w:rsidP="00EB339C">
      <w:pPr>
        <w:rPr>
          <w:b/>
          <w:bCs/>
        </w:rPr>
      </w:pPr>
    </w:p>
    <w:p w14:paraId="7AA9B61F" w14:textId="77777777" w:rsidR="00EB339C" w:rsidRDefault="00EB339C" w:rsidP="00EB339C">
      <w:pPr>
        <w:rPr>
          <w:b/>
          <w:bCs/>
        </w:rPr>
      </w:pPr>
    </w:p>
    <w:p w14:paraId="5BBCCA22" w14:textId="77777777" w:rsidR="00EB339C" w:rsidRDefault="00EB339C" w:rsidP="00EB339C">
      <w:pPr>
        <w:rPr>
          <w:b/>
          <w:bCs/>
        </w:rPr>
      </w:pPr>
    </w:p>
    <w:p w14:paraId="74A35264" w14:textId="77777777" w:rsidR="00EB339C" w:rsidRDefault="00EB339C" w:rsidP="00EB339C">
      <w:pPr>
        <w:rPr>
          <w:b/>
          <w:bCs/>
        </w:rPr>
      </w:pPr>
    </w:p>
    <w:p w14:paraId="389CB094" w14:textId="77777777" w:rsidR="00EB339C" w:rsidRDefault="00EB339C" w:rsidP="00EB339C">
      <w:pPr>
        <w:rPr>
          <w:b/>
          <w:bCs/>
        </w:rPr>
      </w:pPr>
    </w:p>
    <w:p w14:paraId="6E2EE71E" w14:textId="77777777" w:rsidR="00EB339C" w:rsidRDefault="00EB339C" w:rsidP="00EB339C">
      <w:pPr>
        <w:rPr>
          <w:b/>
          <w:bCs/>
        </w:rPr>
      </w:pPr>
    </w:p>
    <w:p w14:paraId="1865636F" w14:textId="77777777" w:rsidR="00EB339C" w:rsidRDefault="00EB339C" w:rsidP="00EB339C">
      <w:pPr>
        <w:rPr>
          <w:b/>
          <w:bCs/>
        </w:rPr>
      </w:pPr>
    </w:p>
    <w:p w14:paraId="04A464C8" w14:textId="77777777" w:rsidR="00EB339C" w:rsidRDefault="00EB339C" w:rsidP="00EB339C">
      <w:pPr>
        <w:rPr>
          <w:b/>
          <w:bCs/>
        </w:rPr>
      </w:pPr>
    </w:p>
    <w:p w14:paraId="31BAFCC3" w14:textId="77777777" w:rsidR="00EB339C" w:rsidRDefault="00EB339C" w:rsidP="00EB339C">
      <w:pPr>
        <w:rPr>
          <w:b/>
          <w:bCs/>
        </w:rPr>
      </w:pPr>
    </w:p>
    <w:p w14:paraId="6D7F8FD7" w14:textId="77777777" w:rsidR="00EB339C" w:rsidRDefault="00EB339C" w:rsidP="00EB339C">
      <w:pPr>
        <w:rPr>
          <w:b/>
          <w:bCs/>
        </w:rPr>
      </w:pPr>
    </w:p>
    <w:p w14:paraId="51BE247D" w14:textId="77777777" w:rsidR="00EB339C" w:rsidRDefault="00EB339C" w:rsidP="00EB339C">
      <w:pPr>
        <w:rPr>
          <w:b/>
          <w:bCs/>
        </w:rPr>
      </w:pPr>
    </w:p>
    <w:p w14:paraId="068AB325" w14:textId="77777777" w:rsidR="00EB339C" w:rsidRDefault="00EB339C" w:rsidP="00EB339C">
      <w:pPr>
        <w:rPr>
          <w:b/>
          <w:bCs/>
        </w:rPr>
      </w:pPr>
    </w:p>
    <w:p w14:paraId="12073CDB" w14:textId="77777777" w:rsidR="00EB339C" w:rsidRDefault="00EB339C" w:rsidP="00EB339C">
      <w:pPr>
        <w:rPr>
          <w:b/>
          <w:bCs/>
        </w:rPr>
      </w:pPr>
    </w:p>
    <w:p w14:paraId="3AB649B1" w14:textId="77777777" w:rsidR="00EB339C" w:rsidRDefault="00EB339C" w:rsidP="00EB339C">
      <w:pPr>
        <w:rPr>
          <w:b/>
          <w:bCs/>
        </w:rPr>
      </w:pPr>
    </w:p>
    <w:p w14:paraId="7E35E49D" w14:textId="77777777" w:rsidR="00EB339C" w:rsidRDefault="00EB339C" w:rsidP="00EB339C">
      <w:pPr>
        <w:rPr>
          <w:b/>
          <w:bCs/>
        </w:rPr>
      </w:pPr>
    </w:p>
    <w:p w14:paraId="749048A7" w14:textId="77777777" w:rsidR="00EB339C" w:rsidRDefault="00EB339C" w:rsidP="00EB339C">
      <w:pPr>
        <w:rPr>
          <w:b/>
          <w:bCs/>
        </w:rPr>
      </w:pPr>
    </w:p>
    <w:p w14:paraId="5E4024FA" w14:textId="77777777" w:rsidR="00EB339C" w:rsidRDefault="00EB339C" w:rsidP="00EB339C">
      <w:pPr>
        <w:rPr>
          <w:b/>
          <w:bCs/>
        </w:rPr>
      </w:pPr>
    </w:p>
    <w:p w14:paraId="5DD783D4" w14:textId="77777777" w:rsidR="00EB339C" w:rsidRDefault="00EB339C" w:rsidP="00EB339C">
      <w:pPr>
        <w:rPr>
          <w:b/>
          <w:bCs/>
        </w:rPr>
      </w:pPr>
    </w:p>
    <w:p w14:paraId="2FE94345" w14:textId="77777777" w:rsidR="00EB339C" w:rsidRDefault="00EB339C" w:rsidP="00EB339C">
      <w:pPr>
        <w:rPr>
          <w:b/>
          <w:bCs/>
        </w:rPr>
      </w:pPr>
    </w:p>
    <w:p w14:paraId="22C66D15" w14:textId="77777777" w:rsidR="00EB339C" w:rsidRDefault="00EB339C" w:rsidP="00EB339C">
      <w:pPr>
        <w:rPr>
          <w:b/>
          <w:bCs/>
        </w:rPr>
      </w:pPr>
    </w:p>
    <w:p w14:paraId="31538F41" w14:textId="77777777" w:rsidR="00EB339C" w:rsidRDefault="00EB339C" w:rsidP="00EB339C">
      <w:pPr>
        <w:rPr>
          <w:b/>
          <w:bCs/>
        </w:rPr>
      </w:pPr>
    </w:p>
    <w:p w14:paraId="6DAB752C" w14:textId="77777777" w:rsidR="00EB339C" w:rsidRDefault="00EB339C" w:rsidP="00EB339C">
      <w:pPr>
        <w:rPr>
          <w:b/>
          <w:bCs/>
        </w:rPr>
      </w:pPr>
    </w:p>
    <w:p w14:paraId="65BAFA8A" w14:textId="77777777" w:rsidR="00EB339C" w:rsidRDefault="00EB339C" w:rsidP="00EB339C">
      <w:pPr>
        <w:rPr>
          <w:b/>
          <w:bCs/>
        </w:rPr>
      </w:pPr>
    </w:p>
    <w:p w14:paraId="512A6D27" w14:textId="77777777" w:rsidR="00EB339C" w:rsidRDefault="00EB339C" w:rsidP="00EB339C">
      <w:pPr>
        <w:rPr>
          <w:b/>
          <w:bCs/>
        </w:rPr>
      </w:pPr>
    </w:p>
    <w:p w14:paraId="63AA5605" w14:textId="77777777" w:rsidR="00EB339C" w:rsidRDefault="00EB339C" w:rsidP="00EB339C">
      <w:pPr>
        <w:rPr>
          <w:b/>
          <w:bCs/>
        </w:rPr>
      </w:pPr>
    </w:p>
    <w:p w14:paraId="18B2EA64" w14:textId="77777777" w:rsidR="00EB339C" w:rsidRDefault="00EB339C" w:rsidP="00EB339C">
      <w:pPr>
        <w:rPr>
          <w:b/>
          <w:bCs/>
        </w:rPr>
      </w:pPr>
    </w:p>
    <w:p w14:paraId="22D6B960" w14:textId="77777777" w:rsidR="00EB339C" w:rsidRDefault="00EB339C" w:rsidP="00EB339C">
      <w:pPr>
        <w:rPr>
          <w:b/>
          <w:bCs/>
        </w:rPr>
      </w:pPr>
    </w:p>
    <w:p w14:paraId="22925073" w14:textId="77777777" w:rsidR="00EB339C" w:rsidRDefault="00EB339C" w:rsidP="00EB339C">
      <w:pPr>
        <w:rPr>
          <w:b/>
          <w:bCs/>
        </w:rPr>
      </w:pPr>
    </w:p>
    <w:p w14:paraId="62250492" w14:textId="77777777" w:rsidR="00EB339C" w:rsidRDefault="00EB339C" w:rsidP="00EB339C">
      <w:pPr>
        <w:rPr>
          <w:b/>
          <w:bCs/>
        </w:rPr>
      </w:pPr>
    </w:p>
    <w:p w14:paraId="412D491A" w14:textId="77777777" w:rsidR="00EB339C" w:rsidRDefault="00EB339C" w:rsidP="00EB339C">
      <w:pPr>
        <w:rPr>
          <w:b/>
          <w:bCs/>
        </w:rPr>
      </w:pPr>
    </w:p>
    <w:p w14:paraId="015A5226" w14:textId="77777777" w:rsidR="00EB339C" w:rsidRDefault="00EB339C" w:rsidP="00EB339C">
      <w:pPr>
        <w:rPr>
          <w:b/>
          <w:bCs/>
        </w:rPr>
      </w:pPr>
    </w:p>
    <w:p w14:paraId="010E3E45" w14:textId="77777777" w:rsidR="00EB339C" w:rsidRDefault="00EB339C" w:rsidP="00EB339C">
      <w:pPr>
        <w:rPr>
          <w:b/>
          <w:bCs/>
        </w:rPr>
      </w:pPr>
    </w:p>
    <w:p w14:paraId="1A7794F7" w14:textId="77777777" w:rsidR="00EB339C" w:rsidRDefault="00EB339C" w:rsidP="00EB339C">
      <w:pPr>
        <w:rPr>
          <w:b/>
          <w:bCs/>
        </w:rPr>
      </w:pPr>
    </w:p>
    <w:p w14:paraId="789A9A09" w14:textId="77777777" w:rsidR="00EB339C" w:rsidRDefault="00EB339C" w:rsidP="00EB339C">
      <w:pPr>
        <w:rPr>
          <w:b/>
          <w:bCs/>
        </w:rPr>
      </w:pPr>
    </w:p>
    <w:p w14:paraId="5E1435B4" w14:textId="77777777" w:rsidR="00EB339C" w:rsidRDefault="00EB339C" w:rsidP="00EB339C">
      <w:pPr>
        <w:rPr>
          <w:b/>
          <w:bCs/>
        </w:rPr>
      </w:pPr>
    </w:p>
    <w:p w14:paraId="485D284F" w14:textId="77777777" w:rsidR="00EB339C" w:rsidRDefault="00EB339C" w:rsidP="00EB339C">
      <w:pPr>
        <w:rPr>
          <w:b/>
          <w:bCs/>
        </w:rPr>
      </w:pPr>
    </w:p>
    <w:p w14:paraId="38E04A72" w14:textId="77777777" w:rsidR="00EB339C" w:rsidRDefault="00EB339C" w:rsidP="00EB339C">
      <w:pPr>
        <w:rPr>
          <w:b/>
          <w:bCs/>
        </w:rPr>
      </w:pPr>
    </w:p>
    <w:p w14:paraId="0F94D8E6" w14:textId="77777777" w:rsidR="00EB339C" w:rsidRDefault="00EB339C" w:rsidP="00EB339C">
      <w:pPr>
        <w:rPr>
          <w:b/>
          <w:bCs/>
        </w:rPr>
      </w:pPr>
    </w:p>
    <w:p w14:paraId="5C51AF18" w14:textId="77777777" w:rsidR="00EB339C" w:rsidRDefault="00EB339C" w:rsidP="00EB339C">
      <w:pPr>
        <w:rPr>
          <w:b/>
          <w:bCs/>
        </w:rPr>
      </w:pPr>
    </w:p>
    <w:p w14:paraId="44B706C2" w14:textId="77777777" w:rsidR="00EB339C" w:rsidRDefault="00EB339C" w:rsidP="00EB339C">
      <w:pPr>
        <w:rPr>
          <w:b/>
          <w:bCs/>
        </w:rPr>
      </w:pPr>
    </w:p>
    <w:p w14:paraId="3C8B0E8D" w14:textId="77777777" w:rsidR="007B69FE" w:rsidRDefault="007B69FE" w:rsidP="00EB339C">
      <w:pPr>
        <w:rPr>
          <w:b/>
          <w:bCs/>
        </w:rPr>
      </w:pPr>
    </w:p>
    <w:p w14:paraId="3DBA1B67" w14:textId="77777777" w:rsidR="00EB339C" w:rsidRDefault="00EB339C" w:rsidP="00EB339C">
      <w:pPr>
        <w:rPr>
          <w:b/>
          <w:bCs/>
        </w:rPr>
      </w:pPr>
      <w:r>
        <w:rPr>
          <w:b/>
          <w:bCs/>
        </w:rPr>
        <w:t>3.1: Using your recent work experience, describe how you have used your professional judgement in choosing between options.</w:t>
      </w:r>
    </w:p>
    <w:p w14:paraId="27BA12A4" w14:textId="77777777" w:rsidR="00EB339C" w:rsidRDefault="00EB339C" w:rsidP="00EB339C">
      <w:pPr>
        <w:rPr>
          <w:b/>
          <w:bCs/>
        </w:rPr>
      </w:pPr>
    </w:p>
    <w:p w14:paraId="2869D759" w14:textId="77777777" w:rsidR="00EB339C" w:rsidRDefault="00EB339C" w:rsidP="00EB339C">
      <w:pPr>
        <w:rPr>
          <w:b/>
          <w:bCs/>
        </w:rPr>
      </w:pPr>
    </w:p>
    <w:p w14:paraId="7F774CE4" w14:textId="77777777" w:rsidR="00EB339C" w:rsidRDefault="00EB339C" w:rsidP="00EB339C">
      <w:pPr>
        <w:rPr>
          <w:b/>
          <w:bCs/>
        </w:rPr>
      </w:pPr>
    </w:p>
    <w:p w14:paraId="1ECDC5AF" w14:textId="77777777" w:rsidR="00EB339C" w:rsidRDefault="00EB339C" w:rsidP="00EB339C">
      <w:pPr>
        <w:rPr>
          <w:b/>
          <w:bCs/>
        </w:rPr>
      </w:pPr>
    </w:p>
    <w:p w14:paraId="572591FB" w14:textId="77777777" w:rsidR="00EB339C" w:rsidRDefault="00EB339C" w:rsidP="00EB339C">
      <w:pPr>
        <w:rPr>
          <w:b/>
          <w:bCs/>
        </w:rPr>
      </w:pPr>
    </w:p>
    <w:p w14:paraId="575E27FE" w14:textId="77777777" w:rsidR="00EB339C" w:rsidRDefault="00EB339C" w:rsidP="00EB339C">
      <w:pPr>
        <w:rPr>
          <w:b/>
          <w:bCs/>
        </w:rPr>
      </w:pPr>
    </w:p>
    <w:p w14:paraId="523124FF" w14:textId="77777777" w:rsidR="00EB339C" w:rsidRDefault="00EB339C" w:rsidP="00EB339C">
      <w:pPr>
        <w:rPr>
          <w:b/>
          <w:bCs/>
        </w:rPr>
      </w:pPr>
    </w:p>
    <w:p w14:paraId="42652FCA" w14:textId="77777777" w:rsidR="00EB339C" w:rsidRDefault="00EB339C" w:rsidP="00EB339C">
      <w:pPr>
        <w:rPr>
          <w:b/>
          <w:bCs/>
        </w:rPr>
      </w:pPr>
    </w:p>
    <w:p w14:paraId="3EE73A77" w14:textId="77777777" w:rsidR="00EB339C" w:rsidRDefault="00EB339C" w:rsidP="00EB339C">
      <w:pPr>
        <w:rPr>
          <w:b/>
          <w:bCs/>
        </w:rPr>
      </w:pPr>
    </w:p>
    <w:p w14:paraId="47BAB827" w14:textId="77777777" w:rsidR="00EB339C" w:rsidRDefault="00EB339C" w:rsidP="00EB339C">
      <w:pPr>
        <w:rPr>
          <w:b/>
          <w:bCs/>
        </w:rPr>
      </w:pPr>
    </w:p>
    <w:p w14:paraId="61379099" w14:textId="77777777" w:rsidR="00EB339C" w:rsidRDefault="00EB339C" w:rsidP="00EB339C">
      <w:pPr>
        <w:rPr>
          <w:b/>
          <w:bCs/>
        </w:rPr>
      </w:pPr>
    </w:p>
    <w:p w14:paraId="2BB33505" w14:textId="77777777" w:rsidR="00EB339C" w:rsidRDefault="00EB339C" w:rsidP="00EB339C">
      <w:pPr>
        <w:rPr>
          <w:b/>
          <w:bCs/>
        </w:rPr>
      </w:pPr>
    </w:p>
    <w:p w14:paraId="1505C8D3" w14:textId="77777777" w:rsidR="00EB339C" w:rsidRDefault="00EB339C" w:rsidP="00EB339C">
      <w:pPr>
        <w:rPr>
          <w:b/>
          <w:bCs/>
        </w:rPr>
      </w:pPr>
    </w:p>
    <w:p w14:paraId="19F60F7C" w14:textId="77777777" w:rsidR="00EB339C" w:rsidRDefault="00EB339C" w:rsidP="00EB339C">
      <w:pPr>
        <w:rPr>
          <w:b/>
          <w:bCs/>
        </w:rPr>
      </w:pPr>
    </w:p>
    <w:p w14:paraId="0FBCD0CE" w14:textId="77777777" w:rsidR="00EB339C" w:rsidRDefault="00EB339C" w:rsidP="00EB339C">
      <w:pPr>
        <w:rPr>
          <w:b/>
          <w:bCs/>
        </w:rPr>
      </w:pPr>
    </w:p>
    <w:p w14:paraId="59A3309F" w14:textId="77777777" w:rsidR="00EB339C" w:rsidRDefault="00EB339C" w:rsidP="00EB339C">
      <w:pPr>
        <w:rPr>
          <w:b/>
          <w:bCs/>
        </w:rPr>
      </w:pPr>
    </w:p>
    <w:p w14:paraId="648D3008" w14:textId="77777777" w:rsidR="00EB339C" w:rsidRDefault="00EB339C" w:rsidP="00EB339C">
      <w:pPr>
        <w:rPr>
          <w:b/>
          <w:bCs/>
        </w:rPr>
      </w:pPr>
    </w:p>
    <w:p w14:paraId="17788ECE" w14:textId="77777777" w:rsidR="00EB339C" w:rsidRDefault="00EB339C" w:rsidP="00EB339C">
      <w:pPr>
        <w:rPr>
          <w:b/>
          <w:bCs/>
        </w:rPr>
      </w:pPr>
    </w:p>
    <w:p w14:paraId="070B3DE5" w14:textId="77777777" w:rsidR="00EB339C" w:rsidRDefault="00EB339C" w:rsidP="00EB339C">
      <w:pPr>
        <w:rPr>
          <w:b/>
          <w:bCs/>
        </w:rPr>
      </w:pPr>
    </w:p>
    <w:p w14:paraId="5552317D" w14:textId="77777777" w:rsidR="00EB339C" w:rsidRDefault="00EB339C" w:rsidP="00EB339C">
      <w:pPr>
        <w:rPr>
          <w:b/>
          <w:bCs/>
        </w:rPr>
      </w:pPr>
    </w:p>
    <w:p w14:paraId="4D416432" w14:textId="77777777" w:rsidR="00EB339C" w:rsidRDefault="00EB339C" w:rsidP="00EB339C">
      <w:pPr>
        <w:rPr>
          <w:b/>
          <w:bCs/>
        </w:rPr>
      </w:pPr>
    </w:p>
    <w:p w14:paraId="60ADBF8F" w14:textId="77777777" w:rsidR="00EB339C" w:rsidRDefault="00EB339C" w:rsidP="00EB339C">
      <w:pPr>
        <w:rPr>
          <w:b/>
          <w:bCs/>
        </w:rPr>
      </w:pPr>
    </w:p>
    <w:p w14:paraId="049AB249" w14:textId="77777777" w:rsidR="00EB339C" w:rsidRDefault="00EB339C" w:rsidP="00EB339C">
      <w:pPr>
        <w:rPr>
          <w:b/>
          <w:bCs/>
        </w:rPr>
      </w:pPr>
    </w:p>
    <w:p w14:paraId="3DB64C1F" w14:textId="77777777" w:rsidR="00EB339C" w:rsidRDefault="00EB339C" w:rsidP="00EB339C">
      <w:pPr>
        <w:rPr>
          <w:b/>
          <w:bCs/>
        </w:rPr>
      </w:pPr>
    </w:p>
    <w:p w14:paraId="1593248B" w14:textId="77777777" w:rsidR="00EB339C" w:rsidRDefault="00EB339C" w:rsidP="00EB339C">
      <w:pPr>
        <w:rPr>
          <w:b/>
          <w:bCs/>
        </w:rPr>
      </w:pPr>
    </w:p>
    <w:p w14:paraId="48EDB5D2" w14:textId="77777777" w:rsidR="00EB339C" w:rsidRDefault="00EB339C" w:rsidP="00EB339C">
      <w:pPr>
        <w:rPr>
          <w:b/>
          <w:bCs/>
        </w:rPr>
      </w:pPr>
    </w:p>
    <w:p w14:paraId="62652482" w14:textId="77777777" w:rsidR="00EB339C" w:rsidRDefault="00EB339C" w:rsidP="00EB339C">
      <w:pPr>
        <w:rPr>
          <w:b/>
          <w:bCs/>
        </w:rPr>
      </w:pPr>
    </w:p>
    <w:p w14:paraId="5D368CA8" w14:textId="77777777" w:rsidR="00EB339C" w:rsidRDefault="00EB339C" w:rsidP="00EB339C">
      <w:pPr>
        <w:rPr>
          <w:b/>
          <w:bCs/>
        </w:rPr>
      </w:pPr>
    </w:p>
    <w:p w14:paraId="10BEE56C" w14:textId="77777777" w:rsidR="00EB339C" w:rsidRDefault="00EB339C" w:rsidP="00EB339C">
      <w:pPr>
        <w:rPr>
          <w:b/>
          <w:bCs/>
        </w:rPr>
      </w:pPr>
    </w:p>
    <w:p w14:paraId="0674124A" w14:textId="77777777" w:rsidR="00EB339C" w:rsidRDefault="00EB339C" w:rsidP="00EB339C">
      <w:pPr>
        <w:rPr>
          <w:b/>
          <w:bCs/>
        </w:rPr>
      </w:pPr>
    </w:p>
    <w:p w14:paraId="2DEE613F" w14:textId="77777777" w:rsidR="00EB339C" w:rsidRDefault="00EB339C" w:rsidP="00EB339C">
      <w:pPr>
        <w:rPr>
          <w:b/>
          <w:bCs/>
        </w:rPr>
      </w:pPr>
    </w:p>
    <w:p w14:paraId="2D1588DA" w14:textId="77777777" w:rsidR="00EB339C" w:rsidRDefault="00EB339C" w:rsidP="00EB339C">
      <w:pPr>
        <w:rPr>
          <w:b/>
          <w:bCs/>
        </w:rPr>
      </w:pPr>
    </w:p>
    <w:p w14:paraId="2E2FDA4E" w14:textId="77777777" w:rsidR="00EB339C" w:rsidRDefault="00EB339C" w:rsidP="00EB339C">
      <w:pPr>
        <w:rPr>
          <w:b/>
          <w:bCs/>
        </w:rPr>
      </w:pPr>
    </w:p>
    <w:p w14:paraId="7CD6A445" w14:textId="77777777" w:rsidR="00EB339C" w:rsidRDefault="00EB339C" w:rsidP="00EB339C">
      <w:pPr>
        <w:rPr>
          <w:b/>
          <w:bCs/>
        </w:rPr>
      </w:pPr>
    </w:p>
    <w:p w14:paraId="5168E546" w14:textId="77777777" w:rsidR="00EB339C" w:rsidRDefault="00EB339C" w:rsidP="00EB339C">
      <w:pPr>
        <w:rPr>
          <w:b/>
          <w:bCs/>
        </w:rPr>
      </w:pPr>
    </w:p>
    <w:p w14:paraId="40309229" w14:textId="77777777" w:rsidR="00EB339C" w:rsidRDefault="00EB339C" w:rsidP="00EB339C">
      <w:pPr>
        <w:rPr>
          <w:b/>
          <w:bCs/>
        </w:rPr>
      </w:pPr>
    </w:p>
    <w:p w14:paraId="2263FFAB" w14:textId="77777777" w:rsidR="00EB339C" w:rsidRDefault="00EB339C" w:rsidP="00EB339C">
      <w:pPr>
        <w:rPr>
          <w:b/>
          <w:bCs/>
        </w:rPr>
      </w:pPr>
    </w:p>
    <w:p w14:paraId="7154159D" w14:textId="77777777" w:rsidR="00EB339C" w:rsidRDefault="00EB339C" w:rsidP="00EB339C">
      <w:pPr>
        <w:rPr>
          <w:b/>
          <w:bCs/>
        </w:rPr>
      </w:pPr>
    </w:p>
    <w:p w14:paraId="41CE27B7" w14:textId="77777777" w:rsidR="00EB339C" w:rsidRDefault="00EB339C" w:rsidP="00EB339C">
      <w:pPr>
        <w:rPr>
          <w:b/>
          <w:bCs/>
        </w:rPr>
      </w:pPr>
    </w:p>
    <w:p w14:paraId="1CD65EBD" w14:textId="77777777" w:rsidR="00EB339C" w:rsidRDefault="00EB339C" w:rsidP="00EB339C">
      <w:pPr>
        <w:rPr>
          <w:b/>
          <w:bCs/>
        </w:rPr>
      </w:pPr>
    </w:p>
    <w:p w14:paraId="66FD4888" w14:textId="77777777" w:rsidR="00EB339C" w:rsidRDefault="00EB339C" w:rsidP="00EB339C">
      <w:pPr>
        <w:rPr>
          <w:b/>
          <w:bCs/>
        </w:rPr>
      </w:pPr>
    </w:p>
    <w:p w14:paraId="1DD47B60" w14:textId="77777777" w:rsidR="00EB339C" w:rsidRDefault="00EB339C" w:rsidP="00EB339C">
      <w:pPr>
        <w:rPr>
          <w:b/>
          <w:bCs/>
        </w:rPr>
      </w:pPr>
    </w:p>
    <w:p w14:paraId="7B8DCFEA" w14:textId="77777777" w:rsidR="00EB339C" w:rsidRDefault="00EB339C" w:rsidP="00EB339C">
      <w:pPr>
        <w:rPr>
          <w:b/>
          <w:bCs/>
        </w:rPr>
      </w:pPr>
    </w:p>
    <w:p w14:paraId="0A6E2D23" w14:textId="77777777" w:rsidR="00EB339C" w:rsidRDefault="00EB339C" w:rsidP="00EB339C">
      <w:pPr>
        <w:rPr>
          <w:b/>
          <w:bCs/>
        </w:rPr>
      </w:pPr>
    </w:p>
    <w:p w14:paraId="3FC64532" w14:textId="77777777" w:rsidR="00EB339C" w:rsidRDefault="00EB339C" w:rsidP="00EB339C">
      <w:pPr>
        <w:rPr>
          <w:b/>
          <w:bCs/>
        </w:rPr>
      </w:pPr>
    </w:p>
    <w:p w14:paraId="345972D2" w14:textId="77777777" w:rsidR="00EB339C" w:rsidRDefault="00EB339C" w:rsidP="00EB339C">
      <w:pPr>
        <w:rPr>
          <w:b/>
          <w:bCs/>
        </w:rPr>
      </w:pPr>
    </w:p>
    <w:p w14:paraId="6696AC17" w14:textId="77777777" w:rsidR="00EB339C" w:rsidRDefault="00EB339C" w:rsidP="00EB339C">
      <w:pPr>
        <w:rPr>
          <w:b/>
          <w:bCs/>
        </w:rPr>
      </w:pPr>
    </w:p>
    <w:p w14:paraId="3D54EB56" w14:textId="77777777" w:rsidR="00EB339C" w:rsidRDefault="00EB339C" w:rsidP="00EB339C">
      <w:pPr>
        <w:rPr>
          <w:b/>
          <w:bCs/>
        </w:rPr>
      </w:pPr>
    </w:p>
    <w:p w14:paraId="7DD51B2E" w14:textId="77777777" w:rsidR="00EB339C" w:rsidRDefault="00EB339C" w:rsidP="00EB339C">
      <w:pPr>
        <w:rPr>
          <w:b/>
          <w:bCs/>
        </w:rPr>
      </w:pPr>
    </w:p>
    <w:p w14:paraId="7380A4DA" w14:textId="77777777" w:rsidR="00EB339C" w:rsidRDefault="00EB339C" w:rsidP="00EB339C">
      <w:pPr>
        <w:rPr>
          <w:b/>
          <w:bCs/>
        </w:rPr>
      </w:pPr>
    </w:p>
    <w:p w14:paraId="294123D3" w14:textId="77777777" w:rsidR="00EB339C" w:rsidRDefault="00EB339C" w:rsidP="00EB339C">
      <w:pPr>
        <w:rPr>
          <w:b/>
          <w:bCs/>
        </w:rPr>
      </w:pPr>
    </w:p>
    <w:p w14:paraId="43082D65" w14:textId="77777777" w:rsidR="00EB339C" w:rsidRDefault="00EB339C" w:rsidP="00EB339C">
      <w:pPr>
        <w:rPr>
          <w:b/>
          <w:bCs/>
        </w:rPr>
      </w:pPr>
    </w:p>
    <w:p w14:paraId="2BC24A11" w14:textId="77777777" w:rsidR="00EB339C" w:rsidRDefault="00EB339C" w:rsidP="00EB339C">
      <w:pPr>
        <w:rPr>
          <w:b/>
          <w:bCs/>
        </w:rPr>
      </w:pPr>
    </w:p>
    <w:p w14:paraId="57A047DD" w14:textId="77777777" w:rsidR="00EB339C" w:rsidRDefault="00EB339C" w:rsidP="00EB339C">
      <w:pPr>
        <w:rPr>
          <w:b/>
          <w:bCs/>
        </w:rPr>
      </w:pPr>
    </w:p>
    <w:p w14:paraId="3AF1D362" w14:textId="77777777" w:rsidR="007B69FE" w:rsidRDefault="007B69FE" w:rsidP="00EB339C">
      <w:pPr>
        <w:rPr>
          <w:b/>
          <w:bCs/>
        </w:rPr>
      </w:pPr>
    </w:p>
    <w:p w14:paraId="6A47383B" w14:textId="77777777" w:rsidR="00EB339C" w:rsidRDefault="00EB339C" w:rsidP="00EB339C">
      <w:pPr>
        <w:rPr>
          <w:b/>
          <w:bCs/>
        </w:rPr>
      </w:pPr>
      <w:r>
        <w:rPr>
          <w:b/>
          <w:bCs/>
        </w:rPr>
        <w:t>3.2: Using your recent work experience, describe how you have applied professional judgement to prioritise issues.</w:t>
      </w:r>
    </w:p>
    <w:p w14:paraId="49452346" w14:textId="77777777" w:rsidR="00EB339C" w:rsidRDefault="00EB339C" w:rsidP="00EB339C">
      <w:pPr>
        <w:rPr>
          <w:b/>
          <w:bCs/>
        </w:rPr>
      </w:pPr>
    </w:p>
    <w:p w14:paraId="7C670739" w14:textId="77777777" w:rsidR="00EB339C" w:rsidRDefault="00EB339C" w:rsidP="00EB339C">
      <w:pPr>
        <w:rPr>
          <w:b/>
          <w:bCs/>
        </w:rPr>
      </w:pPr>
    </w:p>
    <w:p w14:paraId="178D0AE6" w14:textId="77777777" w:rsidR="00EB339C" w:rsidRDefault="00EB339C" w:rsidP="00EB339C">
      <w:pPr>
        <w:rPr>
          <w:b/>
          <w:bCs/>
        </w:rPr>
      </w:pPr>
    </w:p>
    <w:p w14:paraId="18E7D054" w14:textId="77777777" w:rsidR="00EB339C" w:rsidRDefault="00EB339C" w:rsidP="00EB339C">
      <w:pPr>
        <w:rPr>
          <w:b/>
          <w:bCs/>
        </w:rPr>
      </w:pPr>
    </w:p>
    <w:p w14:paraId="102FF7E4" w14:textId="77777777" w:rsidR="00EB339C" w:rsidRDefault="00EB339C" w:rsidP="00EB339C">
      <w:pPr>
        <w:rPr>
          <w:b/>
          <w:bCs/>
        </w:rPr>
      </w:pPr>
    </w:p>
    <w:p w14:paraId="1B45A359" w14:textId="77777777" w:rsidR="00EB339C" w:rsidRDefault="00EB339C" w:rsidP="00EB339C">
      <w:pPr>
        <w:rPr>
          <w:b/>
          <w:bCs/>
        </w:rPr>
      </w:pPr>
    </w:p>
    <w:p w14:paraId="599845AD" w14:textId="77777777" w:rsidR="00EB339C" w:rsidRDefault="00EB339C" w:rsidP="00EB339C">
      <w:pPr>
        <w:rPr>
          <w:b/>
          <w:bCs/>
        </w:rPr>
      </w:pPr>
    </w:p>
    <w:p w14:paraId="41B5EE77" w14:textId="77777777" w:rsidR="00EB339C" w:rsidRDefault="00EB339C" w:rsidP="00EB339C">
      <w:pPr>
        <w:rPr>
          <w:b/>
          <w:bCs/>
        </w:rPr>
      </w:pPr>
    </w:p>
    <w:p w14:paraId="7B8A254A" w14:textId="77777777" w:rsidR="00EB339C" w:rsidRDefault="00EB339C" w:rsidP="00EB339C">
      <w:pPr>
        <w:rPr>
          <w:b/>
          <w:bCs/>
        </w:rPr>
      </w:pPr>
    </w:p>
    <w:p w14:paraId="7DC594D2" w14:textId="77777777" w:rsidR="00EB339C" w:rsidRDefault="00EB339C" w:rsidP="00EB339C">
      <w:pPr>
        <w:rPr>
          <w:b/>
          <w:bCs/>
        </w:rPr>
      </w:pPr>
    </w:p>
    <w:p w14:paraId="1FEB2FC1" w14:textId="77777777" w:rsidR="00EB339C" w:rsidRDefault="00EB339C" w:rsidP="00EB339C">
      <w:pPr>
        <w:rPr>
          <w:b/>
          <w:bCs/>
        </w:rPr>
      </w:pPr>
    </w:p>
    <w:p w14:paraId="1C93D582" w14:textId="77777777" w:rsidR="00EB339C" w:rsidRDefault="00EB339C" w:rsidP="00EB339C">
      <w:pPr>
        <w:rPr>
          <w:b/>
          <w:bCs/>
        </w:rPr>
      </w:pPr>
    </w:p>
    <w:p w14:paraId="6E72A042" w14:textId="77777777" w:rsidR="00EB339C" w:rsidRDefault="00EB339C" w:rsidP="00EB339C">
      <w:pPr>
        <w:rPr>
          <w:b/>
          <w:bCs/>
        </w:rPr>
      </w:pPr>
    </w:p>
    <w:p w14:paraId="3E7B017B" w14:textId="77777777" w:rsidR="00EB339C" w:rsidRDefault="00EB339C" w:rsidP="00EB339C">
      <w:pPr>
        <w:rPr>
          <w:b/>
          <w:bCs/>
        </w:rPr>
      </w:pPr>
    </w:p>
    <w:p w14:paraId="0FF4AF1E" w14:textId="77777777" w:rsidR="00EB339C" w:rsidRDefault="00EB339C" w:rsidP="00EB339C">
      <w:pPr>
        <w:rPr>
          <w:b/>
          <w:bCs/>
        </w:rPr>
      </w:pPr>
    </w:p>
    <w:p w14:paraId="38EEC6CC" w14:textId="77777777" w:rsidR="00EB339C" w:rsidRDefault="00EB339C" w:rsidP="00EB339C">
      <w:pPr>
        <w:rPr>
          <w:b/>
          <w:bCs/>
        </w:rPr>
      </w:pPr>
    </w:p>
    <w:p w14:paraId="3B4D6317" w14:textId="77777777" w:rsidR="00EB339C" w:rsidRDefault="00EB339C" w:rsidP="00EB339C">
      <w:pPr>
        <w:rPr>
          <w:b/>
          <w:bCs/>
        </w:rPr>
      </w:pPr>
    </w:p>
    <w:p w14:paraId="22DF412C" w14:textId="77777777" w:rsidR="00EB339C" w:rsidRDefault="00EB339C" w:rsidP="00EB339C">
      <w:pPr>
        <w:rPr>
          <w:b/>
          <w:bCs/>
        </w:rPr>
      </w:pPr>
    </w:p>
    <w:p w14:paraId="69D40A53" w14:textId="77777777" w:rsidR="00EB339C" w:rsidRDefault="00EB339C" w:rsidP="00EB339C">
      <w:pPr>
        <w:rPr>
          <w:b/>
          <w:bCs/>
        </w:rPr>
      </w:pPr>
    </w:p>
    <w:p w14:paraId="069D0E16" w14:textId="77777777" w:rsidR="00EB339C" w:rsidRDefault="00EB339C" w:rsidP="00EB339C">
      <w:pPr>
        <w:rPr>
          <w:b/>
          <w:bCs/>
        </w:rPr>
      </w:pPr>
    </w:p>
    <w:p w14:paraId="5232261A" w14:textId="77777777" w:rsidR="00EB339C" w:rsidRDefault="00EB339C" w:rsidP="00EB339C">
      <w:pPr>
        <w:rPr>
          <w:b/>
          <w:bCs/>
        </w:rPr>
      </w:pPr>
    </w:p>
    <w:p w14:paraId="68EC918E" w14:textId="77777777" w:rsidR="00EB339C" w:rsidRDefault="00EB339C" w:rsidP="00EB339C">
      <w:pPr>
        <w:rPr>
          <w:b/>
          <w:bCs/>
        </w:rPr>
      </w:pPr>
    </w:p>
    <w:p w14:paraId="5698D3D2" w14:textId="77777777" w:rsidR="00EB339C" w:rsidRDefault="00EB339C" w:rsidP="00EB339C">
      <w:pPr>
        <w:rPr>
          <w:b/>
          <w:bCs/>
        </w:rPr>
      </w:pPr>
    </w:p>
    <w:p w14:paraId="4002F3F5" w14:textId="77777777" w:rsidR="00EB339C" w:rsidRDefault="00EB339C" w:rsidP="00EB339C">
      <w:pPr>
        <w:rPr>
          <w:b/>
          <w:bCs/>
        </w:rPr>
      </w:pPr>
    </w:p>
    <w:p w14:paraId="4C55E195" w14:textId="77777777" w:rsidR="00EB339C" w:rsidRDefault="00EB339C" w:rsidP="00EB339C">
      <w:pPr>
        <w:rPr>
          <w:b/>
          <w:bCs/>
        </w:rPr>
      </w:pPr>
    </w:p>
    <w:p w14:paraId="15BBFA55" w14:textId="77777777" w:rsidR="00EB339C" w:rsidRDefault="00EB339C" w:rsidP="00EB339C">
      <w:pPr>
        <w:rPr>
          <w:b/>
          <w:bCs/>
        </w:rPr>
      </w:pPr>
    </w:p>
    <w:p w14:paraId="677F4340" w14:textId="77777777" w:rsidR="00EB339C" w:rsidRDefault="00EB339C" w:rsidP="00EB339C">
      <w:pPr>
        <w:rPr>
          <w:b/>
          <w:bCs/>
        </w:rPr>
      </w:pPr>
    </w:p>
    <w:p w14:paraId="1843ED2E" w14:textId="77777777" w:rsidR="00EB339C" w:rsidRDefault="00EB339C" w:rsidP="00EB339C">
      <w:pPr>
        <w:rPr>
          <w:b/>
          <w:bCs/>
        </w:rPr>
      </w:pPr>
    </w:p>
    <w:p w14:paraId="00EECC04" w14:textId="77777777" w:rsidR="00EB339C" w:rsidRDefault="00EB339C" w:rsidP="00EB339C">
      <w:pPr>
        <w:rPr>
          <w:b/>
          <w:bCs/>
        </w:rPr>
      </w:pPr>
    </w:p>
    <w:p w14:paraId="641561CF" w14:textId="77777777" w:rsidR="00EB339C" w:rsidRDefault="00EB339C" w:rsidP="00EB339C">
      <w:pPr>
        <w:rPr>
          <w:b/>
          <w:bCs/>
        </w:rPr>
      </w:pPr>
    </w:p>
    <w:p w14:paraId="2356306C" w14:textId="77777777" w:rsidR="00EB339C" w:rsidRDefault="00EB339C" w:rsidP="00EB339C">
      <w:pPr>
        <w:rPr>
          <w:b/>
          <w:bCs/>
        </w:rPr>
      </w:pPr>
    </w:p>
    <w:p w14:paraId="3C8C6598" w14:textId="77777777" w:rsidR="00EB339C" w:rsidRDefault="00EB339C" w:rsidP="00EB339C">
      <w:pPr>
        <w:rPr>
          <w:b/>
          <w:bCs/>
        </w:rPr>
      </w:pPr>
    </w:p>
    <w:p w14:paraId="71224132" w14:textId="77777777" w:rsidR="00EB339C" w:rsidRDefault="00EB339C" w:rsidP="00EB339C">
      <w:pPr>
        <w:rPr>
          <w:b/>
          <w:bCs/>
        </w:rPr>
      </w:pPr>
    </w:p>
    <w:p w14:paraId="4A2C1838" w14:textId="77777777" w:rsidR="00EB339C" w:rsidRDefault="00EB339C" w:rsidP="00EB339C">
      <w:pPr>
        <w:rPr>
          <w:b/>
          <w:bCs/>
        </w:rPr>
      </w:pPr>
    </w:p>
    <w:p w14:paraId="18A9FC54" w14:textId="77777777" w:rsidR="00EB339C" w:rsidRDefault="00EB339C" w:rsidP="00EB339C">
      <w:pPr>
        <w:rPr>
          <w:b/>
          <w:bCs/>
        </w:rPr>
      </w:pPr>
    </w:p>
    <w:p w14:paraId="4C41F024" w14:textId="77777777" w:rsidR="00EB339C" w:rsidRDefault="00EB339C" w:rsidP="00EB339C">
      <w:pPr>
        <w:rPr>
          <w:b/>
          <w:bCs/>
        </w:rPr>
      </w:pPr>
    </w:p>
    <w:p w14:paraId="18A675D0" w14:textId="77777777" w:rsidR="00EB339C" w:rsidRDefault="00EB339C" w:rsidP="00EB339C">
      <w:pPr>
        <w:rPr>
          <w:b/>
          <w:bCs/>
        </w:rPr>
      </w:pPr>
    </w:p>
    <w:p w14:paraId="45027325" w14:textId="77777777" w:rsidR="00EB339C" w:rsidRDefault="00EB339C" w:rsidP="00EB339C">
      <w:pPr>
        <w:rPr>
          <w:b/>
          <w:bCs/>
        </w:rPr>
      </w:pPr>
    </w:p>
    <w:p w14:paraId="0A083055" w14:textId="77777777" w:rsidR="00EB339C" w:rsidRDefault="00EB339C" w:rsidP="00EB339C">
      <w:pPr>
        <w:rPr>
          <w:b/>
          <w:bCs/>
        </w:rPr>
      </w:pPr>
    </w:p>
    <w:p w14:paraId="7732D0D7" w14:textId="77777777" w:rsidR="00EB339C" w:rsidRDefault="00EB339C" w:rsidP="00EB339C">
      <w:pPr>
        <w:rPr>
          <w:b/>
          <w:bCs/>
        </w:rPr>
      </w:pPr>
    </w:p>
    <w:p w14:paraId="7382CF80" w14:textId="77777777" w:rsidR="00EB339C" w:rsidRDefault="00EB339C" w:rsidP="00EB339C">
      <w:pPr>
        <w:rPr>
          <w:b/>
          <w:bCs/>
        </w:rPr>
      </w:pPr>
    </w:p>
    <w:p w14:paraId="7C5F4407" w14:textId="77777777" w:rsidR="00EB339C" w:rsidRDefault="00EB339C" w:rsidP="00EB339C">
      <w:pPr>
        <w:rPr>
          <w:b/>
          <w:bCs/>
        </w:rPr>
      </w:pPr>
    </w:p>
    <w:p w14:paraId="6DC1BB59" w14:textId="77777777" w:rsidR="00EB339C" w:rsidRDefault="00EB339C" w:rsidP="00EB339C">
      <w:pPr>
        <w:rPr>
          <w:b/>
          <w:bCs/>
        </w:rPr>
      </w:pPr>
    </w:p>
    <w:p w14:paraId="3C3D3A72" w14:textId="77777777" w:rsidR="00EB339C" w:rsidRDefault="00EB339C" w:rsidP="00EB339C">
      <w:pPr>
        <w:rPr>
          <w:b/>
          <w:bCs/>
        </w:rPr>
      </w:pPr>
    </w:p>
    <w:p w14:paraId="13F7FDA9" w14:textId="77777777" w:rsidR="00EB339C" w:rsidRDefault="00EB339C" w:rsidP="00EB339C">
      <w:pPr>
        <w:rPr>
          <w:b/>
          <w:bCs/>
        </w:rPr>
      </w:pPr>
    </w:p>
    <w:p w14:paraId="2BCAF27F" w14:textId="77777777" w:rsidR="00EB339C" w:rsidRDefault="00EB339C" w:rsidP="00EB339C">
      <w:pPr>
        <w:rPr>
          <w:b/>
          <w:bCs/>
        </w:rPr>
      </w:pPr>
    </w:p>
    <w:p w14:paraId="23C5AB29" w14:textId="77777777" w:rsidR="00EB339C" w:rsidRDefault="00EB339C" w:rsidP="00EB339C">
      <w:pPr>
        <w:rPr>
          <w:b/>
          <w:bCs/>
        </w:rPr>
      </w:pPr>
    </w:p>
    <w:p w14:paraId="71440022" w14:textId="77777777" w:rsidR="00EB339C" w:rsidRDefault="00EB339C" w:rsidP="00EB339C">
      <w:pPr>
        <w:rPr>
          <w:b/>
          <w:bCs/>
        </w:rPr>
      </w:pPr>
    </w:p>
    <w:p w14:paraId="58C61A0D" w14:textId="77777777" w:rsidR="00EB339C" w:rsidRDefault="00EB339C" w:rsidP="00EB339C">
      <w:pPr>
        <w:rPr>
          <w:b/>
          <w:bCs/>
        </w:rPr>
      </w:pPr>
    </w:p>
    <w:p w14:paraId="42E24EBF" w14:textId="77777777" w:rsidR="00EB339C" w:rsidRDefault="00EB339C" w:rsidP="00EB339C">
      <w:pPr>
        <w:rPr>
          <w:b/>
          <w:bCs/>
        </w:rPr>
      </w:pPr>
    </w:p>
    <w:p w14:paraId="7EF3D00C" w14:textId="77777777" w:rsidR="00EB339C" w:rsidRDefault="00EB339C" w:rsidP="00EB339C">
      <w:pPr>
        <w:rPr>
          <w:b/>
          <w:bCs/>
        </w:rPr>
      </w:pPr>
    </w:p>
    <w:p w14:paraId="6A815451" w14:textId="77777777" w:rsidR="00EB339C" w:rsidRDefault="00EB339C" w:rsidP="00EB339C">
      <w:pPr>
        <w:rPr>
          <w:b/>
          <w:bCs/>
        </w:rPr>
      </w:pPr>
    </w:p>
    <w:p w14:paraId="7E8CA048" w14:textId="77777777" w:rsidR="00EB339C" w:rsidRDefault="00EB339C" w:rsidP="00EB339C">
      <w:pPr>
        <w:rPr>
          <w:b/>
          <w:bCs/>
        </w:rPr>
      </w:pPr>
    </w:p>
    <w:p w14:paraId="73EDE9D5" w14:textId="77777777" w:rsidR="00EB339C" w:rsidRDefault="00EB339C" w:rsidP="00EB339C">
      <w:pPr>
        <w:rPr>
          <w:b/>
          <w:bCs/>
        </w:rPr>
      </w:pPr>
    </w:p>
    <w:p w14:paraId="09307E01" w14:textId="77777777" w:rsidR="007B69FE" w:rsidRDefault="007B69FE" w:rsidP="00EB339C">
      <w:pPr>
        <w:rPr>
          <w:b/>
          <w:bCs/>
        </w:rPr>
      </w:pPr>
    </w:p>
    <w:p w14:paraId="245E95F3" w14:textId="77777777" w:rsidR="00EB339C" w:rsidRDefault="00EB339C" w:rsidP="00EB339C">
      <w:pPr>
        <w:rPr>
          <w:b/>
          <w:bCs/>
        </w:rPr>
      </w:pPr>
      <w:r>
        <w:rPr>
          <w:b/>
          <w:bCs/>
        </w:rPr>
        <w:t>4: Using your recent work experience, describe two situations where you have used your technical knowledge and/or practical experience to develop advice.</w:t>
      </w:r>
    </w:p>
    <w:p w14:paraId="5BAB5DD9" w14:textId="77777777" w:rsidR="00EB339C" w:rsidRDefault="00EB339C" w:rsidP="00EB339C">
      <w:pPr>
        <w:rPr>
          <w:b/>
          <w:bCs/>
        </w:rPr>
      </w:pPr>
    </w:p>
    <w:p w14:paraId="583C2E1D" w14:textId="77777777" w:rsidR="00EB339C" w:rsidRDefault="00EB339C" w:rsidP="00EB339C">
      <w:pPr>
        <w:rPr>
          <w:b/>
          <w:bCs/>
        </w:rPr>
      </w:pPr>
      <w:r>
        <w:rPr>
          <w:b/>
          <w:bCs/>
        </w:rPr>
        <w:t>4.1:</w:t>
      </w:r>
    </w:p>
    <w:p w14:paraId="17C1F809" w14:textId="77777777" w:rsidR="00EB339C" w:rsidRDefault="00EB339C" w:rsidP="00EB339C">
      <w:pPr>
        <w:rPr>
          <w:b/>
          <w:bCs/>
        </w:rPr>
      </w:pPr>
    </w:p>
    <w:p w14:paraId="07554186" w14:textId="77777777" w:rsidR="00EB339C" w:rsidRDefault="00EB339C" w:rsidP="00EB339C">
      <w:pPr>
        <w:rPr>
          <w:b/>
          <w:bCs/>
        </w:rPr>
      </w:pPr>
    </w:p>
    <w:p w14:paraId="6CBF5365" w14:textId="77777777" w:rsidR="00EB339C" w:rsidRDefault="00EB339C" w:rsidP="00EB339C">
      <w:pPr>
        <w:rPr>
          <w:b/>
          <w:bCs/>
        </w:rPr>
      </w:pPr>
    </w:p>
    <w:p w14:paraId="02EF3FDB" w14:textId="77777777" w:rsidR="00EB339C" w:rsidRDefault="00EB339C" w:rsidP="00EB339C">
      <w:pPr>
        <w:rPr>
          <w:b/>
          <w:bCs/>
        </w:rPr>
      </w:pPr>
    </w:p>
    <w:p w14:paraId="2F717945" w14:textId="77777777" w:rsidR="00EB339C" w:rsidRDefault="00EB339C" w:rsidP="00EB339C">
      <w:pPr>
        <w:rPr>
          <w:b/>
          <w:bCs/>
        </w:rPr>
      </w:pPr>
    </w:p>
    <w:p w14:paraId="2F461533" w14:textId="77777777" w:rsidR="00EB339C" w:rsidRDefault="00EB339C" w:rsidP="00EB339C">
      <w:pPr>
        <w:rPr>
          <w:b/>
          <w:bCs/>
        </w:rPr>
      </w:pPr>
    </w:p>
    <w:p w14:paraId="2EA81ACC" w14:textId="77777777" w:rsidR="00EB339C" w:rsidRDefault="00EB339C" w:rsidP="00EB339C">
      <w:pPr>
        <w:rPr>
          <w:b/>
          <w:bCs/>
        </w:rPr>
      </w:pPr>
    </w:p>
    <w:p w14:paraId="0218D2B7" w14:textId="77777777" w:rsidR="00EB339C" w:rsidRDefault="00EB339C" w:rsidP="00EB339C">
      <w:pPr>
        <w:rPr>
          <w:b/>
          <w:bCs/>
        </w:rPr>
      </w:pPr>
    </w:p>
    <w:p w14:paraId="0D58585A" w14:textId="77777777" w:rsidR="00EB339C" w:rsidRDefault="00EB339C" w:rsidP="00EB339C">
      <w:pPr>
        <w:rPr>
          <w:b/>
          <w:bCs/>
        </w:rPr>
      </w:pPr>
    </w:p>
    <w:p w14:paraId="11422C13" w14:textId="77777777" w:rsidR="00EB339C" w:rsidRDefault="00EB339C" w:rsidP="00EB339C">
      <w:pPr>
        <w:rPr>
          <w:b/>
          <w:bCs/>
        </w:rPr>
      </w:pPr>
    </w:p>
    <w:p w14:paraId="32A181EF" w14:textId="77777777" w:rsidR="00EB339C" w:rsidRDefault="00EB339C" w:rsidP="00EB339C">
      <w:pPr>
        <w:rPr>
          <w:b/>
          <w:bCs/>
        </w:rPr>
      </w:pPr>
    </w:p>
    <w:p w14:paraId="79028E07" w14:textId="77777777" w:rsidR="00EB339C" w:rsidRDefault="00EB339C" w:rsidP="00EB339C">
      <w:pPr>
        <w:rPr>
          <w:b/>
          <w:bCs/>
        </w:rPr>
      </w:pPr>
    </w:p>
    <w:p w14:paraId="720FAB6F" w14:textId="77777777" w:rsidR="00EB339C" w:rsidRDefault="00EB339C" w:rsidP="00EB339C">
      <w:pPr>
        <w:rPr>
          <w:b/>
          <w:bCs/>
        </w:rPr>
      </w:pPr>
    </w:p>
    <w:p w14:paraId="5E30BC21" w14:textId="77777777" w:rsidR="00EB339C" w:rsidRDefault="00EB339C" w:rsidP="00EB339C">
      <w:pPr>
        <w:rPr>
          <w:b/>
          <w:bCs/>
        </w:rPr>
      </w:pPr>
    </w:p>
    <w:p w14:paraId="0EAE331B" w14:textId="77777777" w:rsidR="00EB339C" w:rsidRDefault="00EB339C" w:rsidP="00EB339C">
      <w:pPr>
        <w:rPr>
          <w:b/>
          <w:bCs/>
        </w:rPr>
      </w:pPr>
    </w:p>
    <w:p w14:paraId="4BEB429D" w14:textId="77777777" w:rsidR="00EB339C" w:rsidRDefault="00EB339C" w:rsidP="00EB339C">
      <w:pPr>
        <w:rPr>
          <w:b/>
          <w:bCs/>
        </w:rPr>
      </w:pPr>
    </w:p>
    <w:p w14:paraId="1B675688" w14:textId="77777777" w:rsidR="00EB339C" w:rsidRDefault="00EB339C" w:rsidP="00EB339C">
      <w:pPr>
        <w:rPr>
          <w:b/>
          <w:bCs/>
        </w:rPr>
      </w:pPr>
    </w:p>
    <w:p w14:paraId="666F5C8C" w14:textId="77777777" w:rsidR="00EB339C" w:rsidRDefault="00EB339C" w:rsidP="00EB339C">
      <w:pPr>
        <w:rPr>
          <w:b/>
          <w:bCs/>
        </w:rPr>
      </w:pPr>
    </w:p>
    <w:p w14:paraId="593E4917" w14:textId="77777777" w:rsidR="00EB339C" w:rsidRDefault="00EB339C" w:rsidP="00EB339C">
      <w:pPr>
        <w:rPr>
          <w:b/>
          <w:bCs/>
        </w:rPr>
      </w:pPr>
    </w:p>
    <w:p w14:paraId="4586D637" w14:textId="77777777" w:rsidR="00EB339C" w:rsidRDefault="00EB339C" w:rsidP="00EB339C">
      <w:pPr>
        <w:rPr>
          <w:b/>
          <w:bCs/>
        </w:rPr>
      </w:pPr>
    </w:p>
    <w:p w14:paraId="60D4D42B" w14:textId="77777777" w:rsidR="00EB339C" w:rsidRDefault="00EB339C" w:rsidP="00EB339C">
      <w:pPr>
        <w:rPr>
          <w:b/>
          <w:bCs/>
        </w:rPr>
      </w:pPr>
    </w:p>
    <w:p w14:paraId="5FDC6DCE" w14:textId="77777777" w:rsidR="00EB339C" w:rsidRDefault="00EB339C" w:rsidP="00EB339C">
      <w:pPr>
        <w:rPr>
          <w:b/>
          <w:bCs/>
        </w:rPr>
      </w:pPr>
    </w:p>
    <w:p w14:paraId="266D5F2A" w14:textId="77777777" w:rsidR="00EB339C" w:rsidRDefault="00EB339C" w:rsidP="00EB339C">
      <w:pPr>
        <w:rPr>
          <w:b/>
          <w:bCs/>
        </w:rPr>
      </w:pPr>
    </w:p>
    <w:p w14:paraId="4CE8943E" w14:textId="77777777" w:rsidR="00EB339C" w:rsidRDefault="00EB339C" w:rsidP="00EB339C">
      <w:pPr>
        <w:rPr>
          <w:b/>
          <w:bCs/>
        </w:rPr>
      </w:pPr>
    </w:p>
    <w:p w14:paraId="118BDB07" w14:textId="77777777" w:rsidR="00EB339C" w:rsidRDefault="00EB339C" w:rsidP="00EB339C">
      <w:pPr>
        <w:rPr>
          <w:b/>
          <w:bCs/>
        </w:rPr>
      </w:pPr>
    </w:p>
    <w:p w14:paraId="3D5E607A" w14:textId="77777777" w:rsidR="00EB339C" w:rsidRDefault="00EB339C" w:rsidP="00EB339C">
      <w:pPr>
        <w:rPr>
          <w:b/>
          <w:bCs/>
        </w:rPr>
      </w:pPr>
    </w:p>
    <w:p w14:paraId="68A8065A" w14:textId="77777777" w:rsidR="00EB339C" w:rsidRDefault="00EB339C" w:rsidP="00EB339C">
      <w:pPr>
        <w:rPr>
          <w:b/>
          <w:bCs/>
        </w:rPr>
      </w:pPr>
    </w:p>
    <w:p w14:paraId="1108A954" w14:textId="77777777" w:rsidR="00EB339C" w:rsidRDefault="00EB339C" w:rsidP="00EB339C">
      <w:pPr>
        <w:rPr>
          <w:b/>
          <w:bCs/>
        </w:rPr>
      </w:pPr>
    </w:p>
    <w:p w14:paraId="1454ADF2" w14:textId="77777777" w:rsidR="00EB339C" w:rsidRDefault="00EB339C" w:rsidP="00EB339C">
      <w:pPr>
        <w:rPr>
          <w:b/>
          <w:bCs/>
        </w:rPr>
      </w:pPr>
    </w:p>
    <w:p w14:paraId="0FA1D9C2" w14:textId="77777777" w:rsidR="00EB339C" w:rsidRDefault="00EB339C" w:rsidP="00EB339C">
      <w:pPr>
        <w:rPr>
          <w:b/>
          <w:bCs/>
        </w:rPr>
      </w:pPr>
    </w:p>
    <w:p w14:paraId="4F2BADD5" w14:textId="77777777" w:rsidR="00EB339C" w:rsidRDefault="00EB339C" w:rsidP="00EB339C">
      <w:pPr>
        <w:rPr>
          <w:b/>
          <w:bCs/>
        </w:rPr>
      </w:pPr>
    </w:p>
    <w:p w14:paraId="59B8B3B9" w14:textId="77777777" w:rsidR="00EB339C" w:rsidRDefault="00EB339C" w:rsidP="00EB339C">
      <w:pPr>
        <w:rPr>
          <w:b/>
          <w:bCs/>
        </w:rPr>
      </w:pPr>
    </w:p>
    <w:p w14:paraId="1DD396E7" w14:textId="77777777" w:rsidR="00EB339C" w:rsidRDefault="00EB339C" w:rsidP="00EB339C">
      <w:pPr>
        <w:rPr>
          <w:b/>
          <w:bCs/>
        </w:rPr>
      </w:pPr>
    </w:p>
    <w:p w14:paraId="5950D576" w14:textId="77777777" w:rsidR="00EB339C" w:rsidRDefault="00EB339C" w:rsidP="00EB339C">
      <w:pPr>
        <w:rPr>
          <w:b/>
          <w:bCs/>
        </w:rPr>
      </w:pPr>
    </w:p>
    <w:p w14:paraId="0D19FCE4" w14:textId="77777777" w:rsidR="00EB339C" w:rsidRDefault="00EB339C" w:rsidP="00EB339C">
      <w:pPr>
        <w:rPr>
          <w:b/>
          <w:bCs/>
        </w:rPr>
      </w:pPr>
    </w:p>
    <w:p w14:paraId="39077552" w14:textId="77777777" w:rsidR="00EB339C" w:rsidRDefault="00EB339C" w:rsidP="00EB339C">
      <w:pPr>
        <w:rPr>
          <w:b/>
          <w:bCs/>
        </w:rPr>
      </w:pPr>
    </w:p>
    <w:p w14:paraId="6E2C90FF" w14:textId="77777777" w:rsidR="00EB339C" w:rsidRDefault="00EB339C" w:rsidP="00EB339C">
      <w:pPr>
        <w:rPr>
          <w:b/>
          <w:bCs/>
        </w:rPr>
      </w:pPr>
    </w:p>
    <w:p w14:paraId="3EC3680B" w14:textId="77777777" w:rsidR="00EB339C" w:rsidRDefault="00EB339C" w:rsidP="00EB339C">
      <w:pPr>
        <w:rPr>
          <w:b/>
          <w:bCs/>
        </w:rPr>
      </w:pPr>
    </w:p>
    <w:p w14:paraId="697B4CEE" w14:textId="77777777" w:rsidR="00EB339C" w:rsidRDefault="00EB339C" w:rsidP="00EB339C">
      <w:pPr>
        <w:rPr>
          <w:b/>
          <w:bCs/>
        </w:rPr>
      </w:pPr>
    </w:p>
    <w:p w14:paraId="3A43259F" w14:textId="77777777" w:rsidR="00EB339C" w:rsidRDefault="00EB339C" w:rsidP="00EB339C">
      <w:pPr>
        <w:rPr>
          <w:b/>
          <w:bCs/>
        </w:rPr>
      </w:pPr>
    </w:p>
    <w:p w14:paraId="3D071276" w14:textId="77777777" w:rsidR="00EB339C" w:rsidRDefault="00EB339C" w:rsidP="00EB339C">
      <w:pPr>
        <w:rPr>
          <w:b/>
          <w:bCs/>
        </w:rPr>
      </w:pPr>
    </w:p>
    <w:p w14:paraId="535C2091" w14:textId="77777777" w:rsidR="00EB339C" w:rsidRDefault="00EB339C" w:rsidP="00EB339C">
      <w:pPr>
        <w:rPr>
          <w:b/>
          <w:bCs/>
        </w:rPr>
      </w:pPr>
    </w:p>
    <w:p w14:paraId="105A4381" w14:textId="77777777" w:rsidR="00EB339C" w:rsidRDefault="00EB339C" w:rsidP="00EB339C">
      <w:pPr>
        <w:rPr>
          <w:b/>
          <w:bCs/>
        </w:rPr>
      </w:pPr>
    </w:p>
    <w:p w14:paraId="71DC63C2" w14:textId="77777777" w:rsidR="00EB339C" w:rsidRDefault="00EB339C" w:rsidP="00EB339C">
      <w:pPr>
        <w:rPr>
          <w:b/>
          <w:bCs/>
        </w:rPr>
      </w:pPr>
    </w:p>
    <w:p w14:paraId="2EEBF6A6" w14:textId="77777777" w:rsidR="00EB339C" w:rsidRDefault="00EB339C" w:rsidP="00EB339C">
      <w:pPr>
        <w:rPr>
          <w:b/>
          <w:bCs/>
        </w:rPr>
      </w:pPr>
    </w:p>
    <w:p w14:paraId="2D620ACF" w14:textId="77777777" w:rsidR="00EB339C" w:rsidRDefault="00EB339C" w:rsidP="00EB339C">
      <w:pPr>
        <w:rPr>
          <w:b/>
          <w:bCs/>
        </w:rPr>
      </w:pPr>
    </w:p>
    <w:p w14:paraId="25456C23" w14:textId="77777777" w:rsidR="00EB339C" w:rsidRDefault="00EB339C" w:rsidP="00EB339C">
      <w:pPr>
        <w:rPr>
          <w:b/>
          <w:bCs/>
        </w:rPr>
      </w:pPr>
    </w:p>
    <w:p w14:paraId="73523262" w14:textId="77777777" w:rsidR="00EB339C" w:rsidRDefault="00EB339C" w:rsidP="00EB339C">
      <w:pPr>
        <w:rPr>
          <w:b/>
          <w:bCs/>
        </w:rPr>
      </w:pPr>
    </w:p>
    <w:p w14:paraId="3363D83B" w14:textId="77777777" w:rsidR="00EB339C" w:rsidRDefault="00EB339C" w:rsidP="00EB339C">
      <w:pPr>
        <w:rPr>
          <w:b/>
          <w:bCs/>
        </w:rPr>
      </w:pPr>
    </w:p>
    <w:p w14:paraId="186B2860" w14:textId="77777777" w:rsidR="00EB339C" w:rsidRDefault="00EB339C" w:rsidP="00EB339C">
      <w:pPr>
        <w:rPr>
          <w:b/>
          <w:bCs/>
        </w:rPr>
      </w:pPr>
    </w:p>
    <w:p w14:paraId="61F8B5A7" w14:textId="77777777" w:rsidR="00EB339C" w:rsidRDefault="00EB339C" w:rsidP="00EB339C">
      <w:pPr>
        <w:rPr>
          <w:b/>
          <w:bCs/>
        </w:rPr>
      </w:pPr>
    </w:p>
    <w:p w14:paraId="1D5DAC26" w14:textId="77777777" w:rsidR="00EB339C" w:rsidRDefault="00EB339C" w:rsidP="00EB339C">
      <w:pPr>
        <w:rPr>
          <w:b/>
          <w:bCs/>
        </w:rPr>
      </w:pPr>
    </w:p>
    <w:p w14:paraId="2DA1F789" w14:textId="77777777" w:rsidR="007B69FE" w:rsidRDefault="007B69FE" w:rsidP="00EB339C">
      <w:pPr>
        <w:rPr>
          <w:b/>
          <w:bCs/>
        </w:rPr>
      </w:pPr>
    </w:p>
    <w:p w14:paraId="39A2126B" w14:textId="77777777" w:rsidR="00EB339C" w:rsidRDefault="00EB339C" w:rsidP="00EB339C">
      <w:pPr>
        <w:rPr>
          <w:b/>
          <w:bCs/>
        </w:rPr>
      </w:pPr>
      <w:r>
        <w:rPr>
          <w:b/>
          <w:bCs/>
        </w:rPr>
        <w:t>4.2:</w:t>
      </w:r>
    </w:p>
    <w:p w14:paraId="19A96FEF" w14:textId="77777777" w:rsidR="00EB339C" w:rsidRDefault="00EB339C" w:rsidP="00EB339C">
      <w:pPr>
        <w:rPr>
          <w:b/>
          <w:bCs/>
        </w:rPr>
      </w:pPr>
    </w:p>
    <w:p w14:paraId="1437EE3B" w14:textId="77777777" w:rsidR="00EB339C" w:rsidRDefault="00EB339C" w:rsidP="00EB339C">
      <w:pPr>
        <w:rPr>
          <w:b/>
          <w:bCs/>
        </w:rPr>
      </w:pPr>
    </w:p>
    <w:p w14:paraId="40BB0F12" w14:textId="77777777" w:rsidR="00EB339C" w:rsidRDefault="00EB339C" w:rsidP="00EB339C">
      <w:pPr>
        <w:rPr>
          <w:b/>
          <w:bCs/>
        </w:rPr>
      </w:pPr>
    </w:p>
    <w:p w14:paraId="633E03DF" w14:textId="77777777" w:rsidR="00EB339C" w:rsidRDefault="00EB339C" w:rsidP="00EB339C">
      <w:pPr>
        <w:rPr>
          <w:b/>
          <w:bCs/>
        </w:rPr>
      </w:pPr>
    </w:p>
    <w:p w14:paraId="5D277626" w14:textId="77777777" w:rsidR="00EB339C" w:rsidRDefault="00EB339C" w:rsidP="00EB339C">
      <w:pPr>
        <w:rPr>
          <w:b/>
          <w:bCs/>
        </w:rPr>
      </w:pPr>
    </w:p>
    <w:p w14:paraId="4DEC7E79" w14:textId="77777777" w:rsidR="00EB339C" w:rsidRDefault="00EB339C" w:rsidP="00EB339C">
      <w:pPr>
        <w:rPr>
          <w:b/>
          <w:bCs/>
        </w:rPr>
      </w:pPr>
    </w:p>
    <w:p w14:paraId="04BCCCAA" w14:textId="77777777" w:rsidR="00EB339C" w:rsidRDefault="00EB339C" w:rsidP="00EB339C">
      <w:pPr>
        <w:rPr>
          <w:b/>
          <w:bCs/>
        </w:rPr>
      </w:pPr>
    </w:p>
    <w:p w14:paraId="5A044E07" w14:textId="77777777" w:rsidR="00EB339C" w:rsidRDefault="00EB339C" w:rsidP="00EB339C">
      <w:pPr>
        <w:rPr>
          <w:b/>
          <w:bCs/>
        </w:rPr>
      </w:pPr>
    </w:p>
    <w:p w14:paraId="72324C30" w14:textId="77777777" w:rsidR="00EB339C" w:rsidRDefault="00EB339C" w:rsidP="00EB339C">
      <w:pPr>
        <w:rPr>
          <w:b/>
          <w:bCs/>
        </w:rPr>
      </w:pPr>
    </w:p>
    <w:p w14:paraId="0EA1D1FD" w14:textId="77777777" w:rsidR="00EB339C" w:rsidRDefault="00EB339C" w:rsidP="00EB339C">
      <w:pPr>
        <w:rPr>
          <w:b/>
          <w:bCs/>
        </w:rPr>
      </w:pPr>
    </w:p>
    <w:p w14:paraId="710196D2" w14:textId="77777777" w:rsidR="00EB339C" w:rsidRDefault="00EB339C" w:rsidP="00EB339C">
      <w:pPr>
        <w:rPr>
          <w:b/>
          <w:bCs/>
        </w:rPr>
      </w:pPr>
    </w:p>
    <w:p w14:paraId="6503F42B" w14:textId="77777777" w:rsidR="00EB339C" w:rsidRDefault="00EB339C" w:rsidP="00EB339C">
      <w:pPr>
        <w:rPr>
          <w:b/>
          <w:bCs/>
        </w:rPr>
      </w:pPr>
    </w:p>
    <w:p w14:paraId="63BAF574" w14:textId="77777777" w:rsidR="00EB339C" w:rsidRDefault="00EB339C" w:rsidP="00EB339C">
      <w:pPr>
        <w:rPr>
          <w:b/>
          <w:bCs/>
        </w:rPr>
      </w:pPr>
    </w:p>
    <w:p w14:paraId="16674932" w14:textId="77777777" w:rsidR="00EB339C" w:rsidRDefault="00EB339C" w:rsidP="00EB339C">
      <w:pPr>
        <w:rPr>
          <w:b/>
          <w:bCs/>
        </w:rPr>
      </w:pPr>
    </w:p>
    <w:p w14:paraId="136FC5C7" w14:textId="77777777" w:rsidR="00EB339C" w:rsidRDefault="00EB339C" w:rsidP="00EB339C">
      <w:pPr>
        <w:rPr>
          <w:b/>
          <w:bCs/>
        </w:rPr>
      </w:pPr>
    </w:p>
    <w:p w14:paraId="42032920" w14:textId="77777777" w:rsidR="00EB339C" w:rsidRDefault="00EB339C" w:rsidP="00EB339C">
      <w:pPr>
        <w:rPr>
          <w:b/>
          <w:bCs/>
        </w:rPr>
      </w:pPr>
    </w:p>
    <w:p w14:paraId="0E4D958F" w14:textId="77777777" w:rsidR="00EB339C" w:rsidRDefault="00EB339C" w:rsidP="00EB339C">
      <w:pPr>
        <w:rPr>
          <w:b/>
          <w:bCs/>
        </w:rPr>
      </w:pPr>
    </w:p>
    <w:p w14:paraId="516F35C3" w14:textId="77777777" w:rsidR="00EB339C" w:rsidRDefault="00EB339C" w:rsidP="00EB339C">
      <w:pPr>
        <w:rPr>
          <w:b/>
          <w:bCs/>
        </w:rPr>
      </w:pPr>
    </w:p>
    <w:p w14:paraId="326E5720" w14:textId="77777777" w:rsidR="00EB339C" w:rsidRDefault="00EB339C" w:rsidP="00EB339C">
      <w:pPr>
        <w:rPr>
          <w:b/>
          <w:bCs/>
        </w:rPr>
      </w:pPr>
    </w:p>
    <w:p w14:paraId="4E1145EF" w14:textId="77777777" w:rsidR="00EB339C" w:rsidRDefault="00EB339C" w:rsidP="00EB339C">
      <w:pPr>
        <w:rPr>
          <w:b/>
          <w:bCs/>
        </w:rPr>
      </w:pPr>
    </w:p>
    <w:p w14:paraId="07B4BD77" w14:textId="77777777" w:rsidR="00EB339C" w:rsidRDefault="00EB339C" w:rsidP="00EB339C">
      <w:pPr>
        <w:rPr>
          <w:b/>
          <w:bCs/>
        </w:rPr>
      </w:pPr>
    </w:p>
    <w:p w14:paraId="3BD53754" w14:textId="77777777" w:rsidR="00EB339C" w:rsidRDefault="00EB339C" w:rsidP="00EB339C">
      <w:pPr>
        <w:rPr>
          <w:b/>
          <w:bCs/>
        </w:rPr>
      </w:pPr>
    </w:p>
    <w:p w14:paraId="7DB854B9" w14:textId="77777777" w:rsidR="00EB339C" w:rsidRDefault="00EB339C" w:rsidP="00EB339C">
      <w:pPr>
        <w:rPr>
          <w:b/>
          <w:bCs/>
        </w:rPr>
      </w:pPr>
    </w:p>
    <w:p w14:paraId="23973ACA" w14:textId="77777777" w:rsidR="00EB339C" w:rsidRDefault="00EB339C" w:rsidP="00EB339C">
      <w:pPr>
        <w:rPr>
          <w:b/>
          <w:bCs/>
        </w:rPr>
      </w:pPr>
    </w:p>
    <w:p w14:paraId="7BB71B57" w14:textId="77777777" w:rsidR="00EB339C" w:rsidRDefault="00EB339C" w:rsidP="00EB339C">
      <w:pPr>
        <w:rPr>
          <w:b/>
          <w:bCs/>
        </w:rPr>
      </w:pPr>
    </w:p>
    <w:p w14:paraId="3AA0CF25" w14:textId="77777777" w:rsidR="00EB339C" w:rsidRDefault="00EB339C" w:rsidP="00EB339C">
      <w:pPr>
        <w:rPr>
          <w:b/>
          <w:bCs/>
        </w:rPr>
      </w:pPr>
    </w:p>
    <w:p w14:paraId="46377FB4" w14:textId="77777777" w:rsidR="00EB339C" w:rsidRDefault="00EB339C" w:rsidP="00EB339C">
      <w:pPr>
        <w:rPr>
          <w:b/>
          <w:bCs/>
        </w:rPr>
      </w:pPr>
    </w:p>
    <w:p w14:paraId="5A2AFE3F" w14:textId="77777777" w:rsidR="00EB339C" w:rsidRDefault="00EB339C" w:rsidP="00EB339C">
      <w:pPr>
        <w:rPr>
          <w:b/>
          <w:bCs/>
        </w:rPr>
      </w:pPr>
    </w:p>
    <w:p w14:paraId="3E689945" w14:textId="77777777" w:rsidR="00EB339C" w:rsidRDefault="00EB339C" w:rsidP="00EB339C">
      <w:pPr>
        <w:rPr>
          <w:b/>
          <w:bCs/>
        </w:rPr>
      </w:pPr>
    </w:p>
    <w:p w14:paraId="4DCCB280" w14:textId="77777777" w:rsidR="00EB339C" w:rsidRDefault="00EB339C" w:rsidP="00EB339C">
      <w:pPr>
        <w:rPr>
          <w:b/>
          <w:bCs/>
        </w:rPr>
      </w:pPr>
    </w:p>
    <w:p w14:paraId="40E8A873" w14:textId="77777777" w:rsidR="00EB339C" w:rsidRDefault="00EB339C" w:rsidP="00EB339C">
      <w:pPr>
        <w:rPr>
          <w:b/>
          <w:bCs/>
        </w:rPr>
      </w:pPr>
    </w:p>
    <w:p w14:paraId="38931659" w14:textId="77777777" w:rsidR="00EB339C" w:rsidRDefault="00EB339C" w:rsidP="00EB339C">
      <w:pPr>
        <w:rPr>
          <w:b/>
          <w:bCs/>
        </w:rPr>
      </w:pPr>
    </w:p>
    <w:p w14:paraId="7DCD349D" w14:textId="77777777" w:rsidR="00EB339C" w:rsidRDefault="00EB339C" w:rsidP="00EB339C">
      <w:pPr>
        <w:rPr>
          <w:b/>
          <w:bCs/>
        </w:rPr>
      </w:pPr>
    </w:p>
    <w:p w14:paraId="44685489" w14:textId="77777777" w:rsidR="00EB339C" w:rsidRDefault="00EB339C" w:rsidP="00EB339C">
      <w:pPr>
        <w:rPr>
          <w:b/>
          <w:bCs/>
        </w:rPr>
      </w:pPr>
    </w:p>
    <w:p w14:paraId="717FDC04" w14:textId="77777777" w:rsidR="00EB339C" w:rsidRDefault="00EB339C" w:rsidP="00EB339C">
      <w:pPr>
        <w:rPr>
          <w:b/>
          <w:bCs/>
        </w:rPr>
      </w:pPr>
    </w:p>
    <w:p w14:paraId="512873E6" w14:textId="77777777" w:rsidR="00EB339C" w:rsidRDefault="00EB339C" w:rsidP="00EB339C">
      <w:pPr>
        <w:rPr>
          <w:b/>
          <w:bCs/>
        </w:rPr>
      </w:pPr>
    </w:p>
    <w:p w14:paraId="17F30E82" w14:textId="77777777" w:rsidR="00EB339C" w:rsidRDefault="00EB339C" w:rsidP="00EB339C">
      <w:pPr>
        <w:rPr>
          <w:b/>
          <w:bCs/>
        </w:rPr>
      </w:pPr>
    </w:p>
    <w:p w14:paraId="62803D6F" w14:textId="77777777" w:rsidR="00EB339C" w:rsidRDefault="00EB339C" w:rsidP="00EB339C">
      <w:pPr>
        <w:rPr>
          <w:b/>
          <w:bCs/>
        </w:rPr>
      </w:pPr>
    </w:p>
    <w:p w14:paraId="6CC1AB9B" w14:textId="77777777" w:rsidR="00EB339C" w:rsidRDefault="00EB339C" w:rsidP="00EB339C">
      <w:pPr>
        <w:rPr>
          <w:b/>
          <w:bCs/>
        </w:rPr>
      </w:pPr>
    </w:p>
    <w:p w14:paraId="5CE142CE" w14:textId="77777777" w:rsidR="00EB339C" w:rsidRDefault="00EB339C" w:rsidP="00EB339C">
      <w:pPr>
        <w:rPr>
          <w:b/>
          <w:bCs/>
        </w:rPr>
      </w:pPr>
    </w:p>
    <w:p w14:paraId="48CCCF72" w14:textId="77777777" w:rsidR="00EB339C" w:rsidRDefault="00EB339C" w:rsidP="00EB339C">
      <w:pPr>
        <w:rPr>
          <w:b/>
          <w:bCs/>
        </w:rPr>
      </w:pPr>
    </w:p>
    <w:p w14:paraId="743F36DB" w14:textId="77777777" w:rsidR="00EB339C" w:rsidRDefault="00EB339C" w:rsidP="00EB339C">
      <w:pPr>
        <w:rPr>
          <w:b/>
          <w:bCs/>
        </w:rPr>
      </w:pPr>
    </w:p>
    <w:p w14:paraId="382865B9" w14:textId="77777777" w:rsidR="00EB339C" w:rsidRDefault="00EB339C" w:rsidP="00EB339C">
      <w:pPr>
        <w:rPr>
          <w:b/>
          <w:bCs/>
        </w:rPr>
      </w:pPr>
    </w:p>
    <w:p w14:paraId="00D32EEC" w14:textId="77777777" w:rsidR="00EB339C" w:rsidRDefault="00EB339C" w:rsidP="00EB339C">
      <w:pPr>
        <w:rPr>
          <w:b/>
          <w:bCs/>
        </w:rPr>
      </w:pPr>
    </w:p>
    <w:p w14:paraId="40BBB680" w14:textId="77777777" w:rsidR="00EB339C" w:rsidRDefault="00EB339C" w:rsidP="00EB339C">
      <w:pPr>
        <w:rPr>
          <w:b/>
          <w:bCs/>
        </w:rPr>
      </w:pPr>
    </w:p>
    <w:p w14:paraId="7C553120" w14:textId="77777777" w:rsidR="00EB339C" w:rsidRDefault="00EB339C" w:rsidP="00EB339C">
      <w:pPr>
        <w:rPr>
          <w:b/>
          <w:bCs/>
        </w:rPr>
      </w:pPr>
    </w:p>
    <w:p w14:paraId="6B4AA21E" w14:textId="77777777" w:rsidR="00EB339C" w:rsidRDefault="00EB339C" w:rsidP="00EB339C">
      <w:pPr>
        <w:rPr>
          <w:b/>
          <w:bCs/>
        </w:rPr>
      </w:pPr>
    </w:p>
    <w:p w14:paraId="293A3EBA" w14:textId="77777777" w:rsidR="00EB339C" w:rsidRDefault="00EB339C" w:rsidP="00EB339C">
      <w:pPr>
        <w:rPr>
          <w:b/>
          <w:bCs/>
        </w:rPr>
      </w:pPr>
    </w:p>
    <w:p w14:paraId="3A8539B7" w14:textId="77777777" w:rsidR="00EB339C" w:rsidRDefault="00EB339C" w:rsidP="00EB339C">
      <w:pPr>
        <w:rPr>
          <w:b/>
          <w:bCs/>
        </w:rPr>
      </w:pPr>
    </w:p>
    <w:p w14:paraId="2403FAA6" w14:textId="77777777" w:rsidR="00EB339C" w:rsidRDefault="00EB339C" w:rsidP="00EB339C">
      <w:pPr>
        <w:rPr>
          <w:b/>
          <w:bCs/>
        </w:rPr>
      </w:pPr>
    </w:p>
    <w:p w14:paraId="47B36BA0" w14:textId="77777777" w:rsidR="00EB339C" w:rsidRDefault="00EB339C" w:rsidP="00EB339C">
      <w:pPr>
        <w:rPr>
          <w:b/>
          <w:bCs/>
        </w:rPr>
      </w:pPr>
    </w:p>
    <w:p w14:paraId="4934B13E" w14:textId="77777777" w:rsidR="00EB339C" w:rsidRDefault="00EB339C" w:rsidP="00EB339C">
      <w:pPr>
        <w:rPr>
          <w:b/>
          <w:bCs/>
        </w:rPr>
      </w:pPr>
    </w:p>
    <w:p w14:paraId="05806261" w14:textId="77777777" w:rsidR="00EB339C" w:rsidRDefault="00EB339C" w:rsidP="00EB339C">
      <w:pPr>
        <w:rPr>
          <w:b/>
          <w:bCs/>
        </w:rPr>
      </w:pPr>
    </w:p>
    <w:p w14:paraId="294AE853" w14:textId="77777777" w:rsidR="00EB339C" w:rsidRDefault="00EB339C" w:rsidP="00EB339C">
      <w:pPr>
        <w:rPr>
          <w:b/>
          <w:bCs/>
        </w:rPr>
      </w:pPr>
    </w:p>
    <w:p w14:paraId="39BF7DC3" w14:textId="77777777" w:rsidR="00EB339C" w:rsidRDefault="00EB339C" w:rsidP="00EB339C">
      <w:pPr>
        <w:rPr>
          <w:b/>
          <w:bCs/>
        </w:rPr>
      </w:pPr>
    </w:p>
    <w:p w14:paraId="024871DE" w14:textId="77777777" w:rsidR="007B69FE" w:rsidRDefault="007B69FE" w:rsidP="00EB339C">
      <w:pPr>
        <w:rPr>
          <w:b/>
          <w:bCs/>
        </w:rPr>
      </w:pPr>
    </w:p>
    <w:p w14:paraId="304504D3" w14:textId="77777777" w:rsidR="00EB339C" w:rsidRDefault="00EB339C" w:rsidP="00EB339C">
      <w:pPr>
        <w:rPr>
          <w:b/>
          <w:bCs/>
        </w:rPr>
      </w:pPr>
      <w:r>
        <w:rPr>
          <w:b/>
          <w:bCs/>
        </w:rPr>
        <w:t xml:space="preserve">5: Using your recent work experience, demonstrate how you dealt with an ethical issue. </w:t>
      </w:r>
    </w:p>
    <w:p w14:paraId="62D6EED1" w14:textId="77777777" w:rsidR="00EB339C" w:rsidRDefault="00EB339C" w:rsidP="00EB339C">
      <w:pPr>
        <w:rPr>
          <w:b/>
          <w:bCs/>
        </w:rPr>
      </w:pPr>
    </w:p>
    <w:p w14:paraId="6A94A270" w14:textId="77777777" w:rsidR="00EB339C" w:rsidRDefault="00EB339C" w:rsidP="00EB339C">
      <w:pPr>
        <w:rPr>
          <w:b/>
          <w:bCs/>
        </w:rPr>
      </w:pPr>
    </w:p>
    <w:p w14:paraId="63288CB6" w14:textId="77777777" w:rsidR="00EB339C" w:rsidRDefault="00EB339C" w:rsidP="00EB339C">
      <w:pPr>
        <w:rPr>
          <w:b/>
          <w:bCs/>
        </w:rPr>
      </w:pPr>
    </w:p>
    <w:p w14:paraId="25AAFCC8" w14:textId="77777777" w:rsidR="00EB339C" w:rsidRDefault="00EB339C" w:rsidP="00EB339C">
      <w:pPr>
        <w:rPr>
          <w:b/>
          <w:bCs/>
        </w:rPr>
      </w:pPr>
    </w:p>
    <w:p w14:paraId="2BB05641" w14:textId="77777777" w:rsidR="00EB339C" w:rsidRDefault="00EB339C" w:rsidP="00EB339C">
      <w:pPr>
        <w:rPr>
          <w:b/>
          <w:bCs/>
        </w:rPr>
      </w:pPr>
    </w:p>
    <w:p w14:paraId="26E9CE09" w14:textId="77777777" w:rsidR="00EB339C" w:rsidRDefault="00EB339C" w:rsidP="00EB339C">
      <w:pPr>
        <w:rPr>
          <w:b/>
          <w:bCs/>
        </w:rPr>
      </w:pPr>
    </w:p>
    <w:p w14:paraId="7292019D" w14:textId="77777777" w:rsidR="00EB339C" w:rsidRDefault="00EB339C" w:rsidP="00EB339C">
      <w:pPr>
        <w:rPr>
          <w:b/>
          <w:bCs/>
        </w:rPr>
      </w:pPr>
    </w:p>
    <w:p w14:paraId="6654D5C6" w14:textId="77777777" w:rsidR="00EB339C" w:rsidRDefault="00EB339C" w:rsidP="00EB339C">
      <w:pPr>
        <w:rPr>
          <w:b/>
          <w:bCs/>
        </w:rPr>
      </w:pPr>
    </w:p>
    <w:p w14:paraId="5F9A02F1" w14:textId="77777777" w:rsidR="00EB339C" w:rsidRDefault="00EB339C" w:rsidP="00EB339C">
      <w:pPr>
        <w:rPr>
          <w:b/>
          <w:bCs/>
        </w:rPr>
      </w:pPr>
    </w:p>
    <w:p w14:paraId="326FB49D" w14:textId="77777777" w:rsidR="00EB339C" w:rsidRDefault="00EB339C" w:rsidP="00EB339C">
      <w:pPr>
        <w:rPr>
          <w:b/>
          <w:bCs/>
        </w:rPr>
      </w:pPr>
    </w:p>
    <w:p w14:paraId="0270B571" w14:textId="77777777" w:rsidR="00EB339C" w:rsidRDefault="00EB339C" w:rsidP="00EB339C">
      <w:pPr>
        <w:rPr>
          <w:b/>
          <w:bCs/>
        </w:rPr>
      </w:pPr>
    </w:p>
    <w:p w14:paraId="38ED71B0" w14:textId="77777777" w:rsidR="00EB339C" w:rsidRDefault="00EB339C" w:rsidP="00EB339C">
      <w:pPr>
        <w:rPr>
          <w:b/>
          <w:bCs/>
        </w:rPr>
      </w:pPr>
    </w:p>
    <w:p w14:paraId="082F4B47" w14:textId="77777777" w:rsidR="00EB339C" w:rsidRDefault="00EB339C" w:rsidP="00EB339C">
      <w:pPr>
        <w:rPr>
          <w:b/>
          <w:bCs/>
        </w:rPr>
      </w:pPr>
    </w:p>
    <w:p w14:paraId="1967A136" w14:textId="77777777" w:rsidR="00EB339C" w:rsidRDefault="00EB339C" w:rsidP="00EB339C">
      <w:pPr>
        <w:rPr>
          <w:b/>
          <w:bCs/>
        </w:rPr>
      </w:pPr>
    </w:p>
    <w:p w14:paraId="37A053DC" w14:textId="77777777" w:rsidR="00EB339C" w:rsidRDefault="00EB339C" w:rsidP="00EB339C">
      <w:pPr>
        <w:rPr>
          <w:b/>
          <w:bCs/>
        </w:rPr>
      </w:pPr>
    </w:p>
    <w:p w14:paraId="1CBDDE17" w14:textId="77777777" w:rsidR="00EB339C" w:rsidRDefault="00EB339C" w:rsidP="00EB339C">
      <w:pPr>
        <w:rPr>
          <w:b/>
          <w:bCs/>
        </w:rPr>
      </w:pPr>
    </w:p>
    <w:p w14:paraId="3AFDD08D" w14:textId="77777777" w:rsidR="00EB339C" w:rsidRDefault="00EB339C" w:rsidP="00EB339C">
      <w:pPr>
        <w:rPr>
          <w:b/>
          <w:bCs/>
        </w:rPr>
      </w:pPr>
    </w:p>
    <w:p w14:paraId="363693E7" w14:textId="77777777" w:rsidR="00EB339C" w:rsidRDefault="00EB339C" w:rsidP="00EB339C">
      <w:pPr>
        <w:rPr>
          <w:b/>
          <w:bCs/>
        </w:rPr>
      </w:pPr>
    </w:p>
    <w:p w14:paraId="66D4E739" w14:textId="77777777" w:rsidR="00EB339C" w:rsidRDefault="00EB339C" w:rsidP="00EB339C">
      <w:pPr>
        <w:rPr>
          <w:b/>
          <w:bCs/>
        </w:rPr>
      </w:pPr>
    </w:p>
    <w:p w14:paraId="10B75B8A" w14:textId="77777777" w:rsidR="00EB339C" w:rsidRDefault="00EB339C" w:rsidP="00EB339C">
      <w:pPr>
        <w:rPr>
          <w:b/>
          <w:bCs/>
        </w:rPr>
      </w:pPr>
    </w:p>
    <w:p w14:paraId="653F6AD6" w14:textId="77777777" w:rsidR="00EB339C" w:rsidRDefault="00EB339C" w:rsidP="00EB339C">
      <w:pPr>
        <w:rPr>
          <w:b/>
          <w:bCs/>
        </w:rPr>
      </w:pPr>
    </w:p>
    <w:p w14:paraId="4CF28C4D" w14:textId="77777777" w:rsidR="00EB339C" w:rsidRDefault="00EB339C" w:rsidP="00EB339C">
      <w:pPr>
        <w:rPr>
          <w:b/>
          <w:bCs/>
        </w:rPr>
      </w:pPr>
    </w:p>
    <w:p w14:paraId="0FFD49C8" w14:textId="77777777" w:rsidR="00EB339C" w:rsidRDefault="00EB339C" w:rsidP="00EB339C">
      <w:pPr>
        <w:rPr>
          <w:b/>
          <w:bCs/>
        </w:rPr>
      </w:pPr>
    </w:p>
    <w:p w14:paraId="03042F0A" w14:textId="77777777" w:rsidR="00EB339C" w:rsidRDefault="00EB339C" w:rsidP="00EB339C">
      <w:pPr>
        <w:rPr>
          <w:b/>
          <w:bCs/>
        </w:rPr>
      </w:pPr>
    </w:p>
    <w:p w14:paraId="528D3AA5" w14:textId="77777777" w:rsidR="00EB339C" w:rsidRDefault="00EB339C" w:rsidP="00EB339C">
      <w:pPr>
        <w:rPr>
          <w:b/>
          <w:bCs/>
        </w:rPr>
      </w:pPr>
    </w:p>
    <w:p w14:paraId="0F0FA5A3" w14:textId="77777777" w:rsidR="00EB339C" w:rsidRDefault="00EB339C" w:rsidP="00EB339C">
      <w:pPr>
        <w:rPr>
          <w:b/>
          <w:bCs/>
        </w:rPr>
      </w:pPr>
    </w:p>
    <w:p w14:paraId="66521296" w14:textId="77777777" w:rsidR="00EB339C" w:rsidRDefault="00EB339C" w:rsidP="00EB339C">
      <w:pPr>
        <w:rPr>
          <w:b/>
          <w:bCs/>
        </w:rPr>
      </w:pPr>
    </w:p>
    <w:p w14:paraId="75A0036B" w14:textId="77777777" w:rsidR="00EB339C" w:rsidRDefault="00EB339C" w:rsidP="00EB339C">
      <w:pPr>
        <w:rPr>
          <w:b/>
          <w:bCs/>
        </w:rPr>
      </w:pPr>
    </w:p>
    <w:p w14:paraId="16B0148A" w14:textId="77777777" w:rsidR="00EB339C" w:rsidRDefault="00EB339C" w:rsidP="00EB339C">
      <w:pPr>
        <w:rPr>
          <w:b/>
          <w:bCs/>
        </w:rPr>
      </w:pPr>
    </w:p>
    <w:p w14:paraId="7C109E90" w14:textId="77777777" w:rsidR="00EB339C" w:rsidRDefault="00EB339C" w:rsidP="00EB339C">
      <w:pPr>
        <w:rPr>
          <w:b/>
          <w:bCs/>
        </w:rPr>
      </w:pPr>
    </w:p>
    <w:p w14:paraId="249FEF81" w14:textId="77777777" w:rsidR="00EB339C" w:rsidRDefault="00EB339C" w:rsidP="00EB339C">
      <w:pPr>
        <w:rPr>
          <w:b/>
          <w:bCs/>
        </w:rPr>
      </w:pPr>
    </w:p>
    <w:p w14:paraId="26B3DEA3" w14:textId="77777777" w:rsidR="00EB339C" w:rsidRDefault="00EB339C" w:rsidP="00EB339C">
      <w:pPr>
        <w:rPr>
          <w:b/>
          <w:bCs/>
        </w:rPr>
      </w:pPr>
    </w:p>
    <w:p w14:paraId="5D70E496" w14:textId="77777777" w:rsidR="00EB339C" w:rsidRDefault="00EB339C" w:rsidP="00EB339C">
      <w:pPr>
        <w:rPr>
          <w:b/>
          <w:bCs/>
        </w:rPr>
      </w:pPr>
    </w:p>
    <w:p w14:paraId="4EFE325F" w14:textId="77777777" w:rsidR="00EB339C" w:rsidRDefault="00EB339C" w:rsidP="00EB339C">
      <w:pPr>
        <w:rPr>
          <w:b/>
          <w:bCs/>
        </w:rPr>
      </w:pPr>
    </w:p>
    <w:p w14:paraId="08DF453A" w14:textId="77777777" w:rsidR="00EB339C" w:rsidRDefault="00EB339C" w:rsidP="00EB339C">
      <w:pPr>
        <w:rPr>
          <w:b/>
          <w:bCs/>
        </w:rPr>
      </w:pPr>
    </w:p>
    <w:p w14:paraId="786F65F5" w14:textId="77777777" w:rsidR="00EB339C" w:rsidRDefault="00EB339C" w:rsidP="00EB339C">
      <w:pPr>
        <w:rPr>
          <w:b/>
          <w:bCs/>
        </w:rPr>
      </w:pPr>
    </w:p>
    <w:p w14:paraId="64A7686E" w14:textId="77777777" w:rsidR="00EB339C" w:rsidRDefault="00EB339C" w:rsidP="00EB339C">
      <w:pPr>
        <w:rPr>
          <w:b/>
          <w:bCs/>
        </w:rPr>
      </w:pPr>
    </w:p>
    <w:p w14:paraId="055E2AB1" w14:textId="77777777" w:rsidR="00EB339C" w:rsidRDefault="00EB339C" w:rsidP="00EB339C">
      <w:pPr>
        <w:rPr>
          <w:b/>
          <w:bCs/>
        </w:rPr>
      </w:pPr>
    </w:p>
    <w:p w14:paraId="08987CE7" w14:textId="77777777" w:rsidR="00EB339C" w:rsidRDefault="00EB339C" w:rsidP="00EB339C">
      <w:pPr>
        <w:rPr>
          <w:b/>
          <w:bCs/>
        </w:rPr>
      </w:pPr>
    </w:p>
    <w:p w14:paraId="5CFC7106" w14:textId="77777777" w:rsidR="00EB339C" w:rsidRDefault="00EB339C" w:rsidP="00EB339C">
      <w:pPr>
        <w:rPr>
          <w:b/>
          <w:bCs/>
        </w:rPr>
      </w:pPr>
    </w:p>
    <w:p w14:paraId="5B88DB7A" w14:textId="77777777" w:rsidR="00EB339C" w:rsidRDefault="00EB339C" w:rsidP="00EB339C">
      <w:pPr>
        <w:rPr>
          <w:b/>
          <w:bCs/>
        </w:rPr>
      </w:pPr>
    </w:p>
    <w:p w14:paraId="2C58D188" w14:textId="77777777" w:rsidR="00EB339C" w:rsidRDefault="00EB339C" w:rsidP="00EB339C">
      <w:pPr>
        <w:rPr>
          <w:b/>
          <w:bCs/>
        </w:rPr>
      </w:pPr>
    </w:p>
    <w:p w14:paraId="666B0BB2" w14:textId="77777777" w:rsidR="00EB339C" w:rsidRDefault="00EB339C" w:rsidP="00EB339C">
      <w:pPr>
        <w:rPr>
          <w:b/>
          <w:bCs/>
        </w:rPr>
      </w:pPr>
    </w:p>
    <w:p w14:paraId="33AC9BD5" w14:textId="77777777" w:rsidR="00EB339C" w:rsidRDefault="00EB339C" w:rsidP="00EB339C">
      <w:pPr>
        <w:rPr>
          <w:b/>
          <w:bCs/>
        </w:rPr>
      </w:pPr>
    </w:p>
    <w:p w14:paraId="7FE310FE" w14:textId="77777777" w:rsidR="00EB339C" w:rsidRDefault="00EB339C" w:rsidP="00EB339C">
      <w:pPr>
        <w:rPr>
          <w:b/>
          <w:bCs/>
        </w:rPr>
      </w:pPr>
    </w:p>
    <w:p w14:paraId="450FDF94" w14:textId="77777777" w:rsidR="00EB339C" w:rsidRDefault="00EB339C" w:rsidP="00EB339C">
      <w:pPr>
        <w:rPr>
          <w:b/>
          <w:bCs/>
        </w:rPr>
      </w:pPr>
    </w:p>
    <w:p w14:paraId="0D00FB9F" w14:textId="77777777" w:rsidR="00EB339C" w:rsidRDefault="00EB339C" w:rsidP="00EB339C">
      <w:pPr>
        <w:rPr>
          <w:b/>
          <w:bCs/>
        </w:rPr>
      </w:pPr>
    </w:p>
    <w:p w14:paraId="79C1C7D8" w14:textId="77777777" w:rsidR="00EB339C" w:rsidRDefault="00EB339C" w:rsidP="00EB339C">
      <w:pPr>
        <w:rPr>
          <w:b/>
          <w:bCs/>
        </w:rPr>
      </w:pPr>
    </w:p>
    <w:p w14:paraId="1A1C9571" w14:textId="77777777" w:rsidR="00EB339C" w:rsidRDefault="00EB339C" w:rsidP="00EB339C">
      <w:pPr>
        <w:rPr>
          <w:b/>
          <w:bCs/>
        </w:rPr>
      </w:pPr>
    </w:p>
    <w:p w14:paraId="559DE026" w14:textId="77777777" w:rsidR="00EB339C" w:rsidRDefault="00EB339C" w:rsidP="00EB339C">
      <w:pPr>
        <w:rPr>
          <w:b/>
          <w:bCs/>
        </w:rPr>
      </w:pPr>
    </w:p>
    <w:p w14:paraId="24ACF250" w14:textId="77777777" w:rsidR="00EB339C" w:rsidRDefault="00EB339C" w:rsidP="00EB339C">
      <w:pPr>
        <w:rPr>
          <w:b/>
          <w:bCs/>
        </w:rPr>
      </w:pPr>
    </w:p>
    <w:p w14:paraId="19D8BF1B" w14:textId="77777777" w:rsidR="00EB339C" w:rsidRDefault="00EB339C" w:rsidP="00EB339C">
      <w:pPr>
        <w:rPr>
          <w:b/>
          <w:bCs/>
        </w:rPr>
      </w:pPr>
    </w:p>
    <w:p w14:paraId="2B2832B2" w14:textId="77777777" w:rsidR="00EB339C" w:rsidRDefault="00EB339C" w:rsidP="00EB339C">
      <w:pPr>
        <w:rPr>
          <w:b/>
          <w:bCs/>
        </w:rPr>
      </w:pPr>
    </w:p>
    <w:p w14:paraId="402D9FDF" w14:textId="77777777" w:rsidR="00EB339C" w:rsidRDefault="00EB339C" w:rsidP="00EB339C">
      <w:pPr>
        <w:rPr>
          <w:b/>
          <w:bCs/>
        </w:rPr>
      </w:pPr>
    </w:p>
    <w:p w14:paraId="315AF33F" w14:textId="77777777" w:rsidR="001F45B0" w:rsidRDefault="001F45B0" w:rsidP="00EB339C">
      <w:pPr>
        <w:rPr>
          <w:b/>
          <w:bCs/>
        </w:rPr>
      </w:pPr>
    </w:p>
    <w:p w14:paraId="09328B6F" w14:textId="77777777" w:rsidR="001F45B0" w:rsidRDefault="001F45B0" w:rsidP="00EB339C">
      <w:pPr>
        <w:rPr>
          <w:b/>
          <w:bCs/>
        </w:rPr>
      </w:pPr>
    </w:p>
    <w:p w14:paraId="731BE91A" w14:textId="77777777" w:rsidR="00EB339C" w:rsidRDefault="00EB339C" w:rsidP="00EB339C">
      <w:r w:rsidRPr="00FF67D9">
        <w:rPr>
          <w:b/>
          <w:bCs/>
        </w:rPr>
        <w:t xml:space="preserve">Part 2: </w:t>
      </w:r>
      <w:r>
        <w:rPr>
          <w:b/>
          <w:bCs/>
        </w:rPr>
        <w:t>Summary of E</w:t>
      </w:r>
      <w:r w:rsidRPr="00FF67D9">
        <w:rPr>
          <w:b/>
          <w:bCs/>
        </w:rPr>
        <w:t>mployment</w:t>
      </w:r>
      <w:r>
        <w:rPr>
          <w:b/>
          <w:bCs/>
        </w:rPr>
        <w:t xml:space="preserve"> – example template. </w:t>
      </w:r>
      <w:r>
        <w:t xml:space="preserve">For each of the last five years, add into relevant yearly box, a short paragraph of your role during that year, the work you carried out during that period, and the question(s) to which this activity refers in your Examination answers in Part 1. </w:t>
      </w:r>
    </w:p>
    <w:p w14:paraId="10CA8B1A" w14:textId="77777777" w:rsidR="00EB339C" w:rsidRDefault="00EB339C" w:rsidP="00EB339C">
      <w:pPr>
        <w:spacing w:before="180"/>
        <w:ind w:right="216"/>
        <w:rPr>
          <w:spacing w:val="1"/>
        </w:rPr>
      </w:pPr>
      <w:r w:rsidRPr="00087553">
        <w:rPr>
          <w:spacing w:val="1"/>
        </w:rPr>
        <w:t>For each year, you will need to include</w:t>
      </w:r>
      <w:r>
        <w:rPr>
          <w:spacing w:val="1"/>
        </w:rPr>
        <w:t>,</w:t>
      </w:r>
      <w:r w:rsidRPr="00087553">
        <w:rPr>
          <w:spacing w:val="1"/>
        </w:rPr>
        <w:t xml:space="preserve"> where relevant, different employers, or different roles with a single employer, or different projects within a single role</w:t>
      </w:r>
      <w:r>
        <w:rPr>
          <w:spacing w:val="1"/>
        </w:rPr>
        <w:t xml:space="preserve">. </w:t>
      </w:r>
    </w:p>
    <w:p w14:paraId="45471347" w14:textId="77777777" w:rsidR="00EB339C" w:rsidRDefault="00EB339C" w:rsidP="00EB339C">
      <w:pPr>
        <w:spacing w:before="180"/>
        <w:ind w:right="216"/>
        <w:rPr>
          <w:spacing w:val="1"/>
        </w:rPr>
      </w:pPr>
      <w:r w:rsidRPr="00B125FA">
        <w:rPr>
          <w:b/>
          <w:bCs/>
          <w:spacing w:val="1"/>
        </w:rPr>
        <w:t>The below is an example</w:t>
      </w:r>
      <w:r>
        <w:rPr>
          <w:spacing w:val="1"/>
        </w:rPr>
        <w:t xml:space="preserve">. This document forms part of your Examination and must be completed and submitted as an original WORD document. Do </w:t>
      </w:r>
      <w:r w:rsidRPr="0067496D">
        <w:rPr>
          <w:spacing w:val="1"/>
          <w:u w:val="single"/>
        </w:rPr>
        <w:t>not</w:t>
      </w:r>
      <w:r>
        <w:rPr>
          <w:spacing w:val="1"/>
        </w:rPr>
        <w:t xml:space="preserve"> submit a scanned version. </w:t>
      </w:r>
    </w:p>
    <w:p w14:paraId="52BB526C" w14:textId="77777777" w:rsidR="00EB339C" w:rsidRDefault="00EB339C" w:rsidP="00EB339C">
      <w:pPr>
        <w:spacing w:before="180"/>
        <w:ind w:right="216"/>
        <w:rPr>
          <w:spacing w:val="1"/>
        </w:rPr>
      </w:pPr>
    </w:p>
    <w:tbl>
      <w:tblPr>
        <w:tblStyle w:val="TableGrid"/>
        <w:tblW w:w="10060" w:type="dxa"/>
        <w:tblLook w:val="04A0" w:firstRow="1" w:lastRow="0" w:firstColumn="1" w:lastColumn="0" w:noHBand="0" w:noVBand="1"/>
      </w:tblPr>
      <w:tblGrid>
        <w:gridCol w:w="2409"/>
        <w:gridCol w:w="2417"/>
        <w:gridCol w:w="3297"/>
        <w:gridCol w:w="1937"/>
      </w:tblGrid>
      <w:tr w:rsidR="00EB339C" w14:paraId="07BDF71F" w14:textId="77777777" w:rsidTr="00815452">
        <w:tc>
          <w:tcPr>
            <w:tcW w:w="2409" w:type="dxa"/>
          </w:tcPr>
          <w:p w14:paraId="7755EBF2" w14:textId="77777777" w:rsidR="00EB339C" w:rsidRDefault="00EB339C" w:rsidP="00815452">
            <w:r>
              <w:t>Date</w:t>
            </w:r>
          </w:p>
          <w:p w14:paraId="3649A6A4" w14:textId="77777777" w:rsidR="00EB339C" w:rsidRDefault="00EB339C" w:rsidP="00815452"/>
          <w:p w14:paraId="428AA1A4" w14:textId="77777777" w:rsidR="00EB339C" w:rsidRDefault="00EB339C" w:rsidP="00815452">
            <w:r>
              <w:t>(</w:t>
            </w:r>
            <w:proofErr w:type="gramStart"/>
            <w:r>
              <w:t>12 month</w:t>
            </w:r>
            <w:proofErr w:type="gramEnd"/>
            <w:r>
              <w:t xml:space="preserve"> sections)</w:t>
            </w:r>
          </w:p>
        </w:tc>
        <w:tc>
          <w:tcPr>
            <w:tcW w:w="2417" w:type="dxa"/>
          </w:tcPr>
          <w:p w14:paraId="5B67F608" w14:textId="77777777" w:rsidR="00EB339C" w:rsidRDefault="00EB339C" w:rsidP="00815452">
            <w:r>
              <w:t>Description of your role</w:t>
            </w:r>
          </w:p>
        </w:tc>
        <w:tc>
          <w:tcPr>
            <w:tcW w:w="3297" w:type="dxa"/>
          </w:tcPr>
          <w:p w14:paraId="3E56687F" w14:textId="77777777" w:rsidR="00EB339C" w:rsidRDefault="00EB339C" w:rsidP="00815452">
            <w:r>
              <w:t>What you did during this period</w:t>
            </w:r>
          </w:p>
        </w:tc>
        <w:tc>
          <w:tcPr>
            <w:tcW w:w="1937" w:type="dxa"/>
          </w:tcPr>
          <w:p w14:paraId="13F3B6F1" w14:textId="77777777" w:rsidR="00EB339C" w:rsidRDefault="00EB339C" w:rsidP="00815452">
            <w:r>
              <w:t>Referred to in your answer to question number</w:t>
            </w:r>
          </w:p>
        </w:tc>
      </w:tr>
      <w:tr w:rsidR="00EB339C" w14:paraId="47CBF1FE" w14:textId="77777777" w:rsidTr="00815452">
        <w:tc>
          <w:tcPr>
            <w:tcW w:w="2409" w:type="dxa"/>
          </w:tcPr>
          <w:p w14:paraId="1DBE2340" w14:textId="77777777" w:rsidR="00EB339C" w:rsidRDefault="00EB339C" w:rsidP="00815452">
            <w:r>
              <w:t xml:space="preserve">MM/YY – MM/YY </w:t>
            </w:r>
          </w:p>
          <w:p w14:paraId="225B1090" w14:textId="77777777" w:rsidR="00EB339C" w:rsidRDefault="00EB339C" w:rsidP="00815452"/>
          <w:p w14:paraId="1A9734A3" w14:textId="77777777" w:rsidR="00EB339C" w:rsidRDefault="00EB339C" w:rsidP="00815452">
            <w:r>
              <w:t xml:space="preserve">(please indicate the year – this top box should reflect your most recent year/ experience) </w:t>
            </w:r>
          </w:p>
          <w:p w14:paraId="35CB2044" w14:textId="77777777" w:rsidR="00EB339C" w:rsidRDefault="00EB339C" w:rsidP="00815452"/>
        </w:tc>
        <w:tc>
          <w:tcPr>
            <w:tcW w:w="2417" w:type="dxa"/>
          </w:tcPr>
          <w:p w14:paraId="4CA19C61" w14:textId="77777777" w:rsidR="00EB339C" w:rsidRDefault="00EB339C" w:rsidP="00815452"/>
        </w:tc>
        <w:tc>
          <w:tcPr>
            <w:tcW w:w="3297" w:type="dxa"/>
          </w:tcPr>
          <w:p w14:paraId="6EF9209C" w14:textId="77777777" w:rsidR="00EB339C" w:rsidRDefault="00EB339C" w:rsidP="00815452"/>
        </w:tc>
        <w:tc>
          <w:tcPr>
            <w:tcW w:w="1937" w:type="dxa"/>
          </w:tcPr>
          <w:p w14:paraId="6664E5AC" w14:textId="77777777" w:rsidR="00EB339C" w:rsidRDefault="00EB339C" w:rsidP="00815452">
            <w:r>
              <w:t xml:space="preserve">2.2 </w:t>
            </w:r>
          </w:p>
        </w:tc>
      </w:tr>
      <w:tr w:rsidR="00EB339C" w14:paraId="7CD6E708" w14:textId="77777777" w:rsidTr="00815452">
        <w:tc>
          <w:tcPr>
            <w:tcW w:w="2409" w:type="dxa"/>
          </w:tcPr>
          <w:p w14:paraId="760F766F" w14:textId="77777777" w:rsidR="00EB339C" w:rsidRDefault="00EB339C" w:rsidP="00815452">
            <w:r>
              <w:t xml:space="preserve">MM/YY – MM/YY </w:t>
            </w:r>
          </w:p>
          <w:p w14:paraId="4A3F865F" w14:textId="77777777" w:rsidR="00EB339C" w:rsidRDefault="00EB339C" w:rsidP="00815452"/>
          <w:p w14:paraId="0212C2B5" w14:textId="77777777" w:rsidR="00EB339C" w:rsidRDefault="00EB339C" w:rsidP="00815452"/>
          <w:p w14:paraId="24C44537" w14:textId="77777777" w:rsidR="00EB339C" w:rsidRDefault="00EB339C" w:rsidP="00815452">
            <w:r>
              <w:t>(please indicate the year – this should be your next most recent year)</w:t>
            </w:r>
          </w:p>
          <w:p w14:paraId="18A00FF3" w14:textId="77777777" w:rsidR="00EB339C" w:rsidRDefault="00EB339C" w:rsidP="00815452"/>
          <w:p w14:paraId="4F9093E6" w14:textId="77777777" w:rsidR="00EB339C" w:rsidRDefault="00EB339C" w:rsidP="00815452"/>
          <w:p w14:paraId="7886C85A" w14:textId="77777777" w:rsidR="00EB339C" w:rsidRDefault="00EB339C" w:rsidP="00815452"/>
        </w:tc>
        <w:tc>
          <w:tcPr>
            <w:tcW w:w="2417" w:type="dxa"/>
          </w:tcPr>
          <w:p w14:paraId="65C110D1" w14:textId="77777777" w:rsidR="00EB339C" w:rsidRDefault="00EB339C" w:rsidP="00815452"/>
        </w:tc>
        <w:tc>
          <w:tcPr>
            <w:tcW w:w="3297" w:type="dxa"/>
          </w:tcPr>
          <w:p w14:paraId="3AAEFFF6" w14:textId="77777777" w:rsidR="00EB339C" w:rsidRDefault="00EB339C" w:rsidP="00815452"/>
        </w:tc>
        <w:tc>
          <w:tcPr>
            <w:tcW w:w="1937" w:type="dxa"/>
          </w:tcPr>
          <w:p w14:paraId="669E58A1" w14:textId="77777777" w:rsidR="00EB339C" w:rsidRDefault="00EB339C" w:rsidP="00815452">
            <w:r>
              <w:t>1.1</w:t>
            </w:r>
          </w:p>
          <w:p w14:paraId="63BB17A4" w14:textId="77777777" w:rsidR="00EB339C" w:rsidRDefault="00EB339C" w:rsidP="00815452"/>
          <w:p w14:paraId="1B86D1C9" w14:textId="77777777" w:rsidR="00EB339C" w:rsidRDefault="00EB339C" w:rsidP="00815452">
            <w:r>
              <w:t>1.2</w:t>
            </w:r>
          </w:p>
          <w:p w14:paraId="1E2AD261" w14:textId="77777777" w:rsidR="00EB339C" w:rsidRDefault="00EB339C" w:rsidP="00815452"/>
          <w:p w14:paraId="6BD59C37" w14:textId="77777777" w:rsidR="00EB339C" w:rsidRDefault="00EB339C" w:rsidP="00815452">
            <w:r>
              <w:t>5</w:t>
            </w:r>
          </w:p>
        </w:tc>
      </w:tr>
      <w:tr w:rsidR="00EB339C" w14:paraId="20123C0C" w14:textId="77777777" w:rsidTr="00815452">
        <w:tc>
          <w:tcPr>
            <w:tcW w:w="2409" w:type="dxa"/>
          </w:tcPr>
          <w:p w14:paraId="5B6A2440" w14:textId="77777777" w:rsidR="00EB339C" w:rsidRDefault="00EB339C" w:rsidP="00815452">
            <w:r>
              <w:t xml:space="preserve">MM/YY – MM/YY </w:t>
            </w:r>
          </w:p>
          <w:p w14:paraId="11FD9F51" w14:textId="77777777" w:rsidR="00EB339C" w:rsidRDefault="00EB339C" w:rsidP="00815452"/>
          <w:p w14:paraId="49D5A7C3" w14:textId="77777777" w:rsidR="00EB339C" w:rsidRDefault="00EB339C" w:rsidP="00815452">
            <w:r>
              <w:t>(please indicate the year)</w:t>
            </w:r>
          </w:p>
          <w:p w14:paraId="2491CCAB" w14:textId="77777777" w:rsidR="00EB339C" w:rsidRDefault="00EB339C" w:rsidP="00815452"/>
          <w:p w14:paraId="08657405" w14:textId="77777777" w:rsidR="00EB339C" w:rsidRDefault="00EB339C" w:rsidP="00815452"/>
          <w:p w14:paraId="3720AAA0" w14:textId="77777777" w:rsidR="00EB339C" w:rsidRDefault="00EB339C" w:rsidP="00815452"/>
          <w:p w14:paraId="7B3E888C" w14:textId="77777777" w:rsidR="00EB339C" w:rsidRDefault="00EB339C" w:rsidP="00815452"/>
          <w:p w14:paraId="29096D8E" w14:textId="77777777" w:rsidR="00EB339C" w:rsidRDefault="00EB339C" w:rsidP="00815452"/>
        </w:tc>
        <w:tc>
          <w:tcPr>
            <w:tcW w:w="2417" w:type="dxa"/>
          </w:tcPr>
          <w:p w14:paraId="69BC9C74" w14:textId="77777777" w:rsidR="00EB339C" w:rsidRDefault="00EB339C" w:rsidP="00815452"/>
        </w:tc>
        <w:tc>
          <w:tcPr>
            <w:tcW w:w="3297" w:type="dxa"/>
          </w:tcPr>
          <w:p w14:paraId="03CAED01" w14:textId="77777777" w:rsidR="00EB339C" w:rsidRDefault="00EB339C" w:rsidP="00815452"/>
        </w:tc>
        <w:tc>
          <w:tcPr>
            <w:tcW w:w="1937" w:type="dxa"/>
          </w:tcPr>
          <w:p w14:paraId="1AF2F131" w14:textId="77777777" w:rsidR="00EB339C" w:rsidRDefault="00EB339C" w:rsidP="00815452">
            <w:r>
              <w:t xml:space="preserve">3.2 </w:t>
            </w:r>
          </w:p>
          <w:p w14:paraId="751BB69F" w14:textId="77777777" w:rsidR="00EB339C" w:rsidRDefault="00EB339C" w:rsidP="00815452"/>
          <w:p w14:paraId="4339D917" w14:textId="77777777" w:rsidR="00EB339C" w:rsidRDefault="00EB339C" w:rsidP="00815452"/>
          <w:p w14:paraId="1D4A0D6A" w14:textId="77777777" w:rsidR="00EB339C" w:rsidRDefault="00EB339C" w:rsidP="00815452"/>
          <w:p w14:paraId="3CF16EFA" w14:textId="77777777" w:rsidR="00EB339C" w:rsidRDefault="00EB339C" w:rsidP="00815452"/>
          <w:p w14:paraId="153B5400" w14:textId="77777777" w:rsidR="00EB339C" w:rsidRDefault="00EB339C" w:rsidP="00815452">
            <w:r>
              <w:t>4.1</w:t>
            </w:r>
          </w:p>
        </w:tc>
      </w:tr>
      <w:tr w:rsidR="00EB339C" w14:paraId="61CEC72A" w14:textId="77777777" w:rsidTr="00815452">
        <w:tc>
          <w:tcPr>
            <w:tcW w:w="2409" w:type="dxa"/>
          </w:tcPr>
          <w:p w14:paraId="76966D1A" w14:textId="77777777" w:rsidR="00EB339C" w:rsidRDefault="00EB339C" w:rsidP="00815452">
            <w:r>
              <w:t xml:space="preserve">MM/YY – MM/YY </w:t>
            </w:r>
          </w:p>
          <w:p w14:paraId="03E468FF" w14:textId="77777777" w:rsidR="00EB339C" w:rsidRDefault="00EB339C" w:rsidP="00815452"/>
          <w:p w14:paraId="6C9CBD80" w14:textId="77777777" w:rsidR="00EB339C" w:rsidRDefault="00EB339C" w:rsidP="00815452">
            <w:r>
              <w:t>(please indicate the year)</w:t>
            </w:r>
          </w:p>
        </w:tc>
        <w:tc>
          <w:tcPr>
            <w:tcW w:w="2417" w:type="dxa"/>
          </w:tcPr>
          <w:p w14:paraId="541EC08C" w14:textId="77777777" w:rsidR="00EB339C" w:rsidRDefault="00EB339C" w:rsidP="00815452"/>
        </w:tc>
        <w:tc>
          <w:tcPr>
            <w:tcW w:w="3297" w:type="dxa"/>
          </w:tcPr>
          <w:p w14:paraId="3ACDAE2D" w14:textId="77777777" w:rsidR="00EB339C" w:rsidRDefault="00EB339C" w:rsidP="00815452"/>
        </w:tc>
        <w:tc>
          <w:tcPr>
            <w:tcW w:w="1937" w:type="dxa"/>
          </w:tcPr>
          <w:p w14:paraId="7F9FBCBA" w14:textId="77777777" w:rsidR="00EB339C" w:rsidRDefault="00EB339C" w:rsidP="00815452">
            <w:r>
              <w:t>4.2</w:t>
            </w:r>
          </w:p>
          <w:p w14:paraId="2E18173E" w14:textId="77777777" w:rsidR="00EB339C" w:rsidRDefault="00EB339C" w:rsidP="00815452"/>
          <w:p w14:paraId="6D40801C" w14:textId="77777777" w:rsidR="00EB339C" w:rsidRDefault="00EB339C" w:rsidP="00815452"/>
          <w:p w14:paraId="5E7FA32A" w14:textId="2E6CE007" w:rsidR="00EB339C" w:rsidRDefault="00EB339C" w:rsidP="00815452">
            <w:r>
              <w:t>3.</w:t>
            </w:r>
            <w:r w:rsidR="00951B68">
              <w:t>1</w:t>
            </w:r>
          </w:p>
          <w:p w14:paraId="61A358CC" w14:textId="77777777" w:rsidR="00EB339C" w:rsidRDefault="00EB339C" w:rsidP="00815452"/>
          <w:p w14:paraId="52928272" w14:textId="77777777" w:rsidR="00EB339C" w:rsidRDefault="00EB339C" w:rsidP="00815452"/>
          <w:p w14:paraId="59A31E50" w14:textId="77777777" w:rsidR="00EB339C" w:rsidRDefault="00EB339C" w:rsidP="00815452"/>
        </w:tc>
      </w:tr>
      <w:tr w:rsidR="00EB339C" w14:paraId="030183CC" w14:textId="77777777" w:rsidTr="00815452">
        <w:tc>
          <w:tcPr>
            <w:tcW w:w="2409" w:type="dxa"/>
          </w:tcPr>
          <w:p w14:paraId="54BB89DF" w14:textId="77777777" w:rsidR="00EB339C" w:rsidRDefault="00EB339C" w:rsidP="00815452">
            <w:r>
              <w:t xml:space="preserve">MM/YY – MM/YY </w:t>
            </w:r>
          </w:p>
          <w:p w14:paraId="39A51444" w14:textId="77777777" w:rsidR="00EB339C" w:rsidRDefault="00EB339C" w:rsidP="00815452"/>
          <w:p w14:paraId="0D074FE5" w14:textId="77777777" w:rsidR="00EB339C" w:rsidRDefault="00EB339C" w:rsidP="00815452">
            <w:r>
              <w:t>(please indicate the year)</w:t>
            </w:r>
          </w:p>
          <w:p w14:paraId="6C90B9D6" w14:textId="77777777" w:rsidR="00EB339C" w:rsidRDefault="00EB339C" w:rsidP="00815452"/>
        </w:tc>
        <w:tc>
          <w:tcPr>
            <w:tcW w:w="2417" w:type="dxa"/>
          </w:tcPr>
          <w:p w14:paraId="0736490C" w14:textId="77777777" w:rsidR="00EB339C" w:rsidRDefault="00EB339C" w:rsidP="00815452"/>
        </w:tc>
        <w:tc>
          <w:tcPr>
            <w:tcW w:w="3297" w:type="dxa"/>
          </w:tcPr>
          <w:p w14:paraId="489D000A" w14:textId="77777777" w:rsidR="00EB339C" w:rsidRDefault="00EB339C" w:rsidP="00815452"/>
        </w:tc>
        <w:tc>
          <w:tcPr>
            <w:tcW w:w="1937" w:type="dxa"/>
          </w:tcPr>
          <w:p w14:paraId="4A175FB1" w14:textId="77777777" w:rsidR="00EB339C" w:rsidRDefault="00EB339C" w:rsidP="00815452"/>
          <w:p w14:paraId="7DBEDDE4" w14:textId="77777777" w:rsidR="00EB339C" w:rsidRDefault="00EB339C" w:rsidP="00815452"/>
          <w:p w14:paraId="1E5376CE" w14:textId="77777777" w:rsidR="00EB339C" w:rsidRDefault="00EB339C" w:rsidP="00815452">
            <w:r>
              <w:t>2.1</w:t>
            </w:r>
          </w:p>
        </w:tc>
      </w:tr>
    </w:tbl>
    <w:p w14:paraId="6C29DD1B" w14:textId="77777777" w:rsidR="00EB339C" w:rsidRPr="00FC186A" w:rsidRDefault="00EB339C" w:rsidP="00EB339C"/>
    <w:p w14:paraId="1D145743" w14:textId="77777777" w:rsidR="00EB339C" w:rsidRPr="00D621CD" w:rsidRDefault="00EB339C" w:rsidP="00EB339C">
      <w:pPr>
        <w:rPr>
          <w:b/>
          <w:bCs/>
        </w:rPr>
      </w:pPr>
    </w:p>
    <w:p w14:paraId="306478E3" w14:textId="77777777" w:rsidR="006F1F36" w:rsidRDefault="006F1F36" w:rsidP="00EB339C">
      <w:pPr>
        <w:pStyle w:val="Heading3"/>
      </w:pPr>
    </w:p>
    <w:sectPr w:rsidR="006F1F36" w:rsidSect="00F743B0">
      <w:headerReference w:type="default" r:id="rId11"/>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5477" w14:textId="77777777" w:rsidR="00F743B0" w:rsidRDefault="00F743B0">
      <w:r>
        <w:separator/>
      </w:r>
    </w:p>
  </w:endnote>
  <w:endnote w:type="continuationSeparator" w:id="0">
    <w:p w14:paraId="490755C2" w14:textId="77777777" w:rsidR="00F743B0" w:rsidRDefault="00F7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433493"/>
      <w:docPartObj>
        <w:docPartGallery w:val="Page Numbers (Bottom of Page)"/>
        <w:docPartUnique/>
      </w:docPartObj>
    </w:sdtPr>
    <w:sdtEndPr>
      <w:rPr>
        <w:noProof/>
      </w:rPr>
    </w:sdtEndPr>
    <w:sdtContent>
      <w:p w14:paraId="7057DCF1" w14:textId="77777777" w:rsidR="00984106" w:rsidRDefault="00984106">
        <w:pPr>
          <w:pStyle w:val="Footer"/>
          <w:jc w:val="right"/>
        </w:pPr>
        <w:r>
          <w:fldChar w:fldCharType="begin"/>
        </w:r>
        <w:r>
          <w:instrText xml:space="preserve"> PAGE   \* MERGEFORMAT </w:instrText>
        </w:r>
        <w:r>
          <w:fldChar w:fldCharType="separate"/>
        </w:r>
        <w:r w:rsidR="00B5231C">
          <w:rPr>
            <w:noProof/>
          </w:rPr>
          <w:t>11</w:t>
        </w:r>
        <w:r>
          <w:rPr>
            <w:noProof/>
          </w:rPr>
          <w:fldChar w:fldCharType="end"/>
        </w:r>
      </w:p>
    </w:sdtContent>
  </w:sdt>
  <w:p w14:paraId="75C3FA9D"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0472"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5B44F133" w14:textId="77777777" w:rsidTr="0056655D">
      <w:tc>
        <w:tcPr>
          <w:tcW w:w="4815" w:type="dxa"/>
          <w:tcBorders>
            <w:top w:val="single" w:sz="4" w:space="0" w:color="E30613" w:themeColor="background2"/>
          </w:tcBorders>
          <w:shd w:val="clear" w:color="auto" w:fill="auto"/>
        </w:tcPr>
        <w:p w14:paraId="34C53540" w14:textId="77777777" w:rsidR="00C53111" w:rsidRPr="00953929" w:rsidRDefault="00C53111" w:rsidP="0056655D">
          <w:pPr>
            <w:pStyle w:val="Footer"/>
            <w:rPr>
              <w:sz w:val="8"/>
            </w:rPr>
          </w:pPr>
        </w:p>
        <w:p w14:paraId="0C9895B2" w14:textId="77777777" w:rsidR="00C53111" w:rsidRPr="00953929" w:rsidRDefault="00B5231C" w:rsidP="0056655D">
          <w:pPr>
            <w:pStyle w:val="Footer"/>
            <w:rPr>
              <w:b/>
              <w:sz w:val="8"/>
            </w:rPr>
          </w:pPr>
          <w:fldSimple w:instr=" FILENAME   \* MERGEFORMAT ">
            <w:r w:rsidR="00AB242E">
              <w:rPr>
                <w:noProof/>
              </w:rPr>
              <w:t>Pathways - templates - FINAL2018 -part 1 and part 2.docx</w:t>
            </w:r>
          </w:fldSimple>
        </w:p>
      </w:tc>
      <w:tc>
        <w:tcPr>
          <w:tcW w:w="4816" w:type="dxa"/>
          <w:tcBorders>
            <w:top w:val="single" w:sz="4" w:space="0" w:color="E30613" w:themeColor="background2"/>
          </w:tcBorders>
          <w:shd w:val="clear" w:color="auto" w:fill="auto"/>
        </w:tcPr>
        <w:p w14:paraId="54B37F0A" w14:textId="77777777" w:rsidR="00C53111" w:rsidRPr="00953929" w:rsidRDefault="00C53111" w:rsidP="0056655D">
          <w:pPr>
            <w:pStyle w:val="Footer"/>
            <w:jc w:val="right"/>
            <w:rPr>
              <w:sz w:val="8"/>
            </w:rPr>
          </w:pPr>
        </w:p>
        <w:p w14:paraId="051D9760"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000000">
            <w:fldChar w:fldCharType="begin"/>
          </w:r>
          <w:r w:rsidR="00000000">
            <w:instrText xml:space="preserve"> numpages </w:instrText>
          </w:r>
          <w:r w:rsidR="00000000">
            <w:fldChar w:fldCharType="separate"/>
          </w:r>
          <w:r w:rsidR="00AB242E">
            <w:rPr>
              <w:noProof/>
            </w:rPr>
            <w:t>11</w:t>
          </w:r>
          <w:r w:rsidR="00000000">
            <w:rPr>
              <w:noProof/>
            </w:rPr>
            <w:fldChar w:fldCharType="end"/>
          </w:r>
        </w:p>
      </w:tc>
    </w:tr>
  </w:tbl>
  <w:p w14:paraId="7EE61B9F"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8155" w14:textId="77777777" w:rsidR="00F743B0" w:rsidRDefault="00F743B0">
      <w:r>
        <w:separator/>
      </w:r>
    </w:p>
  </w:footnote>
  <w:footnote w:type="continuationSeparator" w:id="0">
    <w:p w14:paraId="7A367312" w14:textId="77777777" w:rsidR="00F743B0" w:rsidRDefault="00F7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EA57" w14:textId="77777777" w:rsidR="006E3BC3" w:rsidRPr="00BF77C3" w:rsidRDefault="006E3BC3" w:rsidP="006E3BC3">
    <w:r>
      <w:rPr>
        <w:noProof/>
        <w:lang w:eastAsia="zh-TW"/>
      </w:rPr>
      <w:drawing>
        <wp:anchor distT="0" distB="0" distL="114300" distR="114300" simplePos="0" relativeHeight="251658240" behindDoc="0" locked="0" layoutInCell="1" allowOverlap="1" wp14:anchorId="428C89EE" wp14:editId="24943D50">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A208"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3F892CFC"/>
    <w:multiLevelType w:val="hybridMultilevel"/>
    <w:tmpl w:val="E11A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0" w15:restartNumberingAfterBreak="0">
    <w:nsid w:val="66D414EE"/>
    <w:multiLevelType w:val="multilevel"/>
    <w:tmpl w:val="2BE094B4"/>
    <w:numStyleLink w:val="Bulletpoints"/>
  </w:abstractNum>
  <w:abstractNum w:abstractNumId="21"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2"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16180549">
    <w:abstractNumId w:val="15"/>
  </w:num>
  <w:num w:numId="2" w16cid:durableId="1133863969">
    <w:abstractNumId w:val="10"/>
  </w:num>
  <w:num w:numId="3" w16cid:durableId="1963418611">
    <w:abstractNumId w:val="22"/>
  </w:num>
  <w:num w:numId="4" w16cid:durableId="1255674129">
    <w:abstractNumId w:val="19"/>
  </w:num>
  <w:num w:numId="5" w16cid:durableId="1487629280">
    <w:abstractNumId w:val="14"/>
  </w:num>
  <w:num w:numId="6" w16cid:durableId="500122861">
    <w:abstractNumId w:val="17"/>
  </w:num>
  <w:num w:numId="7" w16cid:durableId="1851602579">
    <w:abstractNumId w:val="11"/>
  </w:num>
  <w:num w:numId="8" w16cid:durableId="158622122">
    <w:abstractNumId w:val="8"/>
  </w:num>
  <w:num w:numId="9" w16cid:durableId="1631285969">
    <w:abstractNumId w:val="21"/>
  </w:num>
  <w:num w:numId="10" w16cid:durableId="266625571">
    <w:abstractNumId w:val="13"/>
  </w:num>
  <w:num w:numId="11" w16cid:durableId="1803038185">
    <w:abstractNumId w:val="20"/>
  </w:num>
  <w:num w:numId="12" w16cid:durableId="800616880">
    <w:abstractNumId w:val="3"/>
  </w:num>
  <w:num w:numId="13" w16cid:durableId="1514609201">
    <w:abstractNumId w:val="2"/>
  </w:num>
  <w:num w:numId="14" w16cid:durableId="1186332784">
    <w:abstractNumId w:val="9"/>
  </w:num>
  <w:num w:numId="15" w16cid:durableId="1723364513">
    <w:abstractNumId w:val="7"/>
  </w:num>
  <w:num w:numId="16" w16cid:durableId="1480149969">
    <w:abstractNumId w:val="9"/>
  </w:num>
  <w:num w:numId="17" w16cid:durableId="872034466">
    <w:abstractNumId w:val="7"/>
  </w:num>
  <w:num w:numId="18" w16cid:durableId="1320963055">
    <w:abstractNumId w:val="21"/>
  </w:num>
  <w:num w:numId="19" w16cid:durableId="313532871">
    <w:abstractNumId w:val="3"/>
  </w:num>
  <w:num w:numId="20" w16cid:durableId="336347650">
    <w:abstractNumId w:val="2"/>
  </w:num>
  <w:num w:numId="21" w16cid:durableId="404036516">
    <w:abstractNumId w:val="12"/>
  </w:num>
  <w:num w:numId="22" w16cid:durableId="251361387">
    <w:abstractNumId w:val="6"/>
  </w:num>
  <w:num w:numId="23" w16cid:durableId="1856307402">
    <w:abstractNumId w:val="5"/>
  </w:num>
  <w:num w:numId="24" w16cid:durableId="1956714639">
    <w:abstractNumId w:val="4"/>
  </w:num>
  <w:num w:numId="25" w16cid:durableId="1239632610">
    <w:abstractNumId w:val="1"/>
  </w:num>
  <w:num w:numId="26" w16cid:durableId="1450859343">
    <w:abstractNumId w:val="0"/>
  </w:num>
  <w:num w:numId="27" w16cid:durableId="1904757755">
    <w:abstractNumId w:val="16"/>
  </w:num>
  <w:num w:numId="28" w16cid:durableId="2118910112">
    <w:abstractNumId w:val="16"/>
  </w:num>
  <w:num w:numId="29" w16cid:durableId="1446849164">
    <w:abstractNumId w:val="6"/>
  </w:num>
  <w:num w:numId="30" w16cid:durableId="1542665285">
    <w:abstractNumId w:val="21"/>
  </w:num>
  <w:num w:numId="31" w16cid:durableId="21055780">
    <w:abstractNumId w:val="21"/>
  </w:num>
  <w:num w:numId="32" w16cid:durableId="384372420">
    <w:abstractNumId w:val="21"/>
  </w:num>
  <w:num w:numId="33" w16cid:durableId="955673834">
    <w:abstractNumId w:val="16"/>
  </w:num>
  <w:num w:numId="34" w16cid:durableId="302005496">
    <w:abstractNumId w:val="13"/>
  </w:num>
  <w:num w:numId="35" w16cid:durableId="292953213">
    <w:abstractNumId w:val="12"/>
  </w:num>
  <w:num w:numId="36" w16cid:durableId="1094088767">
    <w:abstractNumId w:val="12"/>
  </w:num>
  <w:num w:numId="37" w16cid:durableId="842475796">
    <w:abstractNumId w:val="12"/>
  </w:num>
  <w:num w:numId="38" w16cid:durableId="506134553">
    <w:abstractNumId w:val="21"/>
  </w:num>
  <w:num w:numId="39" w16cid:durableId="1172336076">
    <w:abstractNumId w:val="21"/>
  </w:num>
  <w:num w:numId="40" w16cid:durableId="983001330">
    <w:abstractNumId w:val="21"/>
  </w:num>
  <w:num w:numId="41" w16cid:durableId="11697103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9C"/>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1F45B0"/>
    <w:rsid w:val="002043BD"/>
    <w:rsid w:val="00231332"/>
    <w:rsid w:val="0023202B"/>
    <w:rsid w:val="00262519"/>
    <w:rsid w:val="00266693"/>
    <w:rsid w:val="002673B6"/>
    <w:rsid w:val="00270CC3"/>
    <w:rsid w:val="00274DF6"/>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7740C"/>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57328"/>
    <w:rsid w:val="00560B51"/>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B69FE"/>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1B68"/>
    <w:rsid w:val="009533A0"/>
    <w:rsid w:val="0096735F"/>
    <w:rsid w:val="00967411"/>
    <w:rsid w:val="009759B7"/>
    <w:rsid w:val="00977180"/>
    <w:rsid w:val="0098049C"/>
    <w:rsid w:val="00984106"/>
    <w:rsid w:val="009865F8"/>
    <w:rsid w:val="00994736"/>
    <w:rsid w:val="009969D1"/>
    <w:rsid w:val="009C3E0B"/>
    <w:rsid w:val="009C40A5"/>
    <w:rsid w:val="009D0157"/>
    <w:rsid w:val="009D0454"/>
    <w:rsid w:val="009D4FC8"/>
    <w:rsid w:val="009F1613"/>
    <w:rsid w:val="009F7766"/>
    <w:rsid w:val="00A0012D"/>
    <w:rsid w:val="00A1185D"/>
    <w:rsid w:val="00A13645"/>
    <w:rsid w:val="00A21C61"/>
    <w:rsid w:val="00A428AC"/>
    <w:rsid w:val="00A574DD"/>
    <w:rsid w:val="00A57C9F"/>
    <w:rsid w:val="00A7500C"/>
    <w:rsid w:val="00A814AF"/>
    <w:rsid w:val="00A828F0"/>
    <w:rsid w:val="00A95004"/>
    <w:rsid w:val="00A95355"/>
    <w:rsid w:val="00A96947"/>
    <w:rsid w:val="00AB242E"/>
    <w:rsid w:val="00AB4D8B"/>
    <w:rsid w:val="00AB7883"/>
    <w:rsid w:val="00AF4A0D"/>
    <w:rsid w:val="00B03BD7"/>
    <w:rsid w:val="00B1488D"/>
    <w:rsid w:val="00B22F3D"/>
    <w:rsid w:val="00B2678F"/>
    <w:rsid w:val="00B446CF"/>
    <w:rsid w:val="00B5231C"/>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97F1E"/>
    <w:rsid w:val="00DB7C4E"/>
    <w:rsid w:val="00DD5301"/>
    <w:rsid w:val="00E447FC"/>
    <w:rsid w:val="00E60A96"/>
    <w:rsid w:val="00E951EB"/>
    <w:rsid w:val="00EA6075"/>
    <w:rsid w:val="00EA78CC"/>
    <w:rsid w:val="00EB339C"/>
    <w:rsid w:val="00EC4B79"/>
    <w:rsid w:val="00ED3D13"/>
    <w:rsid w:val="00EE2126"/>
    <w:rsid w:val="00EE6B2C"/>
    <w:rsid w:val="00EF421E"/>
    <w:rsid w:val="00EF7C74"/>
    <w:rsid w:val="00F019A3"/>
    <w:rsid w:val="00F1102D"/>
    <w:rsid w:val="00F238CD"/>
    <w:rsid w:val="00F30E8F"/>
    <w:rsid w:val="00F4732A"/>
    <w:rsid w:val="00F51095"/>
    <w:rsid w:val="00F53892"/>
    <w:rsid w:val="00F743B0"/>
    <w:rsid w:val="00F84E05"/>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0C4D3"/>
  <w15:docId w15:val="{F397324F-1E23-47D5-A78B-F24FC065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B339C"/>
    <w:rPr>
      <w:rFonts w:ascii="Arial" w:hAnsi="Arial" w:cs="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outlineLvl w:val="1"/>
    </w:pPr>
    <w:rPr>
      <w:color w:val="5F5F5F"/>
      <w:sz w:val="28"/>
    </w:rPr>
  </w:style>
  <w:style w:type="paragraph" w:styleId="Heading3">
    <w:name w:val="heading 3"/>
    <w:basedOn w:val="Normal"/>
    <w:next w:val="Normal"/>
    <w:link w:val="Heading3Char"/>
    <w:uiPriority w:val="4"/>
    <w:qFormat/>
    <w:rsid w:val="001F0156"/>
    <w:pPr>
      <w:spacing w:after="120"/>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uiPriority w:val="99"/>
    <w:rsid w:val="001F0156"/>
    <w:pPr>
      <w:tabs>
        <w:tab w:val="center" w:pos="4320"/>
        <w:tab w:val="right" w:pos="8640"/>
      </w:tabs>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uiPriority w:val="99"/>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34"/>
    <w:qFormat/>
    <w:rsid w:val="00EB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AC24-8701-4300-8B13-15268BCB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2</TotalTime>
  <Pages>11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Suzanne Heath</dc:creator>
  <cp:lastModifiedBy>Yonnie Lui</cp:lastModifiedBy>
  <cp:revision>12</cp:revision>
  <cp:lastPrinted>2018-06-08T14:29:00Z</cp:lastPrinted>
  <dcterms:created xsi:type="dcterms:W3CDTF">2018-05-15T09:18:00Z</dcterms:created>
  <dcterms:modified xsi:type="dcterms:W3CDTF">2024-04-11T11:01:00Z</dcterms:modified>
</cp:coreProperties>
</file>