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7"/>
      </w:tblGrid>
      <w:tr w:rsidR="00FC186A" w:rsidRPr="005A7E6A" w14:paraId="30A466D6" w14:textId="77777777" w:rsidTr="008E3D72">
        <w:trPr>
          <w:trHeight w:val="1560"/>
        </w:trPr>
        <w:tc>
          <w:tcPr>
            <w:tcW w:w="1134" w:type="dxa"/>
            <w:tcMar>
              <w:top w:w="0" w:type="dxa"/>
              <w:bottom w:w="0" w:type="dxa"/>
            </w:tcMar>
          </w:tcPr>
          <w:p w14:paraId="0066453F" w14:textId="43566358" w:rsidR="00FC186A" w:rsidRPr="00156DAA" w:rsidRDefault="00473CD9" w:rsidP="00156DAA">
            <w:pPr>
              <w:rPr>
                <w:szCs w:val="36"/>
              </w:rPr>
            </w:pPr>
            <w:r>
              <w:rPr>
                <w:szCs w:val="36"/>
              </w:rPr>
              <w:t>[Insert firm logo here]</w:t>
            </w:r>
          </w:p>
        </w:tc>
        <w:tc>
          <w:tcPr>
            <w:tcW w:w="8507" w:type="dxa"/>
          </w:tcPr>
          <w:p w14:paraId="6E7B2746" w14:textId="77777777" w:rsidR="00FC186A" w:rsidRDefault="009D649C" w:rsidP="00B37580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Customer Satisfaction Survey </w:t>
            </w:r>
          </w:p>
          <w:p w14:paraId="059E9AC7" w14:textId="77777777" w:rsidR="009D649C" w:rsidRPr="00156DAA" w:rsidRDefault="00B3755B" w:rsidP="00B37580">
            <w:pPr>
              <w:pStyle w:val="Header"/>
              <w:tabs>
                <w:tab w:val="clear" w:pos="4153"/>
                <w:tab w:val="clear" w:pos="8306"/>
              </w:tabs>
              <w:rPr>
                <w:szCs w:val="36"/>
              </w:rPr>
            </w:pPr>
            <w:r>
              <w:t xml:space="preserve">example </w:t>
            </w:r>
            <w:r w:rsidR="009D649C">
              <w:t>template</w:t>
            </w:r>
          </w:p>
        </w:tc>
      </w:tr>
    </w:tbl>
    <w:p w14:paraId="74FFE06B" w14:textId="77777777" w:rsidR="00473CD9" w:rsidRDefault="00473CD9" w:rsidP="00FC186A">
      <w:pPr>
        <w:rPr>
          <w:b/>
          <w:bCs/>
          <w:sz w:val="24"/>
          <w:szCs w:val="24"/>
        </w:rPr>
      </w:pPr>
    </w:p>
    <w:p w14:paraId="29558E5C" w14:textId="77777777" w:rsidR="00473CD9" w:rsidRDefault="00473CD9" w:rsidP="00FC186A">
      <w:pPr>
        <w:rPr>
          <w:b/>
          <w:bCs/>
          <w:sz w:val="24"/>
          <w:szCs w:val="24"/>
        </w:rPr>
      </w:pPr>
    </w:p>
    <w:p w14:paraId="72C5ACE3" w14:textId="77777777" w:rsidR="00473CD9" w:rsidRDefault="00473CD9" w:rsidP="00FC186A">
      <w:pPr>
        <w:rPr>
          <w:b/>
          <w:bCs/>
          <w:sz w:val="24"/>
          <w:szCs w:val="24"/>
        </w:rPr>
      </w:pPr>
    </w:p>
    <w:p w14:paraId="2E09EF78" w14:textId="52431691" w:rsidR="00B3755B" w:rsidRDefault="00B3755B" w:rsidP="00FC186A">
      <w:pPr>
        <w:rPr>
          <w:b/>
          <w:bCs/>
          <w:sz w:val="24"/>
          <w:szCs w:val="24"/>
        </w:rPr>
      </w:pPr>
      <w:r w:rsidRPr="00B3755B">
        <w:rPr>
          <w:b/>
          <w:bCs/>
          <w:sz w:val="24"/>
          <w:szCs w:val="24"/>
        </w:rPr>
        <w:t>How did we do?</w:t>
      </w:r>
    </w:p>
    <w:p w14:paraId="4E348C42" w14:textId="77777777" w:rsidR="00B3755B" w:rsidRPr="00A21602" w:rsidRDefault="00B3755B" w:rsidP="00FC186A">
      <w:pPr>
        <w:rPr>
          <w:b/>
          <w:bCs/>
          <w:sz w:val="20"/>
          <w:szCs w:val="20"/>
        </w:rPr>
      </w:pPr>
    </w:p>
    <w:p w14:paraId="50F5AC9F" w14:textId="77777777" w:rsidR="007C4E77" w:rsidRPr="00A21602" w:rsidRDefault="007C4E77" w:rsidP="00FC3870">
      <w:pPr>
        <w:rPr>
          <w:sz w:val="20"/>
          <w:szCs w:val="20"/>
        </w:rPr>
      </w:pPr>
      <w:r w:rsidRPr="00A21602">
        <w:rPr>
          <w:sz w:val="20"/>
          <w:szCs w:val="20"/>
        </w:rPr>
        <w:t xml:space="preserve">Your </w:t>
      </w:r>
      <w:r w:rsidR="00B3755B" w:rsidRPr="00A21602">
        <w:rPr>
          <w:sz w:val="20"/>
          <w:szCs w:val="20"/>
        </w:rPr>
        <w:t xml:space="preserve">feedback is </w:t>
      </w:r>
      <w:r w:rsidRPr="00A21602">
        <w:rPr>
          <w:sz w:val="20"/>
          <w:szCs w:val="20"/>
        </w:rPr>
        <w:t xml:space="preserve">important to us. By continually monitoring the level of service we provide to our customers we are able maintain a high standard of customer </w:t>
      </w:r>
      <w:r w:rsidR="00FC3870">
        <w:rPr>
          <w:sz w:val="20"/>
          <w:szCs w:val="20"/>
        </w:rPr>
        <w:t>satisfaction</w:t>
      </w:r>
      <w:r w:rsidRPr="00A21602">
        <w:rPr>
          <w:sz w:val="20"/>
          <w:szCs w:val="20"/>
        </w:rPr>
        <w:t xml:space="preserve">. </w:t>
      </w:r>
    </w:p>
    <w:p w14:paraId="7BEC3822" w14:textId="77777777" w:rsidR="007C4E77" w:rsidRPr="00A21602" w:rsidRDefault="007C4E77" w:rsidP="007C4E77">
      <w:pPr>
        <w:rPr>
          <w:sz w:val="20"/>
          <w:szCs w:val="20"/>
        </w:rPr>
      </w:pPr>
    </w:p>
    <w:p w14:paraId="30327187" w14:textId="62D91A66" w:rsidR="007C4E77" w:rsidRPr="00A21602" w:rsidRDefault="007C4E77" w:rsidP="00A21602">
      <w:pPr>
        <w:rPr>
          <w:sz w:val="20"/>
          <w:szCs w:val="20"/>
        </w:rPr>
      </w:pPr>
      <w:r w:rsidRPr="00A21602">
        <w:rPr>
          <w:sz w:val="20"/>
          <w:szCs w:val="20"/>
        </w:rPr>
        <w:t>Please take a few moments to complete this survey</w:t>
      </w:r>
      <w:r w:rsidR="00A21602" w:rsidRPr="00A21602">
        <w:rPr>
          <w:sz w:val="20"/>
          <w:szCs w:val="20"/>
        </w:rPr>
        <w:t xml:space="preserve"> and return by post to: </w:t>
      </w:r>
      <w:r w:rsidR="00473CD9">
        <w:rPr>
          <w:sz w:val="20"/>
          <w:szCs w:val="20"/>
        </w:rPr>
        <w:t xml:space="preserve">[add firm address here] </w:t>
      </w:r>
      <w:r w:rsidR="00A21602" w:rsidRPr="00A21602">
        <w:rPr>
          <w:sz w:val="20"/>
          <w:szCs w:val="20"/>
        </w:rPr>
        <w:t xml:space="preserve">or email: </w:t>
      </w:r>
      <w:r w:rsidR="00473CD9">
        <w:rPr>
          <w:sz w:val="20"/>
          <w:szCs w:val="20"/>
        </w:rPr>
        <w:t>[add email address here]</w:t>
      </w:r>
      <w:r w:rsidRPr="00A21602">
        <w:rPr>
          <w:sz w:val="20"/>
          <w:szCs w:val="20"/>
        </w:rPr>
        <w:t xml:space="preserve"> </w:t>
      </w:r>
    </w:p>
    <w:p w14:paraId="1A3A2794" w14:textId="77777777" w:rsidR="007C4E77" w:rsidRPr="00A21602" w:rsidRDefault="007C4E77" w:rsidP="007C4E77"/>
    <w:p w14:paraId="440D22F2" w14:textId="77777777" w:rsidR="00B3755B" w:rsidRPr="00A3505D" w:rsidRDefault="007C4E77" w:rsidP="007C4E77">
      <w:pPr>
        <w:rPr>
          <w:b/>
          <w:bCs/>
          <w:sz w:val="24"/>
          <w:szCs w:val="24"/>
        </w:rPr>
      </w:pPr>
      <w:r w:rsidRPr="00A3505D">
        <w:rPr>
          <w:b/>
          <w:bCs/>
          <w:sz w:val="24"/>
          <w:szCs w:val="24"/>
        </w:rPr>
        <w:t xml:space="preserve">Name(s) </w:t>
      </w:r>
      <w:r w:rsidRPr="00591FF0">
        <w:rPr>
          <w:b/>
          <w:bCs/>
          <w:i/>
          <w:iCs/>
          <w:sz w:val="20"/>
          <w:szCs w:val="20"/>
        </w:rPr>
        <w:t>(optional)</w:t>
      </w:r>
      <w:r w:rsidRPr="00591FF0">
        <w:rPr>
          <w:b/>
          <w:bCs/>
          <w:sz w:val="20"/>
          <w:szCs w:val="20"/>
        </w:rPr>
        <w:t xml:space="preserve">  </w:t>
      </w:r>
      <w:r w:rsidR="00B3755B" w:rsidRPr="00591FF0">
        <w:rPr>
          <w:b/>
          <w:bCs/>
          <w:sz w:val="20"/>
          <w:szCs w:val="20"/>
        </w:rPr>
        <w:t xml:space="preserve"> </w:t>
      </w:r>
    </w:p>
    <w:p w14:paraId="47027102" w14:textId="77777777" w:rsidR="00B3755B" w:rsidRDefault="007C4E77" w:rsidP="00FC186A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DD5B" wp14:editId="1F2CD303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60864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817B0" w14:textId="77777777" w:rsidR="00F50BC7" w:rsidRDefault="00F50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4D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.65pt;width:479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" filled="f" strokeweight=".5pt">
                <v:textbox>
                  <w:txbxContent>
                    <w:p w14:paraId="18D817B0" w14:textId="77777777" w:rsidR="00F50BC7" w:rsidRDefault="00F50BC7"/>
                  </w:txbxContent>
                </v:textbox>
              </v:shape>
            </w:pict>
          </mc:Fallback>
        </mc:AlternateContent>
      </w:r>
    </w:p>
    <w:p w14:paraId="43B6446D" w14:textId="77777777" w:rsidR="00B3755B" w:rsidRDefault="00B3755B" w:rsidP="00FC186A"/>
    <w:p w14:paraId="426BD640" w14:textId="77777777" w:rsidR="007C4E77" w:rsidRDefault="007C4E77" w:rsidP="00FC186A"/>
    <w:p w14:paraId="3E07281F" w14:textId="77777777" w:rsidR="007C4E77" w:rsidRPr="00A3505D" w:rsidRDefault="007C4E77" w:rsidP="00A3505D">
      <w:pPr>
        <w:rPr>
          <w:b/>
          <w:bCs/>
        </w:rPr>
      </w:pPr>
      <w:r w:rsidRPr="00A3505D">
        <w:rPr>
          <w:b/>
          <w:bCs/>
        </w:rPr>
        <w:t>Case/file reference number</w:t>
      </w:r>
      <w:r w:rsidR="00A3505D">
        <w:rPr>
          <w:b/>
          <w:bCs/>
        </w:rPr>
        <w:t xml:space="preserve"> </w:t>
      </w:r>
      <w:r w:rsidR="00A3505D" w:rsidRPr="00591FF0">
        <w:rPr>
          <w:b/>
          <w:bCs/>
          <w:i/>
          <w:iCs/>
          <w:sz w:val="20"/>
          <w:szCs w:val="20"/>
        </w:rPr>
        <w:t>(optional)</w:t>
      </w:r>
      <w:r w:rsidR="00A3505D" w:rsidRPr="00591FF0">
        <w:rPr>
          <w:b/>
          <w:bCs/>
          <w:sz w:val="20"/>
          <w:szCs w:val="20"/>
        </w:rPr>
        <w:t xml:space="preserve">   </w:t>
      </w:r>
    </w:p>
    <w:p w14:paraId="339B030E" w14:textId="77777777" w:rsidR="007C4E77" w:rsidRDefault="008E3D72" w:rsidP="00FC186A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7E399" wp14:editId="64D31F53">
                <wp:simplePos x="0" y="0"/>
                <wp:positionH relativeFrom="column">
                  <wp:posOffset>3810</wp:posOffset>
                </wp:positionH>
                <wp:positionV relativeFrom="paragraph">
                  <wp:posOffset>39370</wp:posOffset>
                </wp:positionV>
                <wp:extent cx="608647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6C0B" w14:textId="77777777" w:rsidR="00F50BC7" w:rsidRDefault="00F50BC7" w:rsidP="007C4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E399" id="Text Box 3" o:spid="_x0000_s1027" type="#_x0000_t202" style="position:absolute;margin-left:.3pt;margin-top:3.1pt;width:479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" filled="f" strokeweight=".5pt">
                <v:textbox>
                  <w:txbxContent>
                    <w:p w14:paraId="7B636C0B" w14:textId="77777777" w:rsidR="00F50BC7" w:rsidRDefault="00F50BC7" w:rsidP="007C4E77"/>
                  </w:txbxContent>
                </v:textbox>
              </v:shape>
            </w:pict>
          </mc:Fallback>
        </mc:AlternateContent>
      </w:r>
    </w:p>
    <w:p w14:paraId="5CD10919" w14:textId="77777777" w:rsidR="007C4E77" w:rsidRDefault="007C4E77" w:rsidP="00FC186A"/>
    <w:p w14:paraId="5A56FC31" w14:textId="77777777" w:rsidR="00874C19" w:rsidRDefault="00874C19" w:rsidP="00874C19">
      <w:pPr>
        <w:rPr>
          <w:lang w:val="en" w:eastAsia="zh-TW"/>
        </w:rPr>
      </w:pPr>
    </w:p>
    <w:p w14:paraId="5615C428" w14:textId="138E1E94" w:rsidR="005F2791" w:rsidRPr="007A370D" w:rsidRDefault="00CF0F62" w:rsidP="007A370D">
      <w:pPr>
        <w:rPr>
          <w:b/>
          <w:bCs/>
          <w:sz w:val="24"/>
          <w:szCs w:val="24"/>
          <w:lang w:val="en" w:eastAsia="zh-TW"/>
        </w:rPr>
      </w:pPr>
      <w:r w:rsidRPr="007A370D">
        <w:rPr>
          <w:b/>
          <w:bCs/>
          <w:lang w:val="en" w:eastAsia="zh-TW"/>
        </w:rPr>
        <w:t xml:space="preserve">Our service </w:t>
      </w:r>
    </w:p>
    <w:tbl>
      <w:tblPr>
        <w:tblStyle w:val="TableGrid"/>
        <w:tblpPr w:leftFromText="180" w:rightFromText="180" w:vertAnchor="text" w:horzAnchor="margin" w:tblpXSpec="right" w:tblpY="147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709"/>
        <w:gridCol w:w="1018"/>
        <w:gridCol w:w="492"/>
        <w:gridCol w:w="1230"/>
      </w:tblGrid>
      <w:tr w:rsidR="005F2791" w14:paraId="48491AB3" w14:textId="77777777" w:rsidTr="005F2791">
        <w:trPr>
          <w:jc w:val="right"/>
        </w:trPr>
        <w:tc>
          <w:tcPr>
            <w:tcW w:w="785" w:type="dxa"/>
          </w:tcPr>
          <w:p w14:paraId="1C132300" w14:textId="77777777" w:rsidR="005F2791" w:rsidRPr="005F2791" w:rsidRDefault="005F2791" w:rsidP="005F2791">
            <w:pPr>
              <w:rPr>
                <w:sz w:val="24"/>
                <w:szCs w:val="24"/>
                <w:lang w:val="en" w:eastAsia="zh-TW"/>
              </w:rPr>
            </w:pPr>
            <w:r w:rsidRPr="005F2791">
              <w:rPr>
                <w:sz w:val="14"/>
                <w:szCs w:val="14"/>
                <w:lang w:val="en" w:eastAsia="zh-TW"/>
              </w:rPr>
              <w:t>Excellent</w:t>
            </w:r>
          </w:p>
        </w:tc>
        <w:tc>
          <w:tcPr>
            <w:tcW w:w="709" w:type="dxa"/>
          </w:tcPr>
          <w:p w14:paraId="25328321" w14:textId="77777777" w:rsidR="005F2791" w:rsidRPr="005F2791" w:rsidRDefault="005F2791" w:rsidP="005F2791">
            <w:pPr>
              <w:rPr>
                <w:sz w:val="24"/>
                <w:szCs w:val="24"/>
                <w:lang w:val="en" w:eastAsia="zh-TW"/>
              </w:rPr>
            </w:pPr>
            <w:r w:rsidRPr="005F2791">
              <w:rPr>
                <w:sz w:val="14"/>
                <w:szCs w:val="14"/>
                <w:lang w:val="en" w:eastAsia="zh-TW"/>
              </w:rPr>
              <w:t>Good</w:t>
            </w:r>
          </w:p>
        </w:tc>
        <w:tc>
          <w:tcPr>
            <w:tcW w:w="1018" w:type="dxa"/>
          </w:tcPr>
          <w:p w14:paraId="1DDD5172" w14:textId="77777777" w:rsidR="005F2791" w:rsidRDefault="005F2791" w:rsidP="005F2791">
            <w:pPr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14"/>
                <w:szCs w:val="14"/>
                <w:lang w:val="en" w:eastAsia="zh-TW"/>
              </w:rPr>
              <w:t>Satisfactory</w:t>
            </w:r>
          </w:p>
        </w:tc>
        <w:tc>
          <w:tcPr>
            <w:tcW w:w="492" w:type="dxa"/>
          </w:tcPr>
          <w:p w14:paraId="4E8A4EB1" w14:textId="77777777" w:rsidR="005F2791" w:rsidRPr="005F2791" w:rsidRDefault="005F2791" w:rsidP="005F2791">
            <w:pPr>
              <w:rPr>
                <w:sz w:val="16"/>
                <w:szCs w:val="16"/>
                <w:lang w:val="en" w:eastAsia="zh-TW"/>
              </w:rPr>
            </w:pPr>
            <w:r w:rsidRPr="005F2791">
              <w:rPr>
                <w:sz w:val="16"/>
                <w:szCs w:val="16"/>
                <w:lang w:val="en" w:eastAsia="zh-TW"/>
              </w:rPr>
              <w:t>Fair</w:t>
            </w:r>
          </w:p>
        </w:tc>
        <w:tc>
          <w:tcPr>
            <w:tcW w:w="1230" w:type="dxa"/>
          </w:tcPr>
          <w:p w14:paraId="2AF9B2B2" w14:textId="77777777" w:rsidR="005F2791" w:rsidRPr="005F2791" w:rsidRDefault="005F2791" w:rsidP="005F2791">
            <w:pPr>
              <w:rPr>
                <w:sz w:val="16"/>
                <w:szCs w:val="16"/>
                <w:lang w:val="en" w:eastAsia="zh-TW"/>
              </w:rPr>
            </w:pPr>
            <w:r w:rsidRPr="005F2791">
              <w:rPr>
                <w:sz w:val="16"/>
                <w:szCs w:val="16"/>
                <w:lang w:val="en" w:eastAsia="zh-TW"/>
              </w:rPr>
              <w:t>Unsatisfactory</w:t>
            </w:r>
          </w:p>
        </w:tc>
      </w:tr>
      <w:tr w:rsidR="005F2791" w14:paraId="371691CA" w14:textId="77777777" w:rsidTr="005F2791">
        <w:trPr>
          <w:trHeight w:val="454"/>
          <w:jc w:val="right"/>
        </w:trPr>
        <w:tc>
          <w:tcPr>
            <w:tcW w:w="785" w:type="dxa"/>
          </w:tcPr>
          <w:p w14:paraId="37921C2B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709" w:type="dxa"/>
          </w:tcPr>
          <w:p w14:paraId="7B4F80F9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1018" w:type="dxa"/>
          </w:tcPr>
          <w:p w14:paraId="3413CB1E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492" w:type="dxa"/>
          </w:tcPr>
          <w:p w14:paraId="7663FEB5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1230" w:type="dxa"/>
          </w:tcPr>
          <w:p w14:paraId="752F6A86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</w:tr>
      <w:tr w:rsidR="005F2791" w14:paraId="6ECBA72A" w14:textId="77777777" w:rsidTr="005F2791">
        <w:trPr>
          <w:trHeight w:val="454"/>
          <w:jc w:val="right"/>
        </w:trPr>
        <w:tc>
          <w:tcPr>
            <w:tcW w:w="785" w:type="dxa"/>
          </w:tcPr>
          <w:p w14:paraId="77E3B6A4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709" w:type="dxa"/>
          </w:tcPr>
          <w:p w14:paraId="75E29D9F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1018" w:type="dxa"/>
          </w:tcPr>
          <w:p w14:paraId="11C5DA45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492" w:type="dxa"/>
          </w:tcPr>
          <w:p w14:paraId="6E534621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1230" w:type="dxa"/>
          </w:tcPr>
          <w:p w14:paraId="0BB6619E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</w:tr>
      <w:tr w:rsidR="005F2791" w14:paraId="1EAA3503" w14:textId="77777777" w:rsidTr="005F2791">
        <w:trPr>
          <w:trHeight w:val="454"/>
          <w:jc w:val="right"/>
        </w:trPr>
        <w:tc>
          <w:tcPr>
            <w:tcW w:w="785" w:type="dxa"/>
          </w:tcPr>
          <w:p w14:paraId="15D8DC03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709" w:type="dxa"/>
          </w:tcPr>
          <w:p w14:paraId="3B7D2C57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1018" w:type="dxa"/>
          </w:tcPr>
          <w:p w14:paraId="4C1AE9DC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492" w:type="dxa"/>
          </w:tcPr>
          <w:p w14:paraId="3F8A781C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1230" w:type="dxa"/>
          </w:tcPr>
          <w:p w14:paraId="3E2EA62F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</w:tr>
      <w:tr w:rsidR="005F2791" w14:paraId="141821DC" w14:textId="77777777" w:rsidTr="005F2791">
        <w:trPr>
          <w:trHeight w:val="454"/>
          <w:jc w:val="right"/>
        </w:trPr>
        <w:tc>
          <w:tcPr>
            <w:tcW w:w="785" w:type="dxa"/>
          </w:tcPr>
          <w:p w14:paraId="02C08910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709" w:type="dxa"/>
          </w:tcPr>
          <w:p w14:paraId="2F56DD8A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1018" w:type="dxa"/>
          </w:tcPr>
          <w:p w14:paraId="327DCFDA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492" w:type="dxa"/>
          </w:tcPr>
          <w:p w14:paraId="1F9BAB13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1230" w:type="dxa"/>
          </w:tcPr>
          <w:p w14:paraId="31FEB951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</w:tr>
      <w:tr w:rsidR="005F2791" w14:paraId="427CB93A" w14:textId="77777777" w:rsidTr="005F2791">
        <w:trPr>
          <w:trHeight w:val="454"/>
          <w:jc w:val="right"/>
        </w:trPr>
        <w:tc>
          <w:tcPr>
            <w:tcW w:w="785" w:type="dxa"/>
          </w:tcPr>
          <w:p w14:paraId="7CD7A8B2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709" w:type="dxa"/>
          </w:tcPr>
          <w:p w14:paraId="786FA235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1018" w:type="dxa"/>
          </w:tcPr>
          <w:p w14:paraId="6DAEBAAB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492" w:type="dxa"/>
          </w:tcPr>
          <w:p w14:paraId="633C3638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  <w:tc>
          <w:tcPr>
            <w:tcW w:w="1230" w:type="dxa"/>
          </w:tcPr>
          <w:p w14:paraId="17F8E52D" w14:textId="77777777" w:rsidR="005F2791" w:rsidRDefault="005F2791" w:rsidP="005F2791">
            <w:pPr>
              <w:jc w:val="center"/>
              <w:rPr>
                <w:b/>
                <w:bCs/>
                <w:sz w:val="24"/>
                <w:szCs w:val="24"/>
                <w:lang w:val="en" w:eastAsia="zh-TW"/>
              </w:rPr>
            </w:pPr>
            <w:r w:rsidRPr="005F2791">
              <w:rPr>
                <w:b/>
                <w:bCs/>
                <w:sz w:val="28"/>
                <w:szCs w:val="28"/>
                <w:lang w:val="en" w:eastAsia="zh-TW"/>
              </w:rPr>
              <w:t>□</w:t>
            </w:r>
          </w:p>
        </w:tc>
      </w:tr>
    </w:tbl>
    <w:p w14:paraId="45DAC3A8" w14:textId="77777777" w:rsidR="00CF0F62" w:rsidRPr="007A370D" w:rsidRDefault="00CF0F62" w:rsidP="007A370D">
      <w:pPr>
        <w:rPr>
          <w:b/>
          <w:bCs/>
          <w:sz w:val="24"/>
          <w:szCs w:val="24"/>
          <w:lang w:val="en" w:eastAsia="zh-TW"/>
        </w:rPr>
      </w:pPr>
    </w:p>
    <w:p w14:paraId="7490D8D9" w14:textId="77777777" w:rsidR="00CF0F62" w:rsidRDefault="00CF0F62" w:rsidP="00874C19">
      <w:pPr>
        <w:rPr>
          <w:lang w:val="en" w:eastAsia="zh-TW"/>
        </w:rPr>
      </w:pPr>
    </w:p>
    <w:p w14:paraId="73DBEE58" w14:textId="1B41E849" w:rsidR="00CF0F62" w:rsidRDefault="00FC5C2B" w:rsidP="00874C19">
      <w:pPr>
        <w:rPr>
          <w:sz w:val="18"/>
          <w:szCs w:val="18"/>
          <w:lang w:val="en" w:eastAsia="zh-TW"/>
        </w:rPr>
      </w:pPr>
      <w:r w:rsidRPr="00FC5C2B">
        <w:rPr>
          <w:sz w:val="18"/>
          <w:szCs w:val="18"/>
          <w:lang w:val="en" w:eastAsia="zh-TW"/>
        </w:rPr>
        <w:t>How would you rate the overall</w:t>
      </w:r>
      <w:r w:rsidR="005F2791">
        <w:rPr>
          <w:sz w:val="18"/>
          <w:szCs w:val="18"/>
          <w:lang w:val="en" w:eastAsia="zh-TW"/>
        </w:rPr>
        <w:t xml:space="preserve"> </w:t>
      </w:r>
      <w:r w:rsidRPr="00FC5C2B">
        <w:rPr>
          <w:sz w:val="18"/>
          <w:szCs w:val="18"/>
          <w:lang w:val="en" w:eastAsia="zh-TW"/>
        </w:rPr>
        <w:t>service from us?</w:t>
      </w:r>
    </w:p>
    <w:p w14:paraId="5753AD5D" w14:textId="77777777" w:rsidR="00F50BC7" w:rsidRDefault="00F50BC7" w:rsidP="00874C19">
      <w:pPr>
        <w:rPr>
          <w:sz w:val="18"/>
          <w:szCs w:val="18"/>
          <w:lang w:val="en" w:eastAsia="zh-TW"/>
        </w:rPr>
      </w:pPr>
    </w:p>
    <w:p w14:paraId="402EAB51" w14:textId="0DC02104" w:rsidR="00FC5C2B" w:rsidRDefault="00FC5C2B" w:rsidP="00FC5C2B">
      <w:pPr>
        <w:rPr>
          <w:sz w:val="18"/>
          <w:szCs w:val="18"/>
          <w:lang w:val="en" w:eastAsia="zh-TW"/>
        </w:rPr>
      </w:pPr>
      <w:r>
        <w:rPr>
          <w:sz w:val="18"/>
          <w:szCs w:val="18"/>
          <w:lang w:val="en" w:eastAsia="zh-TW"/>
        </w:rPr>
        <w:t xml:space="preserve">Were you kept regularly informed </w:t>
      </w:r>
      <w:r w:rsidR="00473CD9">
        <w:rPr>
          <w:sz w:val="18"/>
          <w:szCs w:val="18"/>
          <w:lang w:val="en" w:eastAsia="zh-TW"/>
        </w:rPr>
        <w:t>about the</w:t>
      </w:r>
      <w:r w:rsidR="00473CD9" w:rsidRPr="00473CD9">
        <w:rPr>
          <w:sz w:val="18"/>
          <w:szCs w:val="18"/>
          <w:lang w:val="en" w:eastAsia="zh-TW"/>
        </w:rPr>
        <w:t xml:space="preserve"> work we carried out for you</w:t>
      </w:r>
      <w:r>
        <w:rPr>
          <w:sz w:val="18"/>
          <w:szCs w:val="18"/>
          <w:lang w:val="en" w:eastAsia="zh-TW"/>
        </w:rPr>
        <w:t>?</w:t>
      </w:r>
    </w:p>
    <w:p w14:paraId="596F16CB" w14:textId="77777777" w:rsidR="00F50BC7" w:rsidRDefault="00F50BC7" w:rsidP="00FC5C2B">
      <w:pPr>
        <w:rPr>
          <w:sz w:val="18"/>
          <w:szCs w:val="18"/>
          <w:lang w:val="en" w:eastAsia="zh-TW"/>
        </w:rPr>
      </w:pPr>
    </w:p>
    <w:p w14:paraId="15CA57D2" w14:textId="77777777" w:rsidR="00CF0F62" w:rsidRDefault="00FC5C2B" w:rsidP="00FC5C2B">
      <w:pPr>
        <w:rPr>
          <w:sz w:val="18"/>
          <w:szCs w:val="18"/>
          <w:lang w:val="en" w:eastAsia="zh-TW"/>
        </w:rPr>
      </w:pPr>
      <w:r>
        <w:rPr>
          <w:sz w:val="18"/>
          <w:szCs w:val="18"/>
          <w:lang w:val="en" w:eastAsia="zh-TW"/>
        </w:rPr>
        <w:t>Were communications informative and easy to understand?</w:t>
      </w:r>
    </w:p>
    <w:p w14:paraId="0E97C040" w14:textId="77777777" w:rsidR="00F50BC7" w:rsidRDefault="00F50BC7" w:rsidP="00FC5C2B">
      <w:pPr>
        <w:rPr>
          <w:sz w:val="18"/>
          <w:szCs w:val="18"/>
          <w:lang w:val="en" w:eastAsia="zh-TW"/>
        </w:rPr>
      </w:pPr>
    </w:p>
    <w:p w14:paraId="6EB70A20" w14:textId="77777777" w:rsidR="00F50BC7" w:rsidRDefault="004D14B3" w:rsidP="00F50BC7">
      <w:pPr>
        <w:rPr>
          <w:sz w:val="18"/>
          <w:szCs w:val="18"/>
          <w:lang w:val="en" w:eastAsia="zh-TW"/>
        </w:rPr>
      </w:pPr>
      <w:r>
        <w:rPr>
          <w:sz w:val="18"/>
          <w:szCs w:val="18"/>
          <w:lang w:val="en" w:eastAsia="zh-TW"/>
        </w:rPr>
        <w:t>Did we respond to emails and calls promptly</w:t>
      </w:r>
      <w:r w:rsidR="00F50BC7">
        <w:rPr>
          <w:sz w:val="18"/>
          <w:szCs w:val="18"/>
          <w:lang w:val="en" w:eastAsia="zh-TW"/>
        </w:rPr>
        <w:t>?</w:t>
      </w:r>
    </w:p>
    <w:p w14:paraId="7F0C5446" w14:textId="77777777" w:rsidR="00F50BC7" w:rsidRDefault="00F50BC7" w:rsidP="00F50BC7">
      <w:pPr>
        <w:rPr>
          <w:sz w:val="18"/>
          <w:szCs w:val="18"/>
          <w:lang w:val="en" w:eastAsia="zh-TW"/>
        </w:rPr>
      </w:pPr>
    </w:p>
    <w:p w14:paraId="1709FBF1" w14:textId="77777777" w:rsidR="00F50BC7" w:rsidRDefault="00F50BC7" w:rsidP="00F50BC7">
      <w:pPr>
        <w:rPr>
          <w:sz w:val="18"/>
          <w:szCs w:val="18"/>
          <w:lang w:val="en" w:eastAsia="zh-TW"/>
        </w:rPr>
      </w:pPr>
      <w:r>
        <w:rPr>
          <w:sz w:val="18"/>
          <w:szCs w:val="18"/>
          <w:lang w:val="en" w:eastAsia="zh-TW"/>
        </w:rPr>
        <w:t>Information on costs?</w:t>
      </w:r>
    </w:p>
    <w:p w14:paraId="7512FF6D" w14:textId="77777777" w:rsidR="00A3505D" w:rsidRDefault="00A3505D" w:rsidP="00A3505D">
      <w:pPr>
        <w:rPr>
          <w:sz w:val="20"/>
          <w:szCs w:val="20"/>
          <w:lang w:val="en"/>
        </w:rPr>
      </w:pPr>
    </w:p>
    <w:p w14:paraId="74DDDF3F" w14:textId="77777777" w:rsidR="007A370D" w:rsidRDefault="007A370D" w:rsidP="00A3505D">
      <w:pPr>
        <w:rPr>
          <w:sz w:val="20"/>
          <w:szCs w:val="20"/>
          <w:lang w:val="en"/>
        </w:rPr>
      </w:pPr>
    </w:p>
    <w:p w14:paraId="7ECA6E64" w14:textId="38304150" w:rsidR="008E3D72" w:rsidRPr="007A370D" w:rsidRDefault="00F50BC7" w:rsidP="00F50BC7">
      <w:pPr>
        <w:rPr>
          <w:b/>
          <w:bCs/>
          <w:lang w:val="en"/>
        </w:rPr>
      </w:pPr>
      <w:r w:rsidRPr="007A370D">
        <w:rPr>
          <w:b/>
          <w:bCs/>
          <w:lang w:val="en"/>
        </w:rPr>
        <w:t>A</w:t>
      </w:r>
      <w:r w:rsidR="004D14B3" w:rsidRPr="007A370D">
        <w:rPr>
          <w:b/>
          <w:bCs/>
          <w:lang w:val="en"/>
        </w:rPr>
        <w:t>bout us</w:t>
      </w:r>
    </w:p>
    <w:p w14:paraId="36F9F1EF" w14:textId="77777777" w:rsidR="008E3D72" w:rsidRDefault="008E3D72" w:rsidP="00A3505D">
      <w:pPr>
        <w:rPr>
          <w:sz w:val="20"/>
          <w:szCs w:val="20"/>
          <w:lang w:val="en"/>
        </w:rPr>
      </w:pPr>
    </w:p>
    <w:p w14:paraId="2DC31E30" w14:textId="1EBF486F" w:rsidR="008E3D72" w:rsidRDefault="004D14B3" w:rsidP="00A3505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How did you learn about us</w:t>
      </w:r>
      <w:r w:rsidR="00473CD9">
        <w:rPr>
          <w:sz w:val="20"/>
          <w:szCs w:val="20"/>
          <w:lang w:val="en"/>
        </w:rPr>
        <w:t>?</w:t>
      </w:r>
    </w:p>
    <w:p w14:paraId="3169F267" w14:textId="77777777" w:rsidR="008E3D72" w:rsidRDefault="008E3D72" w:rsidP="00A3505D">
      <w:pPr>
        <w:rPr>
          <w:sz w:val="20"/>
          <w:szCs w:val="20"/>
          <w:lang w:val="en"/>
        </w:rPr>
      </w:pPr>
    </w:p>
    <w:p w14:paraId="48852086" w14:textId="45EE7C2A" w:rsidR="008E3D72" w:rsidRDefault="007A370D" w:rsidP="007A370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Existing client □ </w:t>
      </w:r>
      <w:r>
        <w:rPr>
          <w:sz w:val="20"/>
          <w:szCs w:val="20"/>
          <w:lang w:val="en"/>
        </w:rPr>
        <w:tab/>
      </w:r>
      <w:r w:rsidR="004D14B3">
        <w:rPr>
          <w:sz w:val="20"/>
          <w:szCs w:val="20"/>
          <w:lang w:val="en"/>
        </w:rPr>
        <w:t>Recommendation □</w:t>
      </w:r>
      <w:r>
        <w:rPr>
          <w:sz w:val="20"/>
          <w:szCs w:val="20"/>
          <w:lang w:val="en"/>
        </w:rPr>
        <w:tab/>
      </w:r>
      <w:r w:rsidR="007F60E1">
        <w:rPr>
          <w:sz w:val="20"/>
          <w:szCs w:val="20"/>
          <w:lang w:val="en"/>
        </w:rPr>
        <w:t xml:space="preserve"> </w:t>
      </w:r>
      <w:r w:rsidR="00473CD9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>ebsite</w:t>
      </w:r>
      <w:r w:rsidR="00F50BC7">
        <w:rPr>
          <w:sz w:val="20"/>
          <w:szCs w:val="20"/>
          <w:lang w:val="en"/>
        </w:rPr>
        <w:t xml:space="preserve"> □ </w:t>
      </w:r>
      <w:r w:rsidR="00F50BC7">
        <w:rPr>
          <w:sz w:val="20"/>
          <w:szCs w:val="20"/>
          <w:lang w:val="en"/>
        </w:rPr>
        <w:tab/>
      </w:r>
      <w:r w:rsidR="00473CD9">
        <w:rPr>
          <w:sz w:val="20"/>
          <w:szCs w:val="20"/>
          <w:lang w:val="en"/>
        </w:rPr>
        <w:t>O</w:t>
      </w:r>
      <w:r>
        <w:rPr>
          <w:sz w:val="20"/>
          <w:szCs w:val="20"/>
          <w:lang w:val="en"/>
        </w:rPr>
        <w:t>ther (please state) __________________</w:t>
      </w:r>
    </w:p>
    <w:p w14:paraId="363D9CFB" w14:textId="77777777" w:rsidR="008E3D72" w:rsidRDefault="008E3D72" w:rsidP="00A3505D">
      <w:pPr>
        <w:rPr>
          <w:sz w:val="20"/>
          <w:szCs w:val="20"/>
          <w:lang w:val="en"/>
        </w:rPr>
      </w:pPr>
    </w:p>
    <w:p w14:paraId="74BC1D07" w14:textId="77777777" w:rsidR="007A370D" w:rsidRDefault="007A370D" w:rsidP="00A3505D">
      <w:pPr>
        <w:rPr>
          <w:sz w:val="20"/>
          <w:szCs w:val="20"/>
          <w:lang w:val="en"/>
        </w:rPr>
      </w:pPr>
    </w:p>
    <w:p w14:paraId="6FB27932" w14:textId="1FE4FA14" w:rsidR="008E3D72" w:rsidRPr="007F60E1" w:rsidRDefault="00A21602" w:rsidP="00A3505D">
      <w:pPr>
        <w:rPr>
          <w:b/>
          <w:bCs/>
          <w:lang w:val="en"/>
        </w:rPr>
      </w:pPr>
      <w:r w:rsidRPr="007F60E1">
        <w:rPr>
          <w:b/>
          <w:bCs/>
          <w:lang w:val="en"/>
        </w:rPr>
        <w:t>What did you like most about the service you received from us?</w:t>
      </w:r>
    </w:p>
    <w:p w14:paraId="2CE0637C" w14:textId="77777777" w:rsidR="00F50BC7" w:rsidRDefault="00F50BC7" w:rsidP="00A3505D">
      <w:pPr>
        <w:rPr>
          <w:sz w:val="20"/>
          <w:szCs w:val="20"/>
          <w:lang w:val="en"/>
        </w:rPr>
      </w:pPr>
    </w:p>
    <w:p w14:paraId="37554A50" w14:textId="77777777" w:rsidR="00A21602" w:rsidRDefault="00A21602" w:rsidP="00A3505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______________________________________________________________________________________</w:t>
      </w:r>
    </w:p>
    <w:p w14:paraId="5E10B6BA" w14:textId="77777777" w:rsidR="008E3D72" w:rsidRDefault="008E3D72" w:rsidP="00A3505D">
      <w:pPr>
        <w:rPr>
          <w:sz w:val="20"/>
          <w:szCs w:val="20"/>
          <w:lang w:val="en"/>
        </w:rPr>
      </w:pPr>
    </w:p>
    <w:p w14:paraId="423EEB57" w14:textId="23FD6C93" w:rsidR="008E3D72" w:rsidRPr="007F60E1" w:rsidRDefault="004D14B3" w:rsidP="004D14B3">
      <w:pPr>
        <w:rPr>
          <w:b/>
          <w:bCs/>
          <w:lang w:eastAsia="zh-TW"/>
        </w:rPr>
      </w:pPr>
      <w:r w:rsidRPr="007F60E1">
        <w:rPr>
          <w:b/>
          <w:bCs/>
          <w:lang w:val="en"/>
        </w:rPr>
        <w:t xml:space="preserve">Do you have any </w:t>
      </w:r>
      <w:r w:rsidRPr="007F60E1">
        <w:rPr>
          <w:b/>
          <w:bCs/>
          <w:lang w:eastAsia="zh-TW"/>
        </w:rPr>
        <w:t>suggestions to help us improve our services?</w:t>
      </w:r>
    </w:p>
    <w:p w14:paraId="02D7466B" w14:textId="77777777" w:rsidR="007A6E93" w:rsidRPr="007A6E93" w:rsidRDefault="007A6E93" w:rsidP="004D14B3">
      <w:pPr>
        <w:rPr>
          <w:b/>
          <w:bCs/>
          <w:sz w:val="20"/>
          <w:szCs w:val="20"/>
          <w:lang w:val="en"/>
        </w:rPr>
      </w:pPr>
    </w:p>
    <w:p w14:paraId="17B53A3C" w14:textId="77777777" w:rsidR="008E3D72" w:rsidRDefault="008E3D72" w:rsidP="00A3505D">
      <w:pPr>
        <w:pBdr>
          <w:bottom w:val="single" w:sz="12" w:space="1" w:color="auto"/>
        </w:pBdr>
        <w:rPr>
          <w:sz w:val="20"/>
          <w:szCs w:val="20"/>
          <w:lang w:val="en"/>
        </w:rPr>
      </w:pPr>
    </w:p>
    <w:p w14:paraId="1E87CE97" w14:textId="77777777" w:rsidR="008E3D72" w:rsidRDefault="008E3D72" w:rsidP="00A3505D">
      <w:pPr>
        <w:rPr>
          <w:sz w:val="20"/>
          <w:szCs w:val="20"/>
          <w:lang w:val="en"/>
        </w:rPr>
      </w:pPr>
    </w:p>
    <w:p w14:paraId="5B0D4993" w14:textId="77777777" w:rsidR="00F50BC7" w:rsidRDefault="00F50BC7" w:rsidP="00A3505D">
      <w:pPr>
        <w:rPr>
          <w:sz w:val="20"/>
          <w:szCs w:val="20"/>
          <w:lang w:val="en"/>
        </w:rPr>
      </w:pPr>
    </w:p>
    <w:p w14:paraId="6428FCE7" w14:textId="3B15947E" w:rsidR="00473CD9" w:rsidRDefault="008E3D72" w:rsidP="00A3505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D</w:t>
      </w:r>
      <w:r w:rsidR="007F60E1">
        <w:rPr>
          <w:sz w:val="20"/>
          <w:szCs w:val="20"/>
          <w:lang w:val="en"/>
        </w:rPr>
        <w:t>o</w:t>
      </w:r>
      <w:r>
        <w:rPr>
          <w:sz w:val="20"/>
          <w:szCs w:val="20"/>
          <w:lang w:val="en"/>
        </w:rPr>
        <w:t xml:space="preserve"> you know we offer </w:t>
      </w:r>
      <w:r w:rsidR="00F50BC7">
        <w:rPr>
          <w:sz w:val="20"/>
          <w:szCs w:val="20"/>
          <w:lang w:val="en"/>
        </w:rPr>
        <w:t xml:space="preserve">a wide range of </w:t>
      </w:r>
      <w:r>
        <w:rPr>
          <w:sz w:val="20"/>
          <w:szCs w:val="20"/>
          <w:lang w:val="en"/>
        </w:rPr>
        <w:t xml:space="preserve">other </w:t>
      </w:r>
      <w:r w:rsidR="00B37580">
        <w:rPr>
          <w:sz w:val="20"/>
          <w:szCs w:val="20"/>
          <w:lang w:val="en"/>
        </w:rPr>
        <w:t>professional</w:t>
      </w:r>
      <w:r>
        <w:rPr>
          <w:sz w:val="20"/>
          <w:szCs w:val="20"/>
          <w:lang w:val="en"/>
        </w:rPr>
        <w:t xml:space="preserve"> services</w:t>
      </w:r>
      <w:r w:rsidR="007A370D">
        <w:rPr>
          <w:sz w:val="20"/>
          <w:szCs w:val="20"/>
          <w:lang w:val="en"/>
        </w:rPr>
        <w:t xml:space="preserve"> including; </w:t>
      </w:r>
      <w:r w:rsidR="00473CD9">
        <w:rPr>
          <w:sz w:val="20"/>
          <w:szCs w:val="20"/>
          <w:lang w:val="en"/>
        </w:rPr>
        <w:t xml:space="preserve">[add services </w:t>
      </w:r>
      <w:proofErr w:type="gramStart"/>
      <w:r w:rsidR="00473CD9">
        <w:rPr>
          <w:sz w:val="20"/>
          <w:szCs w:val="20"/>
          <w:lang w:val="en"/>
        </w:rPr>
        <w:t>here]</w:t>
      </w:r>
      <w:r>
        <w:rPr>
          <w:sz w:val="20"/>
          <w:szCs w:val="20"/>
          <w:lang w:val="en"/>
        </w:rPr>
        <w:t>.</w:t>
      </w:r>
      <w:proofErr w:type="gramEnd"/>
      <w:r>
        <w:rPr>
          <w:sz w:val="20"/>
          <w:szCs w:val="20"/>
          <w:lang w:val="en"/>
        </w:rPr>
        <w:t xml:space="preserve"> If you would like more information</w:t>
      </w:r>
      <w:r w:rsidR="00473CD9">
        <w:rPr>
          <w:sz w:val="20"/>
          <w:szCs w:val="20"/>
          <w:lang w:val="en"/>
        </w:rPr>
        <w:t>,</w:t>
      </w:r>
      <w:r>
        <w:rPr>
          <w:sz w:val="20"/>
          <w:szCs w:val="20"/>
          <w:lang w:val="en"/>
        </w:rPr>
        <w:t xml:space="preserve"> please </w:t>
      </w:r>
      <w:r w:rsidR="004D14B3">
        <w:rPr>
          <w:sz w:val="20"/>
          <w:szCs w:val="20"/>
          <w:lang w:val="en"/>
        </w:rPr>
        <w:t xml:space="preserve">contact </w:t>
      </w:r>
      <w:r w:rsidR="007A370D">
        <w:rPr>
          <w:sz w:val="20"/>
          <w:szCs w:val="20"/>
          <w:lang w:val="en"/>
        </w:rPr>
        <w:t xml:space="preserve">us </w:t>
      </w:r>
      <w:r w:rsidR="00F50BC7">
        <w:rPr>
          <w:sz w:val="20"/>
          <w:szCs w:val="20"/>
          <w:lang w:val="en"/>
        </w:rPr>
        <w:t xml:space="preserve">on </w:t>
      </w:r>
      <w:r w:rsidR="00473CD9">
        <w:rPr>
          <w:sz w:val="20"/>
          <w:szCs w:val="20"/>
          <w:lang w:val="en"/>
        </w:rPr>
        <w:t xml:space="preserve">[add firm phone number here] </w:t>
      </w:r>
      <w:r w:rsidR="00F50BC7">
        <w:rPr>
          <w:sz w:val="20"/>
          <w:szCs w:val="20"/>
          <w:lang w:val="en"/>
        </w:rPr>
        <w:t xml:space="preserve">or email </w:t>
      </w:r>
      <w:r w:rsidR="00473CD9">
        <w:rPr>
          <w:sz w:val="20"/>
          <w:szCs w:val="20"/>
          <w:lang w:val="en"/>
        </w:rPr>
        <w:t xml:space="preserve">[add email address here] for </w:t>
      </w:r>
      <w:r w:rsidR="007A370D">
        <w:rPr>
          <w:sz w:val="20"/>
          <w:szCs w:val="20"/>
          <w:lang w:val="en"/>
        </w:rPr>
        <w:t>more information.</w:t>
      </w:r>
    </w:p>
    <w:p w14:paraId="7193D7EA" w14:textId="77777777" w:rsidR="00473CD9" w:rsidRDefault="00473CD9" w:rsidP="00A3505D">
      <w:pPr>
        <w:rPr>
          <w:sz w:val="20"/>
          <w:szCs w:val="20"/>
          <w:lang w:val="en"/>
        </w:rPr>
      </w:pPr>
    </w:p>
    <w:p w14:paraId="1CFB8DAF" w14:textId="7793E123" w:rsidR="00B37580" w:rsidRPr="00B37580" w:rsidRDefault="00473CD9" w:rsidP="00B37580">
      <w:pPr>
        <w:rPr>
          <w:rFonts w:ascii="Open Sans" w:hAnsi="Open Sans" w:cs="Tahoma"/>
          <w:vanish/>
          <w:color w:val="333333"/>
          <w:sz w:val="21"/>
          <w:szCs w:val="21"/>
          <w:lang w:eastAsia="zh-TW"/>
        </w:rPr>
      </w:pPr>
      <w:r>
        <w:rPr>
          <w:sz w:val="20"/>
          <w:szCs w:val="20"/>
          <w:lang w:val="en"/>
        </w:rPr>
        <w:t xml:space="preserve">Thank you for completing our survey. </w:t>
      </w:r>
      <w:r>
        <w:rPr>
          <w:sz w:val="20"/>
          <w:szCs w:val="20"/>
          <w:lang w:val="en"/>
        </w:rPr>
        <w:br/>
      </w:r>
    </w:p>
    <w:p w14:paraId="79773B07" w14:textId="77777777" w:rsidR="00B37580" w:rsidRPr="00B37580" w:rsidRDefault="00B37580" w:rsidP="00B37580">
      <w:pPr>
        <w:rPr>
          <w:rFonts w:ascii="Open Sans" w:hAnsi="Open Sans" w:cs="Tahoma"/>
          <w:vanish/>
          <w:color w:val="333333"/>
          <w:sz w:val="21"/>
          <w:szCs w:val="21"/>
          <w:lang w:eastAsia="zh-TW"/>
        </w:rPr>
      </w:pPr>
    </w:p>
    <w:p w14:paraId="5F6F9A71" w14:textId="77777777" w:rsidR="00B37580" w:rsidRPr="00B37580" w:rsidRDefault="00B37580" w:rsidP="00A3505D">
      <w:pPr>
        <w:rPr>
          <w:sz w:val="20"/>
          <w:szCs w:val="20"/>
        </w:rPr>
      </w:pPr>
    </w:p>
    <w:sectPr w:rsidR="00B37580" w:rsidRPr="00B37580" w:rsidSect="000D2CF4">
      <w:type w:val="continuous"/>
      <w:pgSz w:w="11909" w:h="16834" w:code="9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98D1" w14:textId="77777777" w:rsidR="00F50BC7" w:rsidRDefault="00F50BC7">
      <w:r>
        <w:separator/>
      </w:r>
    </w:p>
  </w:endnote>
  <w:endnote w:type="continuationSeparator" w:id="0">
    <w:p w14:paraId="24D61964" w14:textId="77777777" w:rsidR="00F50BC7" w:rsidRDefault="00F5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toneSans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9C94" w14:textId="77777777" w:rsidR="00F50BC7" w:rsidRDefault="00F50BC7">
      <w:r>
        <w:separator/>
      </w:r>
    </w:p>
  </w:footnote>
  <w:footnote w:type="continuationSeparator" w:id="0">
    <w:p w14:paraId="015FCF91" w14:textId="77777777" w:rsidR="00F50BC7" w:rsidRDefault="00F5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CEA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AB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A0B6A"/>
    <w:lvl w:ilvl="0">
      <w:start w:val="1"/>
      <w:numFmt w:val="lowerRoman"/>
      <w:pStyle w:val="ListNumber3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F39E9170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15D84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927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C8C4F6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666666" w:themeColor="accent2"/>
      </w:rPr>
    </w:lvl>
  </w:abstractNum>
  <w:abstractNum w:abstractNumId="7" w15:restartNumberingAfterBreak="0">
    <w:nsid w:val="FFFFFF83"/>
    <w:multiLevelType w:val="singleLevel"/>
    <w:tmpl w:val="74D48AE0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  <w:color w:val="CC0000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C0000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14943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E41242"/>
    <w:multiLevelType w:val="hybridMultilevel"/>
    <w:tmpl w:val="01AA3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45F04"/>
    <w:multiLevelType w:val="hybridMultilevel"/>
    <w:tmpl w:val="7D442744"/>
    <w:lvl w:ilvl="0" w:tplc="BBC4BFD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C0000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6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20" w15:restartNumberingAfterBreak="0">
    <w:nsid w:val="512B27EE"/>
    <w:multiLevelType w:val="hybridMultilevel"/>
    <w:tmpl w:val="B45E2B44"/>
    <w:lvl w:ilvl="0" w:tplc="17BCE88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66666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66D414EE"/>
    <w:multiLevelType w:val="multilevel"/>
    <w:tmpl w:val="2BE094B4"/>
    <w:numStyleLink w:val="Bulletpoints"/>
  </w:abstractNum>
  <w:abstractNum w:abstractNumId="23" w15:restartNumberingAfterBreak="0">
    <w:nsid w:val="767A6F95"/>
    <w:multiLevelType w:val="multilevel"/>
    <w:tmpl w:val="1C30D378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2590305">
    <w:abstractNumId w:val="17"/>
  </w:num>
  <w:num w:numId="2" w16cid:durableId="1619947214">
    <w:abstractNumId w:val="10"/>
  </w:num>
  <w:num w:numId="3" w16cid:durableId="1985504347">
    <w:abstractNumId w:val="24"/>
  </w:num>
  <w:num w:numId="4" w16cid:durableId="539320686">
    <w:abstractNumId w:val="21"/>
  </w:num>
  <w:num w:numId="5" w16cid:durableId="196428876">
    <w:abstractNumId w:val="16"/>
  </w:num>
  <w:num w:numId="6" w16cid:durableId="1686326055">
    <w:abstractNumId w:val="19"/>
  </w:num>
  <w:num w:numId="7" w16cid:durableId="1129786957">
    <w:abstractNumId w:val="11"/>
  </w:num>
  <w:num w:numId="8" w16cid:durableId="403341127">
    <w:abstractNumId w:val="8"/>
  </w:num>
  <w:num w:numId="9" w16cid:durableId="875392821">
    <w:abstractNumId w:val="23"/>
  </w:num>
  <w:num w:numId="10" w16cid:durableId="669676065">
    <w:abstractNumId w:val="15"/>
  </w:num>
  <w:num w:numId="11" w16cid:durableId="1696273579">
    <w:abstractNumId w:val="22"/>
  </w:num>
  <w:num w:numId="12" w16cid:durableId="1482382703">
    <w:abstractNumId w:val="3"/>
  </w:num>
  <w:num w:numId="13" w16cid:durableId="1976567207">
    <w:abstractNumId w:val="2"/>
  </w:num>
  <w:num w:numId="14" w16cid:durableId="588197882">
    <w:abstractNumId w:val="9"/>
  </w:num>
  <w:num w:numId="15" w16cid:durableId="1554729981">
    <w:abstractNumId w:val="7"/>
  </w:num>
  <w:num w:numId="16" w16cid:durableId="1244146930">
    <w:abstractNumId w:val="9"/>
  </w:num>
  <w:num w:numId="17" w16cid:durableId="93676281">
    <w:abstractNumId w:val="7"/>
  </w:num>
  <w:num w:numId="18" w16cid:durableId="2118482286">
    <w:abstractNumId w:val="23"/>
  </w:num>
  <w:num w:numId="19" w16cid:durableId="707726816">
    <w:abstractNumId w:val="3"/>
  </w:num>
  <w:num w:numId="20" w16cid:durableId="1246763673">
    <w:abstractNumId w:val="2"/>
  </w:num>
  <w:num w:numId="21" w16cid:durableId="398021415">
    <w:abstractNumId w:val="14"/>
  </w:num>
  <w:num w:numId="22" w16cid:durableId="1941790086">
    <w:abstractNumId w:val="6"/>
  </w:num>
  <w:num w:numId="23" w16cid:durableId="1625498509">
    <w:abstractNumId w:val="5"/>
  </w:num>
  <w:num w:numId="24" w16cid:durableId="480342394">
    <w:abstractNumId w:val="4"/>
  </w:num>
  <w:num w:numId="25" w16cid:durableId="402987777">
    <w:abstractNumId w:val="1"/>
  </w:num>
  <w:num w:numId="26" w16cid:durableId="1113599608">
    <w:abstractNumId w:val="0"/>
  </w:num>
  <w:num w:numId="27" w16cid:durableId="2093039843">
    <w:abstractNumId w:val="12"/>
  </w:num>
  <w:num w:numId="28" w16cid:durableId="232548543">
    <w:abstractNumId w:val="18"/>
  </w:num>
  <w:num w:numId="29" w16cid:durableId="1836996192">
    <w:abstractNumId w:val="18"/>
  </w:num>
  <w:num w:numId="30" w16cid:durableId="850067471">
    <w:abstractNumId w:val="20"/>
  </w:num>
  <w:num w:numId="31" w16cid:durableId="12826893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ATED" w:val="1"/>
    <w:docVar w:name="Appendix" w:val="0"/>
    <w:docVar w:name="AppTOC" w:val="1"/>
    <w:docVar w:name="cbBusinessAreaX_ListCount" w:val="0"/>
    <w:docVar w:name="cbBusinessAreaX_ListIndex" w:val="-1"/>
    <w:docVar w:name="cbDocumentType" w:val="AWARD_PROPOSAL"/>
    <w:docVar w:name="cbDocumentType_0" w:val="AWARD_PROPOSAL"/>
    <w:docVar w:name="cbDocumentType_0_0" w:val="AWARD_PROPOSAL"/>
    <w:docVar w:name="cbDocumentType_1" w:val="EVENTS_PROPOSAL"/>
    <w:docVar w:name="cbDocumentType_1_0" w:val="EVENTS_PROPOSAL"/>
    <w:docVar w:name="cbDocumentType_2" w:val="STANDARD_PROPOSAL"/>
    <w:docVar w:name="cbDocumentType_2_0" w:val="STANDARD_PROPOSAL"/>
    <w:docVar w:name="cbDocumentType_ListCount" w:val="3"/>
    <w:docVar w:name="cbDocumentType_ListIndex" w:val="0"/>
    <w:docVar w:name="cbOffice" w:val="South East Asia"/>
    <w:docVar w:name="cbOffice_0" w:val="London"/>
    <w:docVar w:name="cbOffice_0_0" w:val="London"/>
    <w:docVar w:name="cbOffice_1" w:val="Milton Keynes"/>
    <w:docVar w:name="cbOffice_1_0" w:val="Milton Keynes"/>
    <w:docVar w:name="cbOffice_2" w:val="Europe"/>
    <w:docVar w:name="cbOffice_2_0" w:val="Europe"/>
    <w:docVar w:name="cbOffice_3" w:val="Middle East"/>
    <w:docVar w:name="cbOffice_3_0" w:val="Middle East"/>
    <w:docVar w:name="cbOffice_4" w:val="China"/>
    <w:docVar w:name="cbOffice_4_0" w:val="China"/>
    <w:docVar w:name="cbOffice_5" w:val="South East Asia"/>
    <w:docVar w:name="cbOffice_5_0" w:val="South East Asia"/>
    <w:docVar w:name="cbOffice_6" w:val="Hong Kong "/>
    <w:docVar w:name="cbOffice_6_0" w:val="Hong Kong "/>
    <w:docVar w:name="cbOffice_7" w:val="Malaysia"/>
    <w:docVar w:name="cbOffice_7_0" w:val="Malaysia"/>
    <w:docVar w:name="cbOffice_8" w:val="Malaysia"/>
    <w:docVar w:name="cbOffice_8_0" w:val="Malaysia"/>
    <w:docVar w:name="cbOffice_ListCount" w:val="8"/>
    <w:docVar w:name="cbOffice_ListIndex" w:val="5"/>
    <w:docVar w:name="chkAmmend" w:val="0"/>
    <w:docVar w:name="chkAppendixPageNumber" w:val="0"/>
    <w:docVar w:name="chkCoverPage" w:val="0"/>
    <w:docVar w:name="chkExecutiveSummary" w:val="-1"/>
    <w:docVar w:name="chkOfficeSheet" w:val="0"/>
    <w:docVar w:name="cmdClientLogo" w:val="Click here for client/partner logo"/>
    <w:docVar w:name="lbImages_0_0" w:val="None"/>
    <w:docVar w:name="lbImages_0_SELECTED" w:val="-1"/>
    <w:docVar w:name="lbImages_1_0" w:val="Generic.jpg"/>
    <w:docVar w:name="lbImages_1_SELECTED" w:val="0"/>
    <w:docVar w:name="lbImages_2_0" w:val="Lighting.jpg"/>
    <w:docVar w:name="lbImages_2_SELECTED" w:val="0"/>
    <w:docVar w:name="lbImages_3_0" w:val="Redevelopment.jpg"/>
    <w:docVar w:name="lbImages_3_SELECTED" w:val="0"/>
    <w:docVar w:name="lbImages_ListCount" w:val="4"/>
    <w:docVar w:name="lbImages_ListIndex" w:val="0"/>
    <w:docVar w:name="opt1Col" w:val="-1"/>
    <w:docVar w:name="opt2Col" w:val="0"/>
    <w:docVar w:name="optC1" w:val="0"/>
    <w:docVar w:name="optC2" w:val="0"/>
    <w:docVar w:name="optC3" w:val="-1"/>
    <w:docVar w:name="optC4" w:val="0"/>
    <w:docVar w:name="optC5" w:val="0"/>
    <w:docVar w:name="optDraft" w:val="0"/>
    <w:docVar w:name="optFinal" w:val="0"/>
    <w:docVar w:name="optIssue" w:val="0"/>
    <w:docVar w:name="optLandscape" w:val="0"/>
    <w:docVar w:name="optLogo" w:val="-1"/>
    <w:docVar w:name="optNoLogo" w:val="0"/>
    <w:docVar w:name="optNoLogoNoFooter" w:val="0"/>
    <w:docVar w:name="optPortrait" w:val="-1"/>
    <w:docVar w:name="optRevision" w:val="0"/>
    <w:docVar w:name="RERUN" w:val="1"/>
    <w:docVar w:name="tbAddress" w:val="tbAddress test"/>
    <w:docVar w:name="tbApprovedBy" w:val="Fred Jones"/>
    <w:docVar w:name="tbAuthorEmail" w:val="chris@cdev"/>
    <w:docVar w:name="tbAuthorFax" w:val="02354 46565"/>
    <w:docVar w:name="tbAuthorJobTitle" w:val="Manager"/>
    <w:docVar w:name="tbAuthorMobile" w:val="07788 99"/>
    <w:docVar w:name="tbAuthorName" w:val="Chris Devrell"/>
    <w:docVar w:name="tbAuthorTele" w:val="02380 478576576"/>
    <w:docVar w:name="tbCompany" w:val="tbCompany test"/>
    <w:docVar w:name="tbDear" w:val="tbDear test"/>
    <w:docVar w:name="tbFooterTitle" w:val="tbFooterTitle test"/>
    <w:docVar w:name="tbIssueNo" w:val="tbIssueNo test"/>
    <w:docVar w:name="tbIssueNumber" w:val="Is 12345"/>
    <w:docVar w:name="tbJobNumber" w:val="1123/d"/>
    <w:docVar w:name="tbJobTitle" w:val="tbJobTitle test"/>
    <w:docVar w:name="tbMajorNo" w:val="tbMajorNo test"/>
    <w:docVar w:name="tbMinorNo" w:val="tbMinorNo test"/>
    <w:docVar w:name="tbName" w:val="tbName test"/>
    <w:docVar w:name="tbOfficeAddress" w:val="9 Temasek Boulevard;#09-01 Suntec Tower Two;Singapore 038989"/>
    <w:docVar w:name="tbOfficeLogo" w:val="tbOfficeLogo test"/>
    <w:docVar w:name="tbOfficeName" w:val="South East Asia"/>
    <w:docVar w:name="tbOfficeSpare3" w:val="tbOfficeSpare3 test"/>
    <w:docVar w:name="tbOfficeTele" w:val="+65 6407 1554"/>
    <w:docVar w:name="tbOfficeWWW" w:val="icaew.com"/>
    <w:docVar w:name="tbPreparedBy" w:val="Angela Smith"/>
    <w:docVar w:name="tbProposalTo" w:val="tbProposalTo test"/>
    <w:docVar w:name="tbReportDate" w:val="23 February 2012"/>
    <w:docVar w:name="tbReportNumber" w:val="RN978"/>
    <w:docVar w:name="tbStatus" w:val="Draft"/>
    <w:docVar w:name="tbSubHeading" w:val="tbSubHeading test"/>
    <w:docVar w:name="tbTeamTitle" w:val="Red team 11"/>
    <w:docVar w:name="tbTitle" w:val="Analysis and Development"/>
    <w:docVar w:name="tbVerified" w:val="Bod Collds"/>
    <w:docVar w:name="TOC" w:val="1"/>
  </w:docVars>
  <w:rsids>
    <w:rsidRoot w:val="009D649C"/>
    <w:rsid w:val="0000782D"/>
    <w:rsid w:val="00011714"/>
    <w:rsid w:val="00022A49"/>
    <w:rsid w:val="00036B83"/>
    <w:rsid w:val="00037A35"/>
    <w:rsid w:val="00044F2A"/>
    <w:rsid w:val="000451D9"/>
    <w:rsid w:val="00047D0D"/>
    <w:rsid w:val="00047ED5"/>
    <w:rsid w:val="00055FB2"/>
    <w:rsid w:val="000665A5"/>
    <w:rsid w:val="00096107"/>
    <w:rsid w:val="00097C0E"/>
    <w:rsid w:val="000C5154"/>
    <w:rsid w:val="000D181E"/>
    <w:rsid w:val="000D2CF4"/>
    <w:rsid w:val="000E21C5"/>
    <w:rsid w:val="000E738D"/>
    <w:rsid w:val="000F1443"/>
    <w:rsid w:val="001045A9"/>
    <w:rsid w:val="00107943"/>
    <w:rsid w:val="00121C59"/>
    <w:rsid w:val="00131D9D"/>
    <w:rsid w:val="00135EF5"/>
    <w:rsid w:val="0014191E"/>
    <w:rsid w:val="00156DAA"/>
    <w:rsid w:val="00167708"/>
    <w:rsid w:val="00171763"/>
    <w:rsid w:val="00191962"/>
    <w:rsid w:val="001A3DD0"/>
    <w:rsid w:val="001A6D7B"/>
    <w:rsid w:val="001B1995"/>
    <w:rsid w:val="001D4A17"/>
    <w:rsid w:val="001F2462"/>
    <w:rsid w:val="002043BD"/>
    <w:rsid w:val="00231332"/>
    <w:rsid w:val="0023202B"/>
    <w:rsid w:val="00257F42"/>
    <w:rsid w:val="00266693"/>
    <w:rsid w:val="00270CC3"/>
    <w:rsid w:val="00271FB2"/>
    <w:rsid w:val="00274DF6"/>
    <w:rsid w:val="00277C9F"/>
    <w:rsid w:val="002A0122"/>
    <w:rsid w:val="002B3ACC"/>
    <w:rsid w:val="002B527D"/>
    <w:rsid w:val="002B72FC"/>
    <w:rsid w:val="002D77F5"/>
    <w:rsid w:val="00301A7F"/>
    <w:rsid w:val="00322535"/>
    <w:rsid w:val="00375790"/>
    <w:rsid w:val="003B16B7"/>
    <w:rsid w:val="003B183E"/>
    <w:rsid w:val="003C43C8"/>
    <w:rsid w:val="003F733A"/>
    <w:rsid w:val="004077FD"/>
    <w:rsid w:val="00411DDF"/>
    <w:rsid w:val="00412AFC"/>
    <w:rsid w:val="0042424F"/>
    <w:rsid w:val="00430E4E"/>
    <w:rsid w:val="00443D8F"/>
    <w:rsid w:val="00455DE7"/>
    <w:rsid w:val="004633EB"/>
    <w:rsid w:val="00464C4A"/>
    <w:rsid w:val="00473CD9"/>
    <w:rsid w:val="004A5AA0"/>
    <w:rsid w:val="004D14B3"/>
    <w:rsid w:val="004D30D6"/>
    <w:rsid w:val="004D3318"/>
    <w:rsid w:val="004F41B5"/>
    <w:rsid w:val="004F41DD"/>
    <w:rsid w:val="004F4C77"/>
    <w:rsid w:val="00501458"/>
    <w:rsid w:val="005105E7"/>
    <w:rsid w:val="005279C7"/>
    <w:rsid w:val="0054793D"/>
    <w:rsid w:val="005617A0"/>
    <w:rsid w:val="00567400"/>
    <w:rsid w:val="005751FD"/>
    <w:rsid w:val="00575405"/>
    <w:rsid w:val="005806CD"/>
    <w:rsid w:val="00591FF0"/>
    <w:rsid w:val="005A7E6A"/>
    <w:rsid w:val="005C0AF5"/>
    <w:rsid w:val="005C48EE"/>
    <w:rsid w:val="005D2263"/>
    <w:rsid w:val="005E2C23"/>
    <w:rsid w:val="005E76A8"/>
    <w:rsid w:val="005F2791"/>
    <w:rsid w:val="005F55B8"/>
    <w:rsid w:val="005F7A24"/>
    <w:rsid w:val="00602D54"/>
    <w:rsid w:val="006547A7"/>
    <w:rsid w:val="00667376"/>
    <w:rsid w:val="006B3E72"/>
    <w:rsid w:val="006C36DB"/>
    <w:rsid w:val="006D0689"/>
    <w:rsid w:val="006F6EF8"/>
    <w:rsid w:val="00706FD2"/>
    <w:rsid w:val="007252B9"/>
    <w:rsid w:val="007340CE"/>
    <w:rsid w:val="007473A2"/>
    <w:rsid w:val="00752BFA"/>
    <w:rsid w:val="00762729"/>
    <w:rsid w:val="00772BFB"/>
    <w:rsid w:val="0077596C"/>
    <w:rsid w:val="00785986"/>
    <w:rsid w:val="007869A1"/>
    <w:rsid w:val="007A370D"/>
    <w:rsid w:val="007A376C"/>
    <w:rsid w:val="007A6E93"/>
    <w:rsid w:val="007B37DD"/>
    <w:rsid w:val="007C4E77"/>
    <w:rsid w:val="007C75A5"/>
    <w:rsid w:val="007C7F52"/>
    <w:rsid w:val="007F60E1"/>
    <w:rsid w:val="0081340B"/>
    <w:rsid w:val="00814B30"/>
    <w:rsid w:val="00815C17"/>
    <w:rsid w:val="00817A18"/>
    <w:rsid w:val="00835B22"/>
    <w:rsid w:val="0086003C"/>
    <w:rsid w:val="0086056D"/>
    <w:rsid w:val="00862066"/>
    <w:rsid w:val="00874C19"/>
    <w:rsid w:val="00877929"/>
    <w:rsid w:val="008928F2"/>
    <w:rsid w:val="00894D88"/>
    <w:rsid w:val="008B5514"/>
    <w:rsid w:val="008D20E1"/>
    <w:rsid w:val="008D252D"/>
    <w:rsid w:val="008D6476"/>
    <w:rsid w:val="008D7527"/>
    <w:rsid w:val="008E0C43"/>
    <w:rsid w:val="008E1EB3"/>
    <w:rsid w:val="008E3D72"/>
    <w:rsid w:val="008E72F4"/>
    <w:rsid w:val="009454AA"/>
    <w:rsid w:val="009461DC"/>
    <w:rsid w:val="009533A0"/>
    <w:rsid w:val="00956D2C"/>
    <w:rsid w:val="0096735F"/>
    <w:rsid w:val="00967411"/>
    <w:rsid w:val="009759B7"/>
    <w:rsid w:val="009865F8"/>
    <w:rsid w:val="0099375F"/>
    <w:rsid w:val="00994736"/>
    <w:rsid w:val="00995AE0"/>
    <w:rsid w:val="009969D1"/>
    <w:rsid w:val="009C0D43"/>
    <w:rsid w:val="009C40A5"/>
    <w:rsid w:val="009D4FC8"/>
    <w:rsid w:val="009D649C"/>
    <w:rsid w:val="009E34EF"/>
    <w:rsid w:val="009F0641"/>
    <w:rsid w:val="009F43AB"/>
    <w:rsid w:val="00A0012D"/>
    <w:rsid w:val="00A01B8D"/>
    <w:rsid w:val="00A13645"/>
    <w:rsid w:val="00A2018B"/>
    <w:rsid w:val="00A21602"/>
    <w:rsid w:val="00A3505D"/>
    <w:rsid w:val="00A574DD"/>
    <w:rsid w:val="00A57C9F"/>
    <w:rsid w:val="00A64BA2"/>
    <w:rsid w:val="00A7500C"/>
    <w:rsid w:val="00A828F0"/>
    <w:rsid w:val="00AA08A8"/>
    <w:rsid w:val="00AB06CE"/>
    <w:rsid w:val="00AD0931"/>
    <w:rsid w:val="00AD79DB"/>
    <w:rsid w:val="00AF4A0D"/>
    <w:rsid w:val="00B0780F"/>
    <w:rsid w:val="00B1488D"/>
    <w:rsid w:val="00B24482"/>
    <w:rsid w:val="00B2678F"/>
    <w:rsid w:val="00B3755B"/>
    <w:rsid w:val="00B37580"/>
    <w:rsid w:val="00B446CF"/>
    <w:rsid w:val="00B60C4C"/>
    <w:rsid w:val="00BB11B6"/>
    <w:rsid w:val="00BC303F"/>
    <w:rsid w:val="00BD4307"/>
    <w:rsid w:val="00BE639E"/>
    <w:rsid w:val="00BE6A6B"/>
    <w:rsid w:val="00BF77C3"/>
    <w:rsid w:val="00C01E89"/>
    <w:rsid w:val="00C04351"/>
    <w:rsid w:val="00C07FD0"/>
    <w:rsid w:val="00C225B9"/>
    <w:rsid w:val="00C330B5"/>
    <w:rsid w:val="00C52742"/>
    <w:rsid w:val="00C55354"/>
    <w:rsid w:val="00C55667"/>
    <w:rsid w:val="00C64680"/>
    <w:rsid w:val="00C7048D"/>
    <w:rsid w:val="00C72291"/>
    <w:rsid w:val="00C837C3"/>
    <w:rsid w:val="00C844B1"/>
    <w:rsid w:val="00C87E8D"/>
    <w:rsid w:val="00C90AC1"/>
    <w:rsid w:val="00C93B9C"/>
    <w:rsid w:val="00C94D19"/>
    <w:rsid w:val="00CB5470"/>
    <w:rsid w:val="00CC63E5"/>
    <w:rsid w:val="00CF0F62"/>
    <w:rsid w:val="00D13BA5"/>
    <w:rsid w:val="00D2425D"/>
    <w:rsid w:val="00D45535"/>
    <w:rsid w:val="00D53A76"/>
    <w:rsid w:val="00D57961"/>
    <w:rsid w:val="00D90AEE"/>
    <w:rsid w:val="00D94457"/>
    <w:rsid w:val="00DF024C"/>
    <w:rsid w:val="00E447FC"/>
    <w:rsid w:val="00E60A96"/>
    <w:rsid w:val="00E6257C"/>
    <w:rsid w:val="00E6723B"/>
    <w:rsid w:val="00EA0257"/>
    <w:rsid w:val="00EA3712"/>
    <w:rsid w:val="00ED2195"/>
    <w:rsid w:val="00EE2126"/>
    <w:rsid w:val="00EE62EB"/>
    <w:rsid w:val="00EE6B2C"/>
    <w:rsid w:val="00EF7C74"/>
    <w:rsid w:val="00F019A3"/>
    <w:rsid w:val="00F1102D"/>
    <w:rsid w:val="00F238CD"/>
    <w:rsid w:val="00F30E8F"/>
    <w:rsid w:val="00F46E6F"/>
    <w:rsid w:val="00F50BC7"/>
    <w:rsid w:val="00F51095"/>
    <w:rsid w:val="00F53892"/>
    <w:rsid w:val="00F627F3"/>
    <w:rsid w:val="00F65E8B"/>
    <w:rsid w:val="00F87665"/>
    <w:rsid w:val="00F967D5"/>
    <w:rsid w:val="00FA6D3E"/>
    <w:rsid w:val="00FB248C"/>
    <w:rsid w:val="00FC186A"/>
    <w:rsid w:val="00FC3870"/>
    <w:rsid w:val="00FC5C2B"/>
    <w:rsid w:val="00FC6624"/>
    <w:rsid w:val="00FD1A9B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40BE46"/>
  <w15:docId w15:val="{6DD2D603-9E30-4097-8CA7-EA232E73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B11B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A35"/>
    <w:pPr>
      <w:keepNext/>
      <w:spacing w:after="120"/>
      <w:outlineLvl w:val="0"/>
    </w:pPr>
    <w:rPr>
      <w:caps/>
      <w:color w:val="CC0000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7A35"/>
    <w:pPr>
      <w:keepNext/>
      <w:spacing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CC63E5"/>
    <w:pPr>
      <w:spacing w:after="120"/>
      <w:outlineLvl w:val="2"/>
    </w:pPr>
    <w:rPr>
      <w:b/>
      <w:color w:val="66666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107"/>
    <w:pPr>
      <w:tabs>
        <w:tab w:val="center" w:pos="4153"/>
        <w:tab w:val="right" w:pos="8306"/>
      </w:tabs>
      <w:jc w:val="right"/>
    </w:pPr>
    <w:rPr>
      <w:caps/>
      <w:color w:val="808080"/>
      <w:sz w:val="40"/>
    </w:rPr>
  </w:style>
  <w:style w:type="numbering" w:customStyle="1" w:styleId="Bulletpoints">
    <w:name w:val="Bullet points"/>
    <w:rsid w:val="004633EB"/>
    <w:pPr>
      <w:numPr>
        <w:numId w:val="10"/>
      </w:numPr>
    </w:pPr>
  </w:style>
  <w:style w:type="paragraph" w:styleId="Footer">
    <w:name w:val="footer"/>
    <w:basedOn w:val="Normal"/>
    <w:rsid w:val="004D30D6"/>
    <w:pPr>
      <w:tabs>
        <w:tab w:val="center" w:pos="4320"/>
        <w:tab w:val="right" w:pos="8640"/>
      </w:tabs>
      <w:jc w:val="right"/>
    </w:pPr>
    <w:rPr>
      <w:color w:val="808080"/>
      <w:sz w:val="16"/>
    </w:rPr>
  </w:style>
  <w:style w:type="paragraph" w:styleId="BalloonText">
    <w:name w:val="Balloon Text"/>
    <w:basedOn w:val="Normal"/>
    <w:semiHidden/>
    <w:rsid w:val="004F41DD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rsid w:val="00CC63E5"/>
    <w:rPr>
      <w:b/>
      <w:caps/>
      <w:color w:val="000000"/>
    </w:rPr>
  </w:style>
  <w:style w:type="character" w:styleId="PageNumber">
    <w:name w:val="page number"/>
    <w:basedOn w:val="DefaultParagraphFont"/>
    <w:rsid w:val="00BB11B6"/>
    <w:rPr>
      <w:rFonts w:ascii="Arial" w:hAnsi="Arial"/>
      <w:b/>
      <w:bCs/>
      <w:color w:val="808080"/>
      <w:sz w:val="16"/>
    </w:rPr>
  </w:style>
  <w:style w:type="character" w:styleId="Hyperlink">
    <w:name w:val="Hyperlink"/>
    <w:basedOn w:val="DefaultParagraphFont"/>
    <w:uiPriority w:val="99"/>
    <w:rsid w:val="00BB11B6"/>
    <w:rPr>
      <w:rFonts w:ascii="Arial" w:hAnsi="Arial"/>
      <w:color w:val="CC0000" w:themeColor="background2"/>
      <w:sz w:val="22"/>
      <w:u w:val="single" w:color="CC0000"/>
    </w:rPr>
  </w:style>
  <w:style w:type="paragraph" w:styleId="ListNumber">
    <w:name w:val="List Number"/>
    <w:basedOn w:val="Normal"/>
    <w:rsid w:val="009865F8"/>
    <w:pPr>
      <w:numPr>
        <w:numId w:val="18"/>
      </w:numPr>
      <w:ind w:left="284" w:hanging="284"/>
    </w:pPr>
  </w:style>
  <w:style w:type="table" w:customStyle="1" w:styleId="Table">
    <w:name w:val="Table"/>
    <w:basedOn w:val="TableNormal"/>
    <w:rsid w:val="00121C59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rsid w:val="009865F8"/>
    <w:pPr>
      <w:numPr>
        <w:numId w:val="19"/>
      </w:numPr>
      <w:ind w:left="568" w:hanging="284"/>
      <w:contextualSpacing/>
    </w:pPr>
  </w:style>
  <w:style w:type="paragraph" w:styleId="ListNumber3">
    <w:name w:val="List Number 3"/>
    <w:basedOn w:val="Normal"/>
    <w:rsid w:val="009865F8"/>
    <w:pPr>
      <w:numPr>
        <w:numId w:val="20"/>
      </w:numPr>
      <w:ind w:left="851" w:hanging="284"/>
      <w:contextualSpacing/>
    </w:pPr>
  </w:style>
  <w:style w:type="paragraph" w:styleId="ListBullet">
    <w:name w:val="List Bullet"/>
    <w:basedOn w:val="Normal"/>
    <w:rsid w:val="001045A9"/>
    <w:pPr>
      <w:numPr>
        <w:numId w:val="21"/>
      </w:numPr>
      <w:ind w:left="284" w:hanging="284"/>
      <w:contextualSpacing/>
    </w:pPr>
  </w:style>
  <w:style w:type="paragraph" w:styleId="BodyText">
    <w:name w:val="Body Text"/>
    <w:basedOn w:val="Normal"/>
    <w:link w:val="BodyTextChar"/>
    <w:rsid w:val="009865F8"/>
  </w:style>
  <w:style w:type="character" w:customStyle="1" w:styleId="BodyTextChar">
    <w:name w:val="Body Text Char"/>
    <w:basedOn w:val="DefaultParagraphFont"/>
    <w:link w:val="BodyText"/>
    <w:rsid w:val="009865F8"/>
    <w:rPr>
      <w:rFonts w:ascii="Arial" w:hAnsi="Arial"/>
      <w:sz w:val="22"/>
      <w:szCs w:val="22"/>
    </w:rPr>
  </w:style>
  <w:style w:type="paragraph" w:styleId="ListBullet2">
    <w:name w:val="List Bullet 2"/>
    <w:basedOn w:val="Normal"/>
    <w:rsid w:val="009865F8"/>
    <w:pPr>
      <w:numPr>
        <w:numId w:val="17"/>
      </w:numPr>
      <w:ind w:left="568" w:hanging="284"/>
      <w:contextualSpacing/>
    </w:pPr>
  </w:style>
  <w:style w:type="table" w:styleId="TableGrid">
    <w:name w:val="Table Grid"/>
    <w:basedOn w:val="TableNormal"/>
    <w:rsid w:val="004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0D6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uiPriority w:val="39"/>
    <w:rsid w:val="008D252D"/>
    <w:pPr>
      <w:spacing w:after="100"/>
    </w:pPr>
    <w:rPr>
      <w:caps/>
    </w:rPr>
  </w:style>
  <w:style w:type="paragraph" w:styleId="TOC2">
    <w:name w:val="toc 2"/>
    <w:basedOn w:val="Normal"/>
    <w:next w:val="Normal"/>
    <w:uiPriority w:val="39"/>
    <w:rsid w:val="004D30D6"/>
    <w:pPr>
      <w:tabs>
        <w:tab w:val="right" w:leader="dot" w:pos="9631"/>
      </w:tabs>
      <w:spacing w:after="100"/>
    </w:pPr>
  </w:style>
  <w:style w:type="paragraph" w:styleId="TOC3">
    <w:name w:val="toc 3"/>
    <w:basedOn w:val="Normal"/>
    <w:next w:val="Normal"/>
    <w:uiPriority w:val="39"/>
    <w:rsid w:val="00FC6624"/>
    <w:pPr>
      <w:spacing w:after="100"/>
      <w:ind w:left="440"/>
    </w:pPr>
  </w:style>
  <w:style w:type="table" w:customStyle="1" w:styleId="ICAEWtable">
    <w:name w:val="ICAEW table"/>
    <w:basedOn w:val="TableNormal"/>
    <w:rsid w:val="007473A2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8B5514"/>
    <w:pPr>
      <w:spacing w:before="120" w:after="120"/>
    </w:pPr>
    <w:rPr>
      <w:rFonts w:cs="Times New Roman"/>
      <w:b/>
      <w:bCs/>
      <w:sz w:val="2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F2462"/>
    <w:rPr>
      <w:rFonts w:ascii="StoneSansITCStd Medium" w:hAnsi="StoneSansITCStd Medium" w:cs="Arial"/>
      <w:caps/>
      <w:color w:val="808080"/>
      <w:sz w:val="40"/>
      <w:szCs w:val="22"/>
    </w:rPr>
  </w:style>
  <w:style w:type="paragraph" w:customStyle="1" w:styleId="Appendix">
    <w:name w:val="Appendix"/>
    <w:basedOn w:val="Normal"/>
    <w:next w:val="BodyText"/>
    <w:rsid w:val="002B527D"/>
    <w:pPr>
      <w:numPr>
        <w:numId w:val="29"/>
      </w:numPr>
      <w:ind w:left="0" w:firstLine="0"/>
    </w:pPr>
    <w:rPr>
      <w:caps/>
      <w:color w:val="CC0000" w:themeColor="background2"/>
      <w:sz w:val="32"/>
    </w:rPr>
  </w:style>
  <w:style w:type="paragraph" w:styleId="ListBullet3">
    <w:name w:val="List Bullet 3"/>
    <w:basedOn w:val="Normal"/>
    <w:rsid w:val="004F4C77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A3505D"/>
    <w:pPr>
      <w:ind w:left="720"/>
      <w:contextualSpacing/>
    </w:pPr>
  </w:style>
  <w:style w:type="character" w:customStyle="1" w:styleId="radio-button-label-text1">
    <w:name w:val="radio-button-label-text1"/>
    <w:basedOn w:val="DefaultParagraphFont"/>
    <w:rsid w:val="00874C19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B37580"/>
    <w:rPr>
      <w:rFonts w:ascii="Arial" w:hAnsi="Arial" w:cs="Arial"/>
      <w:caps/>
      <w:color w:val="CC0000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580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725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961185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5413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322197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026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55453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514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023869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69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820464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06183">
                  <w:marLeft w:val="0"/>
                  <w:marRight w:val="0"/>
                  <w:marTop w:val="0"/>
                  <w:marBottom w:val="120"/>
                  <w:divBdr>
                    <w:top w:val="double" w:sz="2" w:space="3" w:color="5D707D"/>
                    <w:left w:val="double" w:sz="6" w:space="3" w:color="5D707D"/>
                    <w:bottom w:val="double" w:sz="6" w:space="3" w:color="5D707D"/>
                    <w:right w:val="double" w:sz="6" w:space="3" w:color="5D707D"/>
                  </w:divBdr>
                </w:div>
                <w:div w:id="688333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8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6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8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0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8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4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Blank.dotm" TargetMode="External"/></Relationships>
</file>

<file path=word/theme/theme1.xml><?xml version="1.0" encoding="utf-8"?>
<a:theme xmlns:a="http://schemas.openxmlformats.org/drawingml/2006/main" name="Office Theme">
  <a:themeElements>
    <a:clrScheme name="ICAEW">
      <a:dk1>
        <a:sysClr val="windowText" lastClr="000000"/>
      </a:dk1>
      <a:lt1>
        <a:sysClr val="windowText" lastClr="000000"/>
      </a:lt1>
      <a:dk2>
        <a:srgbClr val="660000"/>
      </a:dk2>
      <a:lt2>
        <a:srgbClr val="CC0000"/>
      </a:lt2>
      <a:accent1>
        <a:srgbClr val="006A8D"/>
      </a:accent1>
      <a:accent2>
        <a:srgbClr val="666666"/>
      </a:accent2>
      <a:accent3>
        <a:srgbClr val="C1C1C1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F91A-8048-4E34-AEC5-5D0FBB32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ICAEW_Blank.dotm</Template>
  <TotalTime>7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and Development</vt:lpstr>
    </vt:vector>
  </TitlesOfParts>
  <Company>CDEV Computing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and Development</dc:title>
  <dc:subject>tbSubHeading test</dc:subject>
  <dc:creator>Michelle Jones</dc:creator>
  <cp:lastModifiedBy>Sarah Gammon</cp:lastModifiedBy>
  <cp:revision>3</cp:revision>
  <cp:lastPrinted>2009-06-16T11:41:00Z</cp:lastPrinted>
  <dcterms:created xsi:type="dcterms:W3CDTF">2022-06-15T15:19:00Z</dcterms:created>
  <dcterms:modified xsi:type="dcterms:W3CDTF">2022-06-20T12:38:00Z</dcterms:modified>
  <cp:category>Proposal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23 February 2012</vt:lpwstr>
  </property>
  <property fmtid="{D5CDD505-2E9C-101B-9397-08002B2CF9AE}" pid="3" name="Version">
    <vt:lpwstr>Revision tbIssueNo test</vt:lpwstr>
  </property>
  <property fmtid="{D5CDD505-2E9C-101B-9397-08002B2CF9AE}" pid="4" name="ProposalFrom">
    <vt:lpwstr>ProposalFrom</vt:lpwstr>
  </property>
  <property fmtid="{D5CDD505-2E9C-101B-9397-08002B2CF9AE}" pid="5" name="ProposalTo">
    <vt:lpwstr>ProposalTo</vt:lpwstr>
  </property>
  <property fmtid="{D5CDD505-2E9C-101B-9397-08002B2CF9AE}" pid="6" name="BusinessArea">
    <vt:lpwstr>Redevelopment.jpg</vt:lpwstr>
  </property>
  <property fmtid="{D5CDD505-2E9C-101B-9397-08002B2CF9AE}" pid="7" name="FooterTitle">
    <vt:lpwstr>tbFooterTitle test</vt:lpwstr>
  </property>
  <property fmtid="{D5CDD505-2E9C-101B-9397-08002B2CF9AE}" pid="8" name="TeamTitle">
    <vt:lpwstr>Red team 11</vt:lpwstr>
  </property>
</Properties>
</file>