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66" w:rsidRDefault="009F7766" w:rsidP="004D30D6">
      <w:pPr>
        <w:sectPr w:rsidR="009F7766" w:rsidSect="002F54B6">
          <w:headerReference w:type="default" r:id="rId8"/>
          <w:footerReference w:type="default" r:id="rId9"/>
          <w:footerReference w:type="first" r:id="rId10"/>
          <w:pgSz w:w="11909" w:h="16834" w:code="9"/>
          <w:pgMar w:top="1134" w:right="1134" w:bottom="1134" w:left="1134" w:header="284" w:footer="510" w:gutter="0"/>
          <w:cols w:space="720"/>
        </w:sectPr>
      </w:pPr>
      <w:bookmarkStart w:id="0" w:name="_GoBack"/>
      <w:bookmarkEnd w:id="0"/>
    </w:p>
    <w:p w:rsidR="00EA08C9" w:rsidRDefault="00EA08C9" w:rsidP="002B6873">
      <w:pPr>
        <w:pStyle w:val="Heading1"/>
      </w:pPr>
      <w:r w:rsidRPr="00EA08C9">
        <w:t>C</w:t>
      </w:r>
      <w:bookmarkStart w:id="1" w:name="OLE_LINK1"/>
      <w:bookmarkStart w:id="2" w:name="OLE_LINK2"/>
      <w:r w:rsidR="002B6873">
        <w:t>opyright Permission Form</w:t>
      </w:r>
    </w:p>
    <w:p w:rsidR="002B6873" w:rsidRDefault="002B6873" w:rsidP="002B6873"/>
    <w:p w:rsidR="002B6873" w:rsidRPr="002B6873" w:rsidRDefault="002B6873" w:rsidP="002B6873"/>
    <w:p w:rsidR="00EA08C9" w:rsidRDefault="00EA08C9" w:rsidP="00EA08C9">
      <w:r>
        <w:rPr>
          <w:b/>
          <w:bCs/>
        </w:rPr>
        <w:t xml:space="preserve">Use this form for: </w:t>
      </w:r>
      <w:r>
        <w:t>Permission to quote or use ICAEW publications for use in other works, including print and non-print formats, in English or translation.</w:t>
      </w:r>
    </w:p>
    <w:p w:rsidR="00EA08C9" w:rsidRDefault="00EA08C9" w:rsidP="00EA08C9"/>
    <w:p w:rsidR="00EA08C9" w:rsidRDefault="00EA08C9" w:rsidP="005D232B">
      <w:pPr>
        <w:rPr>
          <w:b/>
        </w:rPr>
      </w:pPr>
      <w:r>
        <w:rPr>
          <w:b/>
        </w:rPr>
        <w:t xml:space="preserve">Please complete the form and email to </w:t>
      </w:r>
      <w:r w:rsidR="005D232B">
        <w:rPr>
          <w:b/>
          <w:bCs/>
          <w:color w:val="FF0000"/>
        </w:rPr>
        <w:t>Jeneve.Clarke</w:t>
      </w:r>
      <w:r w:rsidR="00D45FF2" w:rsidRPr="00D45FF2">
        <w:rPr>
          <w:b/>
          <w:bCs/>
          <w:color w:val="FF0000"/>
        </w:rPr>
        <w:t>@icaew.com</w:t>
      </w:r>
      <w:r>
        <w:rPr>
          <w:b/>
        </w:rPr>
        <w:t xml:space="preserve"> or post to:</w:t>
      </w:r>
    </w:p>
    <w:p w:rsidR="00EA08C9" w:rsidRDefault="00EA08C9" w:rsidP="00EA08C9">
      <w:pPr>
        <w:rPr>
          <w:b/>
        </w:rPr>
      </w:pPr>
    </w:p>
    <w:p w:rsidR="00EA08C9" w:rsidRPr="003A7C2A" w:rsidRDefault="005D232B" w:rsidP="005D232B">
      <w:r>
        <w:t>Jeneve Clarke</w:t>
      </w:r>
    </w:p>
    <w:p w:rsidR="00EA08C9" w:rsidRDefault="00EA08C9" w:rsidP="00EA08C9">
      <w:r>
        <w:t>Intellectual Property Executive</w:t>
      </w:r>
    </w:p>
    <w:p w:rsidR="00EA08C9" w:rsidRDefault="00EA08C9" w:rsidP="00EA08C9">
      <w:r>
        <w:t>ICAEW</w:t>
      </w:r>
    </w:p>
    <w:p w:rsidR="00EA08C9" w:rsidRDefault="00EA08C9" w:rsidP="00EA08C9">
      <w:r>
        <w:t>Metropolitan House</w:t>
      </w:r>
    </w:p>
    <w:p w:rsidR="00EA08C9" w:rsidRDefault="00EA08C9" w:rsidP="00EA08C9">
      <w:r>
        <w:t>321 Avebury Boulevard</w:t>
      </w:r>
    </w:p>
    <w:p w:rsidR="00EA08C9" w:rsidRDefault="00EA08C9" w:rsidP="00EA08C9">
      <w:r>
        <w:t>Milton Keynes MK9 2FZ</w:t>
      </w:r>
    </w:p>
    <w:p w:rsidR="00EA08C9" w:rsidRDefault="00EA08C9" w:rsidP="00EA08C9">
      <w:pPr>
        <w:rPr>
          <w:b/>
        </w:rPr>
      </w:pPr>
    </w:p>
    <w:p w:rsidR="00EA08C9" w:rsidRDefault="00EA08C9" w:rsidP="00EA08C9">
      <w:pPr>
        <w:spacing w:before="100" w:beforeAutospacing="1" w:after="100" w:afterAutospacing="1"/>
        <w:outlineLvl w:val="3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Pr="00162865">
        <w:rPr>
          <w:rFonts w:cs="Arial"/>
          <w:b/>
          <w:bCs/>
        </w:rPr>
        <w:t xml:space="preserve">INFORMATION ABOUT THE MATERIAL YOU WISH TO USE: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2808"/>
        <w:gridCol w:w="5580"/>
      </w:tblGrid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>Author or editor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Complete title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Year of publication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Page numbers and, if applicable, figure or illustration numbers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</w:tbl>
    <w:p w:rsidR="00EA08C9" w:rsidRDefault="00EA08C9" w:rsidP="00EA08C9">
      <w:pPr>
        <w:spacing w:before="100" w:beforeAutospacing="1" w:after="100" w:afterAutospacing="1"/>
        <w:rPr>
          <w:rFonts w:cs="Arial"/>
          <w:b/>
        </w:rPr>
      </w:pPr>
    </w:p>
    <w:p w:rsidR="00EA08C9" w:rsidRDefault="00EA08C9" w:rsidP="00EA08C9">
      <w:pPr>
        <w:spacing w:before="100" w:beforeAutospacing="1" w:after="100" w:afterAutospacing="1"/>
        <w:outlineLvl w:val="3"/>
        <w:rPr>
          <w:rFonts w:cs="Arial"/>
          <w:b/>
          <w:bCs/>
        </w:rPr>
      </w:pPr>
      <w:r>
        <w:rPr>
          <w:rFonts w:cs="Arial"/>
          <w:b/>
        </w:rPr>
        <w:br w:type="page"/>
      </w:r>
      <w:r>
        <w:rPr>
          <w:rFonts w:cs="Arial"/>
          <w:b/>
          <w:bCs/>
        </w:rPr>
        <w:lastRenderedPageBreak/>
        <w:t xml:space="preserve">2. </w:t>
      </w:r>
      <w:r w:rsidRPr="00162865">
        <w:rPr>
          <w:rFonts w:cs="Arial"/>
          <w:b/>
          <w:bCs/>
        </w:rPr>
        <w:t xml:space="preserve">INFORMATION ABOUT </w:t>
      </w:r>
      <w:r>
        <w:rPr>
          <w:rFonts w:cs="Arial"/>
          <w:b/>
          <w:bCs/>
        </w:rPr>
        <w:t xml:space="preserve">YOUR </w:t>
      </w:r>
      <w:r w:rsidRPr="00162865">
        <w:rPr>
          <w:rFonts w:cs="Arial"/>
          <w:b/>
          <w:bCs/>
        </w:rPr>
        <w:t xml:space="preserve">PROJECT: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2808"/>
        <w:gridCol w:w="5714"/>
      </w:tblGrid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rPr>
                <w:sz w:val="20"/>
                <w:szCs w:val="20"/>
              </w:rPr>
            </w:pPr>
          </w:p>
          <w:p w:rsidR="00EA08C9" w:rsidRPr="00A80CB5" w:rsidRDefault="00EA08C9" w:rsidP="004E0532">
            <w:pPr>
              <w:rPr>
                <w:b/>
                <w:sz w:val="20"/>
                <w:szCs w:val="20"/>
              </w:rPr>
            </w:pPr>
            <w:r w:rsidRPr="00A80CB5">
              <w:rPr>
                <w:b/>
                <w:sz w:val="20"/>
                <w:szCs w:val="20"/>
              </w:rPr>
              <w:t xml:space="preserve"> Your name</w:t>
            </w:r>
          </w:p>
          <w:p w:rsidR="00EA08C9" w:rsidRPr="00A80CB5" w:rsidRDefault="00EA08C9" w:rsidP="004E053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rPr>
                <w:sz w:val="20"/>
                <w:szCs w:val="20"/>
              </w:rPr>
            </w:pPr>
          </w:p>
          <w:p w:rsidR="00EA08C9" w:rsidRPr="00A80CB5" w:rsidRDefault="00EA08C9" w:rsidP="004E0532">
            <w:pPr>
              <w:rPr>
                <w:b/>
                <w:sz w:val="20"/>
                <w:szCs w:val="20"/>
              </w:rPr>
            </w:pPr>
            <w:r w:rsidRPr="00A80CB5">
              <w:rPr>
                <w:b/>
                <w:sz w:val="20"/>
                <w:szCs w:val="20"/>
              </w:rPr>
              <w:t>Email</w:t>
            </w:r>
          </w:p>
          <w:p w:rsidR="00EA08C9" w:rsidRPr="00A80CB5" w:rsidRDefault="00EA08C9" w:rsidP="004E053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rPr>
                <w:sz w:val="20"/>
                <w:szCs w:val="20"/>
              </w:rPr>
            </w:pPr>
          </w:p>
          <w:p w:rsidR="00EA08C9" w:rsidRPr="00A80CB5" w:rsidRDefault="00EA08C9" w:rsidP="004E0532">
            <w:pPr>
              <w:rPr>
                <w:b/>
                <w:sz w:val="20"/>
                <w:szCs w:val="20"/>
              </w:rPr>
            </w:pPr>
            <w:r w:rsidRPr="00A80CB5">
              <w:rPr>
                <w:b/>
                <w:sz w:val="20"/>
                <w:szCs w:val="20"/>
              </w:rPr>
              <w:t>Name of organisation &amp; address (if different to publisher’s)</w:t>
            </w:r>
          </w:p>
          <w:p w:rsidR="00EA08C9" w:rsidRPr="00A80CB5" w:rsidRDefault="00EA08C9" w:rsidP="004E053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>Publisher name &amp; address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>Title of publication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Your author or editor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Date to be published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Price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Estimated page extent of publication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E4244B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Distribution (eg </w:t>
            </w:r>
            <w:smartTag w:uri="urn:schemas-microsoft-com:office:smarttags" w:element="country-region">
              <w:smartTag w:uri="urn:schemas-microsoft-com:office:smarttags" w:element="place">
                <w:r w:rsidRPr="00A80CB5">
                  <w:rPr>
                    <w:rFonts w:cs="Arial"/>
                    <w:b/>
                    <w:sz w:val="20"/>
                    <w:szCs w:val="20"/>
                  </w:rPr>
                  <w:t>UK</w:t>
                </w:r>
              </w:smartTag>
            </w:smartTag>
            <w:r w:rsidRPr="00A80CB5">
              <w:rPr>
                <w:rFonts w:cs="Arial"/>
                <w:b/>
                <w:sz w:val="20"/>
                <w:szCs w:val="20"/>
              </w:rPr>
              <w:t xml:space="preserve"> only, worldwide)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 xml:space="preserve">Format (eg paperback, electronic) 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>Estimated print run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  <w:tr w:rsidR="00EA08C9" w:rsidRPr="00A80CB5" w:rsidTr="004E0532">
        <w:tc>
          <w:tcPr>
            <w:tcW w:w="2808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A80CB5">
              <w:rPr>
                <w:rFonts w:cs="Arial"/>
                <w:b/>
                <w:sz w:val="20"/>
                <w:szCs w:val="20"/>
              </w:rPr>
              <w:t>Language</w:t>
            </w:r>
          </w:p>
          <w:p w:rsidR="00EA08C9" w:rsidRPr="00A80CB5" w:rsidRDefault="00EA08C9" w:rsidP="004E053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CCCCCC"/>
          </w:tcPr>
          <w:p w:rsidR="00EA08C9" w:rsidRPr="00A80CB5" w:rsidRDefault="00EA08C9" w:rsidP="004E0532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</w:rPr>
            </w:pPr>
          </w:p>
        </w:tc>
      </w:tr>
    </w:tbl>
    <w:p w:rsidR="00EA08C9" w:rsidRDefault="00EA08C9" w:rsidP="00EA08C9"/>
    <w:p w:rsidR="00EA08C9" w:rsidRDefault="00EA08C9" w:rsidP="00EA08C9">
      <w:pPr>
        <w:rPr>
          <w:b/>
        </w:rPr>
      </w:pPr>
    </w:p>
    <w:p w:rsidR="00EA08C9" w:rsidRDefault="00EA08C9" w:rsidP="00EA08C9">
      <w:pPr>
        <w:rPr>
          <w:b/>
        </w:rPr>
      </w:pPr>
    </w:p>
    <w:p w:rsidR="00EA08C9" w:rsidRDefault="00EA08C9" w:rsidP="00EA08C9">
      <w:pPr>
        <w:rPr>
          <w:b/>
        </w:rPr>
      </w:pPr>
      <w:r>
        <w:rPr>
          <w:b/>
        </w:rPr>
        <w:t xml:space="preserve">3. </w:t>
      </w:r>
      <w:r w:rsidRPr="00ED1BC9">
        <w:rPr>
          <w:b/>
        </w:rPr>
        <w:t>ANY ADDITIONAL INFORMATION TO SUPPORT YOUR PERMISSION REQUEST</w:t>
      </w:r>
      <w:r>
        <w:rPr>
          <w:b/>
        </w:rPr>
        <w:t>:</w:t>
      </w:r>
    </w:p>
    <w:p w:rsidR="00EA08C9" w:rsidRDefault="00EA08C9" w:rsidP="00EA08C9">
      <w:pPr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8576"/>
      </w:tblGrid>
      <w:tr w:rsidR="00EA08C9" w:rsidRPr="00A80CB5" w:rsidTr="004E0532">
        <w:trPr>
          <w:trHeight w:val="2874"/>
        </w:trPr>
        <w:tc>
          <w:tcPr>
            <w:tcW w:w="8576" w:type="dxa"/>
            <w:shd w:val="clear" w:color="auto" w:fill="CCCCCC"/>
          </w:tcPr>
          <w:p w:rsidR="00EA08C9" w:rsidRPr="00A80CB5" w:rsidRDefault="00EA08C9" w:rsidP="004E0532">
            <w:pPr>
              <w:rPr>
                <w:b/>
              </w:rPr>
            </w:pPr>
          </w:p>
          <w:p w:rsidR="00EA08C9" w:rsidRPr="00A80CB5" w:rsidRDefault="00EA08C9" w:rsidP="004E0532">
            <w:pPr>
              <w:rPr>
                <w:b/>
              </w:rPr>
            </w:pPr>
          </w:p>
          <w:p w:rsidR="00EA08C9" w:rsidRPr="00A80CB5" w:rsidRDefault="00EA08C9" w:rsidP="004E0532">
            <w:pPr>
              <w:rPr>
                <w:b/>
              </w:rPr>
            </w:pPr>
          </w:p>
          <w:p w:rsidR="00EA08C9" w:rsidRPr="00A80CB5" w:rsidRDefault="00EA08C9" w:rsidP="004E0532">
            <w:pPr>
              <w:rPr>
                <w:b/>
              </w:rPr>
            </w:pPr>
          </w:p>
          <w:p w:rsidR="00EA08C9" w:rsidRPr="00A80CB5" w:rsidRDefault="00EA08C9" w:rsidP="004E0532">
            <w:pPr>
              <w:rPr>
                <w:b/>
              </w:rPr>
            </w:pPr>
          </w:p>
          <w:p w:rsidR="00EA08C9" w:rsidRPr="00A80CB5" w:rsidRDefault="00EA08C9" w:rsidP="004E0532">
            <w:pPr>
              <w:rPr>
                <w:b/>
              </w:rPr>
            </w:pPr>
          </w:p>
          <w:p w:rsidR="00EA08C9" w:rsidRPr="00A80CB5" w:rsidRDefault="00EA08C9" w:rsidP="004E0532">
            <w:pPr>
              <w:rPr>
                <w:b/>
              </w:rPr>
            </w:pPr>
          </w:p>
          <w:p w:rsidR="00EA08C9" w:rsidRPr="00A80CB5" w:rsidRDefault="00EA08C9" w:rsidP="004E0532">
            <w:pPr>
              <w:rPr>
                <w:b/>
              </w:rPr>
            </w:pPr>
          </w:p>
        </w:tc>
      </w:tr>
    </w:tbl>
    <w:p w:rsidR="00EA08C9" w:rsidRDefault="00EA08C9" w:rsidP="00EA08C9">
      <w:pPr>
        <w:pStyle w:val="Bodycopy"/>
      </w:pPr>
    </w:p>
    <w:p w:rsidR="00EA08C9" w:rsidRDefault="00EA08C9" w:rsidP="00EA08C9">
      <w:pPr>
        <w:pStyle w:val="Bodycopy"/>
      </w:pPr>
    </w:p>
    <w:p w:rsidR="00EA08C9" w:rsidRDefault="00EA08C9" w:rsidP="00EA08C9">
      <w:pPr>
        <w:pStyle w:val="Bodycopy"/>
      </w:pPr>
    </w:p>
    <w:p w:rsidR="00EA08C9" w:rsidRPr="00860C46" w:rsidRDefault="00EA08C9" w:rsidP="00EA08C9">
      <w:pPr>
        <w:pStyle w:val="Bodycopy"/>
      </w:pPr>
    </w:p>
    <w:bookmarkEnd w:id="1"/>
    <w:bookmarkEnd w:id="2"/>
    <w:p w:rsidR="00EA08C9" w:rsidRDefault="00EA08C9" w:rsidP="00EA08C9">
      <w:pPr>
        <w:ind w:right="12"/>
        <w:rPr>
          <w:rFonts w:cs="Arial"/>
        </w:rPr>
      </w:pPr>
    </w:p>
    <w:p w:rsidR="00EA08C9" w:rsidRDefault="00EA08C9" w:rsidP="00EA08C9">
      <w:pPr>
        <w:ind w:right="12"/>
        <w:rPr>
          <w:rFonts w:cs="Arial"/>
        </w:rPr>
      </w:pPr>
    </w:p>
    <w:p w:rsidR="00EA08C9" w:rsidRDefault="00EA08C9" w:rsidP="00EA08C9">
      <w:pPr>
        <w:ind w:right="12"/>
        <w:rPr>
          <w:rFonts w:cs="Arial"/>
        </w:rPr>
      </w:pPr>
    </w:p>
    <w:p w:rsidR="00EA08C9" w:rsidRDefault="00EA08C9" w:rsidP="00EA08C9">
      <w:pPr>
        <w:ind w:right="12"/>
        <w:rPr>
          <w:rFonts w:cs="Arial"/>
        </w:rPr>
      </w:pPr>
    </w:p>
    <w:p w:rsidR="00EA08C9" w:rsidRDefault="00EA08C9" w:rsidP="00EA08C9">
      <w:pPr>
        <w:ind w:right="12"/>
        <w:rPr>
          <w:rFonts w:cs="Arial"/>
        </w:rPr>
      </w:pPr>
    </w:p>
    <w:p w:rsidR="00EA08C9" w:rsidRDefault="00EA08C9" w:rsidP="00EA08C9">
      <w:pPr>
        <w:ind w:right="12"/>
        <w:rPr>
          <w:rFonts w:cs="Arial"/>
        </w:rPr>
      </w:pPr>
    </w:p>
    <w:p w:rsidR="00EA08C9" w:rsidRPr="00860C46" w:rsidRDefault="00EA08C9" w:rsidP="00EA08C9">
      <w:pPr>
        <w:ind w:right="12"/>
        <w:rPr>
          <w:rFonts w:cs="Arial"/>
        </w:rPr>
      </w:pPr>
    </w:p>
    <w:p w:rsidR="006F1F36" w:rsidRDefault="006F1F36" w:rsidP="00170447">
      <w:pPr>
        <w:pStyle w:val="BodyText"/>
      </w:pPr>
    </w:p>
    <w:sectPr w:rsidR="006F1F36" w:rsidSect="002F54B6">
      <w:headerReference w:type="default" r:id="rId11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C9" w:rsidRDefault="00EA08C9">
      <w:r>
        <w:separator/>
      </w:r>
    </w:p>
  </w:endnote>
  <w:endnote w:type="continuationSeparator" w:id="0">
    <w:p w:rsidR="00EA08C9" w:rsidRDefault="00E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F" w:rsidRDefault="00D359CF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53EF6" w:rsidRDefault="00D359CF" w:rsidP="00FF1F98">
          <w:pPr>
            <w:pStyle w:val="Footer"/>
          </w:pPr>
        </w:p>
        <w:p w:rsidR="00D359CF" w:rsidRPr="00953929" w:rsidRDefault="00E136B1" w:rsidP="00FF1F98">
          <w:pPr>
            <w:pStyle w:val="Footer"/>
            <w:rPr>
              <w:b/>
              <w:sz w:val="8"/>
            </w:rPr>
          </w:pPr>
          <w:r>
            <w:t>Permission Request</w:t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62098" w:rsidRDefault="00D359CF" w:rsidP="00FF1F98">
          <w:pPr>
            <w:pStyle w:val="Footer"/>
            <w:jc w:val="right"/>
          </w:pPr>
        </w:p>
        <w:p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D8688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5D232B">
            <w:rPr>
              <w:noProof/>
            </w:rPr>
            <w:fldChar w:fldCharType="begin"/>
          </w:r>
          <w:r w:rsidR="005D232B">
            <w:rPr>
              <w:noProof/>
            </w:rPr>
            <w:instrText xml:space="preserve"> numpages </w:instrText>
          </w:r>
          <w:r w:rsidR="005D232B">
            <w:rPr>
              <w:noProof/>
            </w:rPr>
            <w:fldChar w:fldCharType="separate"/>
          </w:r>
          <w:r w:rsidR="00D86885">
            <w:rPr>
              <w:noProof/>
            </w:rPr>
            <w:t>3</w:t>
          </w:r>
          <w:r w:rsidR="005D232B">
            <w:rPr>
              <w:noProof/>
            </w:rPr>
            <w:fldChar w:fldCharType="end"/>
          </w:r>
        </w:p>
      </w:tc>
    </w:tr>
  </w:tbl>
  <w:p w:rsidR="00C53111" w:rsidRPr="00B53EF6" w:rsidRDefault="00C53111" w:rsidP="00D3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rPr>
              <w:sz w:val="8"/>
            </w:rPr>
          </w:pPr>
        </w:p>
        <w:p w:rsidR="00C53111" w:rsidRPr="00953929" w:rsidRDefault="00D86885" w:rsidP="0056655D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EA08C9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D232B">
            <w:rPr>
              <w:noProof/>
            </w:rPr>
            <w:fldChar w:fldCharType="begin"/>
          </w:r>
          <w:r w:rsidR="005D232B">
            <w:rPr>
              <w:noProof/>
            </w:rPr>
            <w:instrText xml:space="preserve"> numpages </w:instrText>
          </w:r>
          <w:r w:rsidR="005D232B">
            <w:rPr>
              <w:noProof/>
            </w:rPr>
            <w:fldChar w:fldCharType="separate"/>
          </w:r>
          <w:r w:rsidR="00EA08C9">
            <w:rPr>
              <w:noProof/>
            </w:rPr>
            <w:t>1</w:t>
          </w:r>
          <w:r w:rsidR="005D232B">
            <w:rPr>
              <w:noProof/>
            </w:rPr>
            <w:fldChar w:fldCharType="end"/>
          </w:r>
        </w:p>
      </w:tc>
    </w:tr>
  </w:tbl>
  <w:p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C9" w:rsidRDefault="00EA08C9">
      <w:r>
        <w:separator/>
      </w:r>
    </w:p>
  </w:footnote>
  <w:footnote w:type="continuationSeparator" w:id="0">
    <w:p w:rsidR="00EA08C9" w:rsidRDefault="00EA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BF77C3" w:rsidRDefault="006E3BC3" w:rsidP="006E3BC3"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6533B3B8" wp14:editId="0B8284FF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16"/>
  </w:num>
  <w:num w:numId="29">
    <w:abstractNumId w:val="6"/>
  </w:num>
  <w:num w:numId="30">
    <w:abstractNumId w:val="20"/>
  </w:num>
  <w:num w:numId="31">
    <w:abstractNumId w:val="20"/>
  </w:num>
  <w:num w:numId="32">
    <w:abstractNumId w:val="20"/>
  </w:num>
  <w:num w:numId="33">
    <w:abstractNumId w:val="1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9"/>
    <w:rsid w:val="00011714"/>
    <w:rsid w:val="0002207F"/>
    <w:rsid w:val="00022A49"/>
    <w:rsid w:val="00036B83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96107"/>
    <w:rsid w:val="00096FC2"/>
    <w:rsid w:val="000A6655"/>
    <w:rsid w:val="000C5154"/>
    <w:rsid w:val="000D353A"/>
    <w:rsid w:val="000E21C5"/>
    <w:rsid w:val="000E738D"/>
    <w:rsid w:val="00100726"/>
    <w:rsid w:val="00121C59"/>
    <w:rsid w:val="00122D1C"/>
    <w:rsid w:val="00125AF8"/>
    <w:rsid w:val="00131D9D"/>
    <w:rsid w:val="00135EF5"/>
    <w:rsid w:val="00142C7B"/>
    <w:rsid w:val="0014394F"/>
    <w:rsid w:val="00170447"/>
    <w:rsid w:val="001859E0"/>
    <w:rsid w:val="00191962"/>
    <w:rsid w:val="00196302"/>
    <w:rsid w:val="001A3DD0"/>
    <w:rsid w:val="001A6D7B"/>
    <w:rsid w:val="001B1995"/>
    <w:rsid w:val="001B381C"/>
    <w:rsid w:val="001D16DD"/>
    <w:rsid w:val="001D4A17"/>
    <w:rsid w:val="001F0156"/>
    <w:rsid w:val="002043BD"/>
    <w:rsid w:val="00231332"/>
    <w:rsid w:val="0023202B"/>
    <w:rsid w:val="00262519"/>
    <w:rsid w:val="00266693"/>
    <w:rsid w:val="002673B6"/>
    <w:rsid w:val="00270CC3"/>
    <w:rsid w:val="00274DF6"/>
    <w:rsid w:val="002B3ACC"/>
    <w:rsid w:val="002B6873"/>
    <w:rsid w:val="002B72FC"/>
    <w:rsid w:val="002C6D24"/>
    <w:rsid w:val="002D77F5"/>
    <w:rsid w:val="002F54B6"/>
    <w:rsid w:val="00301A7F"/>
    <w:rsid w:val="00322535"/>
    <w:rsid w:val="00351EE2"/>
    <w:rsid w:val="00371A42"/>
    <w:rsid w:val="003756B5"/>
    <w:rsid w:val="00375790"/>
    <w:rsid w:val="00380268"/>
    <w:rsid w:val="0039400A"/>
    <w:rsid w:val="003B183E"/>
    <w:rsid w:val="003C4D3E"/>
    <w:rsid w:val="003D27B7"/>
    <w:rsid w:val="003E2BE0"/>
    <w:rsid w:val="003F733A"/>
    <w:rsid w:val="004077FD"/>
    <w:rsid w:val="0042424F"/>
    <w:rsid w:val="00430E4E"/>
    <w:rsid w:val="00443D8F"/>
    <w:rsid w:val="00455DE7"/>
    <w:rsid w:val="0046302A"/>
    <w:rsid w:val="004633EB"/>
    <w:rsid w:val="004A452F"/>
    <w:rsid w:val="004A5AA0"/>
    <w:rsid w:val="004B3764"/>
    <w:rsid w:val="004C59F1"/>
    <w:rsid w:val="004D30D6"/>
    <w:rsid w:val="004F2309"/>
    <w:rsid w:val="004F41DD"/>
    <w:rsid w:val="004F799E"/>
    <w:rsid w:val="00501458"/>
    <w:rsid w:val="005105E7"/>
    <w:rsid w:val="0052510B"/>
    <w:rsid w:val="005279C7"/>
    <w:rsid w:val="005459E1"/>
    <w:rsid w:val="0054793D"/>
    <w:rsid w:val="005617A0"/>
    <w:rsid w:val="005630D6"/>
    <w:rsid w:val="0057083A"/>
    <w:rsid w:val="005806CD"/>
    <w:rsid w:val="005A7E6A"/>
    <w:rsid w:val="005C0AF5"/>
    <w:rsid w:val="005D2263"/>
    <w:rsid w:val="005D232B"/>
    <w:rsid w:val="005E2C23"/>
    <w:rsid w:val="005E76A8"/>
    <w:rsid w:val="00602D54"/>
    <w:rsid w:val="00635029"/>
    <w:rsid w:val="006547A7"/>
    <w:rsid w:val="006669C4"/>
    <w:rsid w:val="00692D4B"/>
    <w:rsid w:val="00696621"/>
    <w:rsid w:val="006A6639"/>
    <w:rsid w:val="006C36DB"/>
    <w:rsid w:val="006D3ED7"/>
    <w:rsid w:val="006E3BC3"/>
    <w:rsid w:val="006F1F36"/>
    <w:rsid w:val="006F6EF8"/>
    <w:rsid w:val="00706FD2"/>
    <w:rsid w:val="00711119"/>
    <w:rsid w:val="007252B9"/>
    <w:rsid w:val="00772BFB"/>
    <w:rsid w:val="007869A1"/>
    <w:rsid w:val="007B37DD"/>
    <w:rsid w:val="007C7F52"/>
    <w:rsid w:val="007D02FF"/>
    <w:rsid w:val="007D5BEC"/>
    <w:rsid w:val="00814B30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52D"/>
    <w:rsid w:val="008D6BDF"/>
    <w:rsid w:val="008D7527"/>
    <w:rsid w:val="008E0C43"/>
    <w:rsid w:val="008E72F4"/>
    <w:rsid w:val="009454AA"/>
    <w:rsid w:val="00946C98"/>
    <w:rsid w:val="009533A0"/>
    <w:rsid w:val="0096735F"/>
    <w:rsid w:val="00967411"/>
    <w:rsid w:val="009759B7"/>
    <w:rsid w:val="00977180"/>
    <w:rsid w:val="0098049C"/>
    <w:rsid w:val="009865F8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1185D"/>
    <w:rsid w:val="00A13645"/>
    <w:rsid w:val="00A428AC"/>
    <w:rsid w:val="00A574DD"/>
    <w:rsid w:val="00A57C9F"/>
    <w:rsid w:val="00A7500C"/>
    <w:rsid w:val="00A814AF"/>
    <w:rsid w:val="00A828F0"/>
    <w:rsid w:val="00A95004"/>
    <w:rsid w:val="00A95355"/>
    <w:rsid w:val="00A96947"/>
    <w:rsid w:val="00AB4D8B"/>
    <w:rsid w:val="00AF4A0D"/>
    <w:rsid w:val="00B03BD7"/>
    <w:rsid w:val="00B1488D"/>
    <w:rsid w:val="00B22F3D"/>
    <w:rsid w:val="00B2678F"/>
    <w:rsid w:val="00B446CF"/>
    <w:rsid w:val="00B53EF6"/>
    <w:rsid w:val="00B60C4C"/>
    <w:rsid w:val="00B84DB6"/>
    <w:rsid w:val="00B920DE"/>
    <w:rsid w:val="00BA4021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4234"/>
    <w:rsid w:val="00C2430D"/>
    <w:rsid w:val="00C44E9A"/>
    <w:rsid w:val="00C53111"/>
    <w:rsid w:val="00C55667"/>
    <w:rsid w:val="00C64680"/>
    <w:rsid w:val="00C7048D"/>
    <w:rsid w:val="00C837C3"/>
    <w:rsid w:val="00C844B1"/>
    <w:rsid w:val="00C87E8D"/>
    <w:rsid w:val="00C90AC1"/>
    <w:rsid w:val="00C93B9C"/>
    <w:rsid w:val="00C94D19"/>
    <w:rsid w:val="00CD5131"/>
    <w:rsid w:val="00D0057B"/>
    <w:rsid w:val="00D10BD3"/>
    <w:rsid w:val="00D2425D"/>
    <w:rsid w:val="00D353D0"/>
    <w:rsid w:val="00D359CF"/>
    <w:rsid w:val="00D45535"/>
    <w:rsid w:val="00D45FF2"/>
    <w:rsid w:val="00D53A76"/>
    <w:rsid w:val="00D53BE4"/>
    <w:rsid w:val="00D57961"/>
    <w:rsid w:val="00D86885"/>
    <w:rsid w:val="00D90AEE"/>
    <w:rsid w:val="00D94457"/>
    <w:rsid w:val="00DD5301"/>
    <w:rsid w:val="00E136B1"/>
    <w:rsid w:val="00E447FC"/>
    <w:rsid w:val="00E60A96"/>
    <w:rsid w:val="00E951EB"/>
    <w:rsid w:val="00EA08C9"/>
    <w:rsid w:val="00EA6075"/>
    <w:rsid w:val="00EA78CC"/>
    <w:rsid w:val="00EC4B79"/>
    <w:rsid w:val="00ED3D13"/>
    <w:rsid w:val="00EE2126"/>
    <w:rsid w:val="00EE6B2C"/>
    <w:rsid w:val="00EF421E"/>
    <w:rsid w:val="00EF7C74"/>
    <w:rsid w:val="00F019A3"/>
    <w:rsid w:val="00F1102D"/>
    <w:rsid w:val="00F238CD"/>
    <w:rsid w:val="00F30E8F"/>
    <w:rsid w:val="00F4732A"/>
    <w:rsid w:val="00F51095"/>
    <w:rsid w:val="00F53892"/>
    <w:rsid w:val="00F87665"/>
    <w:rsid w:val="00FA5F67"/>
    <w:rsid w:val="00FD10C3"/>
    <w:rsid w:val="00FD13E0"/>
    <w:rsid w:val="00FD1A9B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9B4E47D8-9642-40AA-BB46-05FE6CD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C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3111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4441E"/>
    <w:rPr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paragraph" w:customStyle="1" w:styleId="Bodycopy">
    <w:name w:val="Body copy"/>
    <w:basedOn w:val="Normal"/>
    <w:rsid w:val="00EA08C9"/>
    <w:pPr>
      <w:suppressAutoHyphen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2B66-1A44-400A-94FD-9A1E2176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0</TotalTime>
  <Pages>3</Pages>
  <Words>141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Jeneve Clarke</dc:creator>
  <cp:lastModifiedBy>Chris Osbourne</cp:lastModifiedBy>
  <cp:revision>2</cp:revision>
  <cp:lastPrinted>2009-06-16T11:41:00Z</cp:lastPrinted>
  <dcterms:created xsi:type="dcterms:W3CDTF">2019-09-04T10:23:00Z</dcterms:created>
  <dcterms:modified xsi:type="dcterms:W3CDTF">2019-09-04T10:23:00Z</dcterms:modified>
</cp:coreProperties>
</file>